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EC2F" w14:textId="77777777" w:rsidR="00855E40" w:rsidRDefault="00855E40" w:rsidP="00855E40">
      <w:pPr>
        <w:bidi w:val="0"/>
        <w:rPr>
          <w:lang w:eastAsia="en-US"/>
        </w:rPr>
      </w:pPr>
    </w:p>
    <w:p w14:paraId="6FD6AEC6" w14:textId="77777777" w:rsidR="00855E40" w:rsidRDefault="00855E40" w:rsidP="00855E40">
      <w:pPr>
        <w:pStyle w:val="Nor-2"/>
        <w:jc w:val="right"/>
        <w:outlineLvl w:val="0"/>
        <w:rPr>
          <w:sz w:val="22"/>
          <w:szCs w:val="22"/>
        </w:rPr>
      </w:pPr>
      <w:r>
        <w:rPr>
          <w:sz w:val="22"/>
          <w:szCs w:val="22"/>
          <w:rtl/>
        </w:rPr>
        <w:t>תאריך:_____________</w:t>
      </w:r>
    </w:p>
    <w:p w14:paraId="19FBCAC2" w14:textId="77777777" w:rsidR="00855E40" w:rsidRDefault="00855E40" w:rsidP="00855E40">
      <w:pPr>
        <w:pStyle w:val="Nor-2"/>
        <w:jc w:val="center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טופס בקשת חופשה מלימודים לתואר שלישי לשנה"ל </w:t>
      </w:r>
      <w:r>
        <w:rPr>
          <w:b/>
          <w:bCs/>
          <w:sz w:val="22"/>
          <w:szCs w:val="22"/>
          <w:u w:val="single"/>
          <w:rtl/>
        </w:rPr>
        <w:tab/>
      </w:r>
      <w:r>
        <w:rPr>
          <w:b/>
          <w:bCs/>
          <w:sz w:val="22"/>
          <w:szCs w:val="22"/>
          <w:u w:val="single"/>
          <w:rtl/>
        </w:rPr>
        <w:tab/>
      </w:r>
      <w:r>
        <w:rPr>
          <w:b/>
          <w:bCs/>
          <w:sz w:val="22"/>
          <w:szCs w:val="22"/>
          <w:rtl/>
        </w:rPr>
        <w:t xml:space="preserve"> סמסטר _________</w:t>
      </w:r>
    </w:p>
    <w:p w14:paraId="6B9E2C72" w14:textId="77777777" w:rsidR="00855E40" w:rsidRDefault="00855E40" w:rsidP="00855E40">
      <w:pPr>
        <w:pStyle w:val="Nor-2"/>
        <w:jc w:val="left"/>
        <w:rPr>
          <w:sz w:val="22"/>
          <w:szCs w:val="22"/>
          <w:rtl/>
        </w:rPr>
      </w:pPr>
      <w:r>
        <w:rPr>
          <w:sz w:val="22"/>
          <w:szCs w:val="22"/>
          <w:rtl/>
        </w:rPr>
        <w:t>(יש להעביר הבקשה ללשכת הדיקן ללימודים מתקדמים רק לאחר מילוי כל הפרטים, כולל המלצת החוג, כמפורט בטופס)</w:t>
      </w:r>
    </w:p>
    <w:p w14:paraId="040DE10C" w14:textId="77777777" w:rsidR="00855E40" w:rsidRDefault="00855E40" w:rsidP="00855E40">
      <w:pPr>
        <w:pStyle w:val="Nor-2"/>
        <w:numPr>
          <w:ilvl w:val="0"/>
          <w:numId w:val="1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>פרטים אישיים</w:t>
      </w:r>
    </w:p>
    <w:p w14:paraId="237F2F46" w14:textId="77777777" w:rsidR="00855E40" w:rsidRDefault="00855E40" w:rsidP="00855E40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שם התלמיד/ה: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 xml:space="preserve"> החוג: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614566D2" w14:textId="77777777" w:rsidR="00855E40" w:rsidRDefault="00855E40" w:rsidP="00855E40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מס' ת.ז.: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 xml:space="preserve"> טלפון/ים: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3E8670B0" w14:textId="77777777" w:rsidR="00855E40" w:rsidRDefault="00855E40" w:rsidP="00855E40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כתובת למשלוח דואר: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469DE714" w14:textId="77777777" w:rsidR="00855E40" w:rsidRDefault="00855E40" w:rsidP="00855E40">
      <w:pPr>
        <w:pStyle w:val="Nor-2"/>
        <w:numPr>
          <w:ilvl w:val="0"/>
          <w:numId w:val="1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>רקע</w:t>
      </w:r>
    </w:p>
    <w:p w14:paraId="32B6CD9F" w14:textId="77777777" w:rsidR="00855E40" w:rsidRDefault="00855E40" w:rsidP="00855E40">
      <w:pPr>
        <w:pStyle w:val="Nor-2"/>
        <w:jc w:val="left"/>
        <w:rPr>
          <w:sz w:val="22"/>
          <w:szCs w:val="22"/>
          <w:rtl/>
        </w:rPr>
      </w:pPr>
      <w:r>
        <w:rPr>
          <w:sz w:val="22"/>
          <w:szCs w:val="22"/>
          <w:rtl/>
        </w:rPr>
        <w:t>התחלתי את לימודי התואר השלישי באוניברסיטת חיפה, בשנה"ל ____________</w:t>
      </w:r>
    </w:p>
    <w:p w14:paraId="29FB210F" w14:textId="77777777" w:rsidR="00855E40" w:rsidRDefault="00855E40" w:rsidP="00855E40">
      <w:pPr>
        <w:pStyle w:val="Nor-2"/>
        <w:jc w:val="left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יצאתי בעבר לחופשה מלימודים בשנה"ל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222FFD30" w14:textId="77777777" w:rsidR="00855E40" w:rsidRDefault="00855E40" w:rsidP="00855E40">
      <w:pPr>
        <w:pStyle w:val="Nor-2"/>
        <w:numPr>
          <w:ilvl w:val="0"/>
          <w:numId w:val="1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>מעמד אקדמי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35"/>
        <w:gridCol w:w="9179"/>
      </w:tblGrid>
      <w:tr w:rsidR="00855E40" w14:paraId="18A8871F" w14:textId="77777777" w:rsidTr="00855E40"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10F1E1" w14:textId="77777777" w:rsidR="00855E40" w:rsidRDefault="00855E40">
            <w:pPr>
              <w:pStyle w:val="Nor-2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9179" w:type="dxa"/>
            <w:hideMark/>
          </w:tcPr>
          <w:p w14:paraId="731C1D9A" w14:textId="77777777" w:rsidR="00855E40" w:rsidRDefault="00855E40">
            <w:pPr>
              <w:pStyle w:val="Nor-2"/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הנני תלמיד/ת מחקר שלב א'</w:t>
            </w:r>
          </w:p>
        </w:tc>
      </w:tr>
      <w:tr w:rsidR="00855E40" w14:paraId="7F324B9E" w14:textId="77777777" w:rsidTr="00855E40"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547294" w14:textId="77777777" w:rsidR="00855E40" w:rsidRDefault="00855E40">
            <w:pPr>
              <w:pStyle w:val="Nor-2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9179" w:type="dxa"/>
            <w:hideMark/>
          </w:tcPr>
          <w:p w14:paraId="06BC41BB" w14:textId="77777777" w:rsidR="00855E40" w:rsidRDefault="00855E40">
            <w:pPr>
              <w:pStyle w:val="Nor-2"/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 xml:space="preserve">{    }  הגשתי את הצעת המחקר להערכת ועדת הד"ר, אולם טרם אושרה לי ההצעה סופית. </w:t>
            </w:r>
          </w:p>
        </w:tc>
      </w:tr>
      <w:tr w:rsidR="00855E40" w14:paraId="6F4E9631" w14:textId="77777777" w:rsidTr="00855E40"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DE70" w14:textId="77777777" w:rsidR="00855E40" w:rsidRDefault="00855E40">
            <w:pPr>
              <w:pStyle w:val="Nor-2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9179" w:type="dxa"/>
            <w:hideMark/>
          </w:tcPr>
          <w:p w14:paraId="5BE15A35" w14:textId="77777777" w:rsidR="00855E40" w:rsidRDefault="00855E40">
            <w:pPr>
              <w:pStyle w:val="Nor-2"/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הנני תלמיד/ת מחקר שלב ב' - אושרה לי הצעת המחקר בתאריך: ___________</w:t>
            </w:r>
          </w:p>
        </w:tc>
      </w:tr>
    </w:tbl>
    <w:p w14:paraId="34E4C811" w14:textId="77777777" w:rsidR="00855E40" w:rsidRDefault="00855E40" w:rsidP="00855E40">
      <w:pPr>
        <w:spacing w:line="360" w:lineRule="auto"/>
        <w:jc w:val="left"/>
        <w:rPr>
          <w:rFonts w:asciiTheme="minorHAnsi" w:hAnsiTheme="minorHAnsi" w:cs="David"/>
          <w:sz w:val="22"/>
          <w:szCs w:val="22"/>
          <w:rtl/>
        </w:rPr>
      </w:pPr>
      <w:r>
        <w:rPr>
          <w:rFonts w:cs="David"/>
          <w:b/>
          <w:bCs/>
          <w:sz w:val="22"/>
          <w:szCs w:val="22"/>
          <w:rtl/>
        </w:rPr>
        <w:t xml:space="preserve">האם הנך מקבל/ת מלגת הצטיינות לתלמידי מחקר?    </w:t>
      </w:r>
      <w:r>
        <w:rPr>
          <w:rFonts w:cs="David"/>
          <w:b/>
          <w:bCs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>לא    /     כן</w:t>
      </w:r>
    </w:p>
    <w:p w14:paraId="47DC0E2A" w14:textId="77777777" w:rsidR="00855E40" w:rsidRDefault="00855E40" w:rsidP="00855E40">
      <w:pPr>
        <w:spacing w:line="360" w:lineRule="auto"/>
        <w:jc w:val="left"/>
        <w:rPr>
          <w:rFonts w:cs="David"/>
          <w:sz w:val="22"/>
          <w:szCs w:val="22"/>
          <w:rtl/>
        </w:rPr>
      </w:pPr>
      <w:r>
        <w:rPr>
          <w:rFonts w:cs="David"/>
          <w:b/>
          <w:bCs/>
          <w:sz w:val="22"/>
          <w:szCs w:val="22"/>
          <w:rtl/>
        </w:rPr>
        <w:t>האם הנך מקבל/ת מלגה אחרת מטעם הרשות ללימודים מתקדמים?</w:t>
      </w:r>
      <w:r>
        <w:rPr>
          <w:rFonts w:cs="David"/>
          <w:sz w:val="22"/>
          <w:szCs w:val="22"/>
          <w:rtl/>
        </w:rPr>
        <w:t xml:space="preserve">  </w:t>
      </w:r>
      <w:r>
        <w:rPr>
          <w:rFonts w:cs="David"/>
          <w:sz w:val="22"/>
          <w:szCs w:val="22"/>
          <w:rtl/>
        </w:rPr>
        <w:tab/>
        <w:t xml:space="preserve"> לא  /  כן   פרט/י: </w:t>
      </w:r>
    </w:p>
    <w:p w14:paraId="601840DD" w14:textId="77777777" w:rsidR="00855E40" w:rsidRDefault="00855E40" w:rsidP="00855E40">
      <w:pPr>
        <w:spacing w:line="360" w:lineRule="auto"/>
        <w:jc w:val="left"/>
        <w:rPr>
          <w:rFonts w:cs="David"/>
          <w:sz w:val="22"/>
          <w:szCs w:val="22"/>
          <w:rtl/>
        </w:rPr>
      </w:pPr>
      <w:r>
        <w:rPr>
          <w:rFonts w:cs="David"/>
          <w:b/>
          <w:bCs/>
          <w:sz w:val="22"/>
          <w:szCs w:val="22"/>
          <w:rtl/>
        </w:rPr>
        <w:t>האם מטרת החופשה הינה שמירת הריון/ לידה/ טיפולי פוריות/ אימוץ/ משמורת?</w:t>
      </w:r>
      <w:r>
        <w:rPr>
          <w:rFonts w:cs="David"/>
          <w:sz w:val="22"/>
          <w:szCs w:val="22"/>
          <w:rtl/>
        </w:rPr>
        <w:t xml:space="preserve">           לא  /  כן   (יש לצרף אישור)</w:t>
      </w:r>
    </w:p>
    <w:p w14:paraId="1D7D55CC" w14:textId="77777777" w:rsidR="00855E40" w:rsidRDefault="00855E40" w:rsidP="00855E40">
      <w:pPr>
        <w:pStyle w:val="Nor-2"/>
        <w:numPr>
          <w:ilvl w:val="0"/>
          <w:numId w:val="1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>נימוקים לבקשת החופשה:</w:t>
      </w:r>
    </w:p>
    <w:p w14:paraId="04610AB5" w14:textId="1F785A47" w:rsidR="00855E40" w:rsidRDefault="00855E40" w:rsidP="00855E40">
      <w:pPr>
        <w:pStyle w:val="Nor-2"/>
        <w:jc w:val="left"/>
        <w:rPr>
          <w:b/>
          <w:bCs/>
          <w:sz w:val="22"/>
          <w:szCs w:val="22"/>
          <w:u w:val="single"/>
          <w:rtl/>
        </w:rPr>
      </w:pP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b/>
          <w:bCs/>
          <w:sz w:val="22"/>
          <w:szCs w:val="22"/>
          <w:u w:val="single"/>
          <w:rtl/>
        </w:rPr>
        <w:t xml:space="preserve">חוות דעת והמלצת המנחה/ים:  </w:t>
      </w:r>
    </w:p>
    <w:p w14:paraId="19E46499" w14:textId="672C0E23" w:rsidR="00855E40" w:rsidRDefault="00855E40" w:rsidP="00855E40">
      <w:pPr>
        <w:pStyle w:val="Nor-2"/>
        <w:jc w:val="left"/>
        <w:rPr>
          <w:b/>
          <w:bCs/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69F406D0" w14:textId="77777777" w:rsidR="00855E40" w:rsidRDefault="00855E40" w:rsidP="00855E40">
      <w:pPr>
        <w:pStyle w:val="Nor-2"/>
        <w:jc w:val="left"/>
        <w:rPr>
          <w:b/>
          <w:bCs/>
          <w:sz w:val="22"/>
          <w:szCs w:val="22"/>
          <w:u w:val="single"/>
          <w:rtl/>
        </w:rPr>
      </w:pPr>
    </w:p>
    <w:p w14:paraId="51B65378" w14:textId="77777777" w:rsidR="00855E40" w:rsidRDefault="00855E40" w:rsidP="00855E40">
      <w:pPr>
        <w:pStyle w:val="Nor-2"/>
        <w:spacing w:line="276" w:lineRule="auto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תאריך: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  <w:t xml:space="preserve">שם מלא וחתימה: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5AAD10BD" w14:textId="77777777" w:rsidR="00855E40" w:rsidRDefault="00855E40" w:rsidP="00855E40">
      <w:pPr>
        <w:pStyle w:val="Nor-2"/>
        <w:spacing w:line="276" w:lineRule="auto"/>
        <w:jc w:val="left"/>
        <w:rPr>
          <w:sz w:val="22"/>
          <w:szCs w:val="22"/>
          <w:rtl/>
        </w:rPr>
      </w:pPr>
    </w:p>
    <w:p w14:paraId="3C67FCF3" w14:textId="77777777" w:rsidR="00855E40" w:rsidRDefault="00855E40" w:rsidP="00855E40">
      <w:pPr>
        <w:pStyle w:val="Nor-2"/>
        <w:spacing w:line="276" w:lineRule="auto"/>
        <w:jc w:val="left"/>
        <w:rPr>
          <w:sz w:val="22"/>
          <w:szCs w:val="22"/>
          <w:rtl/>
        </w:rPr>
      </w:pPr>
      <w:r>
        <w:rPr>
          <w:b/>
          <w:bCs/>
          <w:sz w:val="22"/>
          <w:szCs w:val="22"/>
          <w:u w:val="single"/>
          <w:rtl/>
        </w:rPr>
        <w:t>חוות דעת והמלצת יו"ר ועדת ד"ר</w:t>
      </w:r>
      <w:r>
        <w:rPr>
          <w:sz w:val="22"/>
          <w:szCs w:val="22"/>
          <w:rtl/>
        </w:rPr>
        <w:t xml:space="preserve">: </w:t>
      </w:r>
    </w:p>
    <w:p w14:paraId="7C5FCB64" w14:textId="77777777" w:rsidR="00855E40" w:rsidRDefault="00855E40" w:rsidP="00855E40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 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020AC8B9" w14:textId="77777777" w:rsidR="00855E40" w:rsidRDefault="00855E40" w:rsidP="00855E40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72C30B64" w14:textId="77777777" w:rsidR="00855E40" w:rsidRDefault="00855E40" w:rsidP="00855E40">
      <w:pPr>
        <w:pStyle w:val="Nor-2"/>
        <w:jc w:val="left"/>
        <w:rPr>
          <w:sz w:val="22"/>
          <w:szCs w:val="22"/>
          <w:rtl/>
        </w:rPr>
      </w:pPr>
    </w:p>
    <w:p w14:paraId="3F98DF49" w14:textId="77777777" w:rsidR="00855E40" w:rsidRDefault="00855E40" w:rsidP="00855E40">
      <w:pPr>
        <w:pStyle w:val="Nor-2"/>
        <w:jc w:val="left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תאריך: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  <w:t xml:space="preserve">שם מלא וחתימה: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66BAC9E9" w14:textId="5AE86315" w:rsidR="00855E40" w:rsidRDefault="00855E40" w:rsidP="00855E40">
      <w:pPr>
        <w:spacing w:line="276" w:lineRule="auto"/>
        <w:jc w:val="left"/>
        <w:rPr>
          <w:rFonts w:cs="David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5A1CE2" wp14:editId="685D35DE">
                <wp:simplePos x="0" y="0"/>
                <wp:positionH relativeFrom="column">
                  <wp:posOffset>-72390</wp:posOffset>
                </wp:positionH>
                <wp:positionV relativeFrom="paragraph">
                  <wp:posOffset>121920</wp:posOffset>
                </wp:positionV>
                <wp:extent cx="6149340" cy="635"/>
                <wp:effectExtent l="0" t="0" r="22860" b="37465"/>
                <wp:wrapNone/>
                <wp:docPr id="9" name="מחבר חץ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84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9" o:spid="_x0000_s1026" type="#_x0000_t32" style="position:absolute;left:0;text-align:left;margin-left:-5.7pt;margin-top:9.6pt;width:484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" strokeweight="2pt"/>
            </w:pict>
          </mc:Fallback>
        </mc:AlternateContent>
      </w:r>
    </w:p>
    <w:p w14:paraId="26E0DA0B" w14:textId="77777777" w:rsidR="00855E40" w:rsidRDefault="00855E40" w:rsidP="00855E40">
      <w:pPr>
        <w:spacing w:line="276" w:lineRule="auto"/>
        <w:jc w:val="left"/>
        <w:rPr>
          <w:rFonts w:cs="David"/>
          <w:sz w:val="22"/>
          <w:szCs w:val="22"/>
          <w:rtl/>
        </w:rPr>
      </w:pPr>
    </w:p>
    <w:p w14:paraId="1B19AF24" w14:textId="3C4FDCAE" w:rsidR="00855E40" w:rsidRDefault="00855E40" w:rsidP="00855E40">
      <w:pPr>
        <w:tabs>
          <w:tab w:val="left" w:pos="9167"/>
        </w:tabs>
        <w:spacing w:line="276" w:lineRule="auto"/>
        <w:jc w:val="left"/>
        <w:rPr>
          <w:rFonts w:cs="David"/>
          <w:b/>
          <w:bCs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12E489" wp14:editId="765880BD">
                <wp:simplePos x="0" y="0"/>
                <wp:positionH relativeFrom="column">
                  <wp:posOffset>2727960</wp:posOffset>
                </wp:positionH>
                <wp:positionV relativeFrom="paragraph">
                  <wp:posOffset>126365</wp:posOffset>
                </wp:positionV>
                <wp:extent cx="161925" cy="142875"/>
                <wp:effectExtent l="0" t="0" r="28575" b="28575"/>
                <wp:wrapNone/>
                <wp:docPr id="8" name="תרשים זרימה: תהליך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C3A4F" id="_x0000_t109" coordsize="21600,21600" o:spt="109" path="m,l,21600r21600,l21600,xe">
                <v:stroke joinstyle="miter"/>
                <v:path gradientshapeok="t" o:connecttype="rect"/>
              </v:shapetype>
              <v:shape id="תרשים זרימה: תהליך 8" o:spid="_x0000_s1026" type="#_x0000_t109" style="position:absolute;left:0;text-align:left;margin-left:214.8pt;margin-top:9.9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D66530" wp14:editId="27456134">
                <wp:simplePos x="0" y="0"/>
                <wp:positionH relativeFrom="column">
                  <wp:posOffset>2167255</wp:posOffset>
                </wp:positionH>
                <wp:positionV relativeFrom="paragraph">
                  <wp:posOffset>126365</wp:posOffset>
                </wp:positionV>
                <wp:extent cx="161925" cy="142875"/>
                <wp:effectExtent l="0" t="0" r="28575" b="28575"/>
                <wp:wrapNone/>
                <wp:docPr id="7" name="תרשים זרימה: תהליך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D753D" id="תרשים זרימה: תהליך 7" o:spid="_x0000_s1026" type="#_x0000_t109" style="position:absolute;left:0;text-align:left;margin-left:170.65pt;margin-top:9.9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"/>
            </w:pict>
          </mc:Fallback>
        </mc:AlternateContent>
      </w:r>
      <w:r>
        <w:rPr>
          <w:rFonts w:cs="David"/>
          <w:b/>
          <w:bCs/>
          <w:sz w:val="22"/>
          <w:szCs w:val="22"/>
          <w:rtl/>
        </w:rPr>
        <w:t>מיועד למלגאים בלבד:</w:t>
      </w:r>
      <w:r>
        <w:rPr>
          <w:rFonts w:hint="cs"/>
          <w:sz w:val="22"/>
          <w:szCs w:val="22"/>
        </w:rPr>
        <w:t xml:space="preserve"> </w:t>
      </w:r>
    </w:p>
    <w:p w14:paraId="4360B512" w14:textId="3840EFCC" w:rsidR="00855E40" w:rsidRDefault="00855E40" w:rsidP="00855E40">
      <w:pPr>
        <w:spacing w:line="276" w:lineRule="auto"/>
        <w:jc w:val="left"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>האם הנך מקבל/ת מלגה מטעם אוניברסיטת חיפה?</w:t>
      </w:r>
      <w:r>
        <w:rPr>
          <w:rFonts w:cs="David"/>
          <w:sz w:val="22"/>
          <w:szCs w:val="22"/>
          <w:rtl/>
        </w:rPr>
        <w:tab/>
        <w:t xml:space="preserve">               לא             כן</w:t>
      </w:r>
    </w:p>
    <w:p w14:paraId="700F47D5" w14:textId="0D9D99C4" w:rsidR="00855E40" w:rsidRDefault="00855E40" w:rsidP="00855E40">
      <w:pPr>
        <w:spacing w:line="276" w:lineRule="auto"/>
        <w:jc w:val="left"/>
        <w:rPr>
          <w:rFonts w:cs="David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F4C15F" wp14:editId="016A6245">
                <wp:simplePos x="0" y="0"/>
                <wp:positionH relativeFrom="column">
                  <wp:posOffset>1338580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6" name="תרשים זרימה: תהליך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510E" id="תרשים זרימה: תהליך 6" o:spid="_x0000_s1026" type="#_x0000_t109" style="position:absolute;left:0;text-align:left;margin-left:105.4pt;margin-top:.6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AB38AC" wp14:editId="2814B61E">
                <wp:simplePos x="0" y="0"/>
                <wp:positionH relativeFrom="column">
                  <wp:posOffset>1785620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" name="תרשים זרימה: תהליך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B5C83" id="תרשים זרימה: תהליך 1" o:spid="_x0000_s1026" type="#_x0000_t109" style="position:absolute;left:0;text-align:left;margin-left:140.6pt;margin-top:.6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"/>
            </w:pict>
          </mc:Fallback>
        </mc:AlternateContent>
      </w:r>
      <w:r>
        <w:rPr>
          <w:rFonts w:cs="David"/>
          <w:sz w:val="22"/>
          <w:szCs w:val="22"/>
          <w:rtl/>
        </w:rPr>
        <w:t xml:space="preserve">האם מטרת החופשה הינה שמירת הריון/לידה/טיפול פוריות/אימוץ/משמורת?     </w:t>
      </w:r>
      <w:r>
        <w:rPr>
          <w:rFonts w:cs="David" w:hint="cs"/>
          <w:sz w:val="22"/>
          <w:szCs w:val="22"/>
          <w:rtl/>
        </w:rPr>
        <w:t xml:space="preserve">  </w:t>
      </w:r>
      <w:r>
        <w:rPr>
          <w:rFonts w:cs="David"/>
          <w:sz w:val="22"/>
          <w:szCs w:val="22"/>
          <w:rtl/>
        </w:rPr>
        <w:t>לא           כן (יש לצרף אישור)</w:t>
      </w:r>
    </w:p>
    <w:p w14:paraId="15439D7C" w14:textId="77777777" w:rsidR="00855E40" w:rsidRDefault="00855E40" w:rsidP="00855E40">
      <w:pPr>
        <w:jc w:val="left"/>
        <w:rPr>
          <w:rFonts w:cs="David"/>
          <w:sz w:val="22"/>
          <w:szCs w:val="22"/>
          <w:rtl/>
        </w:rPr>
      </w:pPr>
    </w:p>
    <w:p w14:paraId="720E9F62" w14:textId="6D096AA2" w:rsidR="008E6833" w:rsidRPr="00855E40" w:rsidRDefault="00855E40" w:rsidP="00855E40">
      <w:pPr>
        <w:jc w:val="left"/>
        <w:rPr>
          <w:rtl/>
        </w:rPr>
      </w:pPr>
      <w:r>
        <w:rPr>
          <w:rFonts w:cs="David"/>
          <w:sz w:val="22"/>
          <w:szCs w:val="22"/>
          <w:rtl/>
        </w:rPr>
        <w:t>תאריך ____________________</w:t>
      </w:r>
      <w:r>
        <w:rPr>
          <w:rFonts w:cs="David"/>
          <w:sz w:val="22"/>
          <w:szCs w:val="22"/>
          <w:rtl/>
        </w:rPr>
        <w:tab/>
        <w:t xml:space="preserve">         שם מלא וחתימה ____________________________</w:t>
      </w:r>
    </w:p>
    <w:sectPr w:rsidR="008E6833" w:rsidRPr="00855E40" w:rsidSect="00B635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1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7EC4" w14:textId="77777777" w:rsidR="00B50E1A" w:rsidRDefault="00B50E1A" w:rsidP="00820BBC">
      <w:r>
        <w:separator/>
      </w:r>
    </w:p>
  </w:endnote>
  <w:endnote w:type="continuationSeparator" w:id="0">
    <w:p w14:paraId="36DE53AF" w14:textId="77777777" w:rsidR="00B50E1A" w:rsidRDefault="00B50E1A" w:rsidP="008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Edu Favorit Hebrew Variable">
    <w:panose1 w:val="020B0004030202060203"/>
    <w:charset w:val="00"/>
    <w:family w:val="swiss"/>
    <w:pitch w:val="variable"/>
    <w:sig w:usb0="00000807" w:usb1="0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0FED" w14:textId="77777777" w:rsidR="00A63FE9" w:rsidRPr="00A63FE9" w:rsidRDefault="00A63FE9" w:rsidP="000D467D">
    <w:pPr>
      <w:ind w:left="-1333" w:right="-1418"/>
      <w:contextualSpacing/>
      <w:jc w:val="center"/>
      <w:rPr>
        <w:rFonts w:asciiTheme="minorBidi" w:hAnsiTheme="minorBidi" w:cstheme="minorBidi"/>
        <w:color w:val="000000"/>
        <w:rtl/>
        <w:lang w:eastAsia="en-US"/>
      </w:rPr>
    </w:pPr>
    <w:r w:rsidRPr="00A63FE9">
      <w:rPr>
        <w:rFonts w:asciiTheme="minorBidi" w:hAnsiTheme="minorBidi" w:cstheme="minorBidi"/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BFCFD8" wp14:editId="369552BB">
              <wp:simplePos x="0" y="0"/>
              <wp:positionH relativeFrom="column">
                <wp:posOffset>-272581</wp:posOffset>
              </wp:positionH>
              <wp:positionV relativeFrom="paragraph">
                <wp:posOffset>0</wp:posOffset>
              </wp:positionV>
              <wp:extent cx="6524625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88BC4" w14:textId="77777777" w:rsidR="00A63FE9" w:rsidRPr="005969C8" w:rsidRDefault="00A63FE9" w:rsidP="00A63FE9">
                          <w:pPr>
                            <w:jc w:val="center"/>
                            <w:rPr>
                              <w:rFonts w:ascii="Edu Favorit Hebrew Variable" w:eastAsia="Arial" w:hAnsi="Edu Favorit Hebrew Variable" w:cs="Edu Favorit Hebrew Variable"/>
                              <w:color w:val="000000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</w:p>
                        <w:p w14:paraId="12B6C1F0" w14:textId="13C2B23C" w:rsidR="001E61C7" w:rsidRPr="005969C8" w:rsidRDefault="001E61C7" w:rsidP="001E61C7">
                          <w:pPr>
                            <w:jc w:val="center"/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אוניברסיטת חיפה, שדרות אבא חושי 199, הר הכרמל, חיפה 3103301  |  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lang w:eastAsia="en-US"/>
                              <w14:ligatures w14:val="standardContextual"/>
                            </w:rPr>
                            <w:t xml:space="preserve"> 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טל: 04.</w:t>
                          </w:r>
                          <w:r w:rsidR="000B543B">
                            <w:rPr>
                              <w:rFonts w:ascii="Edu Favorit Hebrew Variable" w:eastAsia="Arial" w:hAnsi="Edu Favorit Hebrew Variable" w:cs="Edu Favorit Hebrew Variable" w:hint="cs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8249200</w:t>
                          </w:r>
                        </w:p>
                        <w:p w14:paraId="083ABE9A" w14:textId="4F04BE3D" w:rsidR="001E61C7" w:rsidRPr="005969C8" w:rsidRDefault="001E61C7" w:rsidP="001E61C7">
                          <w:pPr>
                            <w:pStyle w:val="a7"/>
                            <w:jc w:val="center"/>
                            <w:rPr>
                              <w:rFonts w:ascii="Edu Favorit Hebrew Variable" w:hAnsi="Edu Favorit Hebrew Variable" w:cs="Edu Favorit Hebrew Variable"/>
                              <w:rtl/>
                            </w:rPr>
                          </w:pP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Ave. Mount Carmel, Haifa, 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5969C8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>Tel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  972.4.</w:t>
                          </w:r>
                          <w:r w:rsidR="000B543B">
                            <w:rPr>
                              <w:rFonts w:ascii="Edu Favorit Hebrew Variable" w:eastAsia="Arial" w:hAnsi="Edu Favorit Hebrew Variable" w:cs="Edu Favorit Hebrew Variable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8249200</w:t>
                          </w:r>
                          <w:r w:rsidRPr="005969C8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  <w:rtl/>
                            </w:rPr>
                            <w:t xml:space="preserve"> + </w:t>
                          </w:r>
                        </w:p>
                        <w:p w14:paraId="50AEC614" w14:textId="77777777" w:rsidR="001E61C7" w:rsidRPr="005969C8" w:rsidRDefault="00B50E1A" w:rsidP="001E61C7">
                          <w:pPr>
                            <w:bidi w:val="0"/>
                            <w:jc w:val="center"/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467934" w:rsidRPr="00972ACB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a.davidi@univ.haifa.ac.il</w:t>
                            </w:r>
                          </w:hyperlink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61C7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|</w:t>
                          </w:r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1E61C7" w:rsidRPr="007973B1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graduate.haifa.ac.il</w:t>
                            </w:r>
                          </w:hyperlink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61C7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|</w:t>
                          </w:r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1E61C7" w:rsidRPr="007973B1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LinkedIn</w:t>
                            </w:r>
                          </w:hyperlink>
                        </w:p>
                        <w:p w14:paraId="5BF1C694" w14:textId="77777777" w:rsidR="00871306" w:rsidRPr="005969C8" w:rsidRDefault="00871306" w:rsidP="005969C8">
                          <w:pPr>
                            <w:jc w:val="center"/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FCFD8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21.45pt;margin-top:0;width:513.75pt;height: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" filled="f" stroked="f">
              <v:textbox>
                <w:txbxContent>
                  <w:p w14:paraId="52188BC4" w14:textId="77777777" w:rsidR="00A63FE9" w:rsidRPr="005969C8" w:rsidRDefault="00A63FE9" w:rsidP="00A63FE9">
                    <w:pPr>
                      <w:jc w:val="center"/>
                      <w:rPr>
                        <w:rFonts w:ascii="Edu Favorit Hebrew Variable" w:eastAsia="Arial" w:hAnsi="Edu Favorit Hebrew Variable" w:cs="Edu Favorit Hebrew Variable"/>
                        <w:color w:val="000000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</w:p>
                  <w:p w14:paraId="12B6C1F0" w14:textId="13C2B23C" w:rsidR="001E61C7" w:rsidRPr="005969C8" w:rsidRDefault="001E61C7" w:rsidP="001E61C7">
                    <w:pPr>
                      <w:jc w:val="center"/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אוניברסיטת חיפה, שדרות אבא חושי 199, הר הכרמל, חיפה 3103301  |  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  <w:t xml:space="preserve"> 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טל: 04.</w:t>
                    </w:r>
                    <w:r w:rsidR="000B543B">
                      <w:rPr>
                        <w:rFonts w:ascii="Edu Favorit Hebrew Variable" w:eastAsia="Arial" w:hAnsi="Edu Favorit Hebrew Variable" w:cs="Edu Favorit Hebrew Variable" w:hint="cs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8249200</w:t>
                    </w:r>
                  </w:p>
                  <w:p w14:paraId="083ABE9A" w14:textId="4F04BE3D" w:rsidR="001E61C7" w:rsidRPr="005969C8" w:rsidRDefault="001E61C7" w:rsidP="001E61C7">
                    <w:pPr>
                      <w:pStyle w:val="a7"/>
                      <w:jc w:val="center"/>
                      <w:rPr>
                        <w:rFonts w:ascii="Edu Favorit Hebrew Variable" w:hAnsi="Edu Favorit Hebrew Variable" w:cs="Edu Favorit Hebrew Variable"/>
                        <w:rtl/>
                      </w:rPr>
                    </w:pP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>Khoushy</w:t>
                    </w:r>
                    <w:proofErr w:type="spellEnd"/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Ave. Mount Carmel, Haifa, 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5969C8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>Tel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  972.4.</w:t>
                    </w:r>
                    <w:r w:rsidR="000B543B">
                      <w:rPr>
                        <w:rFonts w:ascii="Edu Favorit Hebrew Variable" w:eastAsia="Arial" w:hAnsi="Edu Favorit Hebrew Variable" w:cs="Edu Favorit Hebrew Variable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8249200</w:t>
                    </w:r>
                    <w:r w:rsidRPr="005969C8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  <w:rtl/>
                      </w:rPr>
                      <w:t xml:space="preserve"> + </w:t>
                    </w:r>
                  </w:p>
                  <w:p w14:paraId="50AEC614" w14:textId="77777777" w:rsidR="001E61C7" w:rsidRPr="005969C8" w:rsidRDefault="00B50E1A" w:rsidP="001E61C7">
                    <w:pPr>
                      <w:bidi w:val="0"/>
                      <w:jc w:val="center"/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</w:pPr>
                    <w:hyperlink r:id="rId4" w:history="1">
                      <w:r w:rsidR="00467934" w:rsidRPr="00972ACB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a.davidi@univ.haifa.ac.il</w:t>
                      </w:r>
                    </w:hyperlink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r w:rsidR="001E61C7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|</w:t>
                    </w:r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hyperlink r:id="rId5" w:history="1">
                      <w:r w:rsidR="001E61C7" w:rsidRPr="007973B1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graduate.haifa.ac.il</w:t>
                      </w:r>
                    </w:hyperlink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r w:rsidR="001E61C7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|</w:t>
                    </w:r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hyperlink r:id="rId6" w:history="1">
                      <w:r w:rsidR="001E61C7" w:rsidRPr="007973B1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LinkedIn</w:t>
                      </w:r>
                    </w:hyperlink>
                  </w:p>
                  <w:p w14:paraId="5BF1C694" w14:textId="77777777" w:rsidR="00871306" w:rsidRPr="005969C8" w:rsidRDefault="00871306" w:rsidP="005969C8">
                    <w:pPr>
                      <w:jc w:val="center"/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0D467D">
      <w:rPr>
        <w:rFonts w:asciiTheme="minorBidi" w:hAnsiTheme="minorBidi" w:cstheme="minorBidi" w:hint="cs"/>
        <w:color w:val="000000"/>
        <w:rtl/>
        <w:lang w:eastAsia="en-US"/>
      </w:rPr>
      <w:t>________________________________________________________________________________</w:t>
    </w:r>
  </w:p>
  <w:p w14:paraId="7B78CA31" w14:textId="77777777" w:rsidR="007F52D7" w:rsidRPr="000216FE" w:rsidRDefault="007F52D7" w:rsidP="00F90347">
    <w:pPr>
      <w:pStyle w:val="a5"/>
    </w:pPr>
  </w:p>
  <w:p w14:paraId="63F1A47F" w14:textId="77777777" w:rsidR="007F52D7" w:rsidRDefault="007F52D7">
    <w:pPr>
      <w:pStyle w:val="a5"/>
    </w:pPr>
  </w:p>
  <w:p w14:paraId="48408F27" w14:textId="77777777" w:rsidR="007951C4" w:rsidRDefault="007951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A0A8" w14:textId="77777777" w:rsidR="00B50E1A" w:rsidRDefault="00B50E1A" w:rsidP="00820BBC">
      <w:r>
        <w:separator/>
      </w:r>
    </w:p>
  </w:footnote>
  <w:footnote w:type="continuationSeparator" w:id="0">
    <w:p w14:paraId="2001024C" w14:textId="77777777" w:rsidR="00B50E1A" w:rsidRDefault="00B50E1A" w:rsidP="0082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3CDE" w14:textId="77777777" w:rsidR="00AE2CA3" w:rsidRDefault="008E6833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616FFE8" wp14:editId="2B6431D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9345"/>
          <wp:effectExtent l="0" t="0" r="2540" b="825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5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2459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  <w:bookmarkStart w:id="0" w:name="_Hlk162346337"/>
    <w:r>
      <w:rPr>
        <w:rFonts w:cs="David" w:hint="cs"/>
        <w:b/>
        <w:bCs/>
        <w:noProof/>
        <w:color w:val="C00000"/>
        <w:sz w:val="28"/>
        <w:szCs w:val="28"/>
        <w:rtl/>
        <w:lang w:val="he-IL"/>
      </w:rPr>
      <w:drawing>
        <wp:anchor distT="0" distB="0" distL="114300" distR="114300" simplePos="0" relativeHeight="251658240" behindDoc="0" locked="0" layoutInCell="1" allowOverlap="1" wp14:anchorId="3DD8AE51" wp14:editId="3CA42F85">
          <wp:simplePos x="0" y="0"/>
          <wp:positionH relativeFrom="column">
            <wp:posOffset>4782994</wp:posOffset>
          </wp:positionH>
          <wp:positionV relativeFrom="paragraph">
            <wp:posOffset>-314960</wp:posOffset>
          </wp:positionV>
          <wp:extent cx="1404620" cy="1478280"/>
          <wp:effectExtent l="0" t="0" r="5080" b="0"/>
          <wp:wrapThrough wrapText="bothSides">
            <wp:wrapPolygon edited="0">
              <wp:start x="19042" y="557"/>
              <wp:lineTo x="9081" y="3897"/>
              <wp:lineTo x="5273" y="5289"/>
              <wp:lineTo x="6152" y="10021"/>
              <wp:lineTo x="0" y="10856"/>
              <wp:lineTo x="0" y="12526"/>
              <wp:lineTo x="7031" y="14474"/>
              <wp:lineTo x="7031" y="14753"/>
              <wp:lineTo x="15819" y="18928"/>
              <wp:lineTo x="15819" y="20876"/>
              <wp:lineTo x="21385" y="20876"/>
              <wp:lineTo x="21092" y="1670"/>
              <wp:lineTo x="20506" y="557"/>
              <wp:lineTo x="19042" y="557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47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6E4705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56A758BE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6D044743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bookmarkEnd w:id="0"/>
  <w:p w14:paraId="582ED82A" w14:textId="77777777" w:rsidR="00AE2CA3" w:rsidRPr="000F29C9" w:rsidRDefault="00AE2CA3" w:rsidP="000F29C9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BB6D" w14:textId="77777777" w:rsidR="00AE2CA3" w:rsidRDefault="00B50E1A">
    <w:pPr>
      <w:pStyle w:val="a3"/>
    </w:pPr>
    <w:r>
      <w:rPr>
        <w:noProof/>
      </w:rPr>
      <w:pict w14:anchorId="1993B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5A23"/>
    <w:multiLevelType w:val="hybridMultilevel"/>
    <w:tmpl w:val="61128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54"/>
    <w:rsid w:val="000052BE"/>
    <w:rsid w:val="000166A6"/>
    <w:rsid w:val="00045C33"/>
    <w:rsid w:val="00071E79"/>
    <w:rsid w:val="00091FCD"/>
    <w:rsid w:val="000B543B"/>
    <w:rsid w:val="000D467D"/>
    <w:rsid w:val="000F29C9"/>
    <w:rsid w:val="00151F0D"/>
    <w:rsid w:val="001A5E05"/>
    <w:rsid w:val="001E61C7"/>
    <w:rsid w:val="002625A5"/>
    <w:rsid w:val="002B1311"/>
    <w:rsid w:val="002B2A45"/>
    <w:rsid w:val="00396009"/>
    <w:rsid w:val="0041783F"/>
    <w:rsid w:val="00467934"/>
    <w:rsid w:val="0047392F"/>
    <w:rsid w:val="004865D2"/>
    <w:rsid w:val="004938DE"/>
    <w:rsid w:val="004A4B9E"/>
    <w:rsid w:val="004A4E6A"/>
    <w:rsid w:val="004B7FFD"/>
    <w:rsid w:val="004D4A1D"/>
    <w:rsid w:val="004F77B7"/>
    <w:rsid w:val="00504F27"/>
    <w:rsid w:val="00542DF4"/>
    <w:rsid w:val="005552F9"/>
    <w:rsid w:val="005969C8"/>
    <w:rsid w:val="005F1B24"/>
    <w:rsid w:val="005F7170"/>
    <w:rsid w:val="00625561"/>
    <w:rsid w:val="00647694"/>
    <w:rsid w:val="006926DC"/>
    <w:rsid w:val="0069770F"/>
    <w:rsid w:val="006B2B62"/>
    <w:rsid w:val="006D0274"/>
    <w:rsid w:val="006E3894"/>
    <w:rsid w:val="006F0E0A"/>
    <w:rsid w:val="00721A51"/>
    <w:rsid w:val="00741A14"/>
    <w:rsid w:val="007951C4"/>
    <w:rsid w:val="007A7B9E"/>
    <w:rsid w:val="007F52D7"/>
    <w:rsid w:val="00820044"/>
    <w:rsid w:val="00820BBC"/>
    <w:rsid w:val="00835E26"/>
    <w:rsid w:val="00855E40"/>
    <w:rsid w:val="00867C6C"/>
    <w:rsid w:val="00871306"/>
    <w:rsid w:val="00881530"/>
    <w:rsid w:val="008C086C"/>
    <w:rsid w:val="008E6833"/>
    <w:rsid w:val="0090176F"/>
    <w:rsid w:val="00935A5C"/>
    <w:rsid w:val="00953472"/>
    <w:rsid w:val="00961252"/>
    <w:rsid w:val="009A6BB7"/>
    <w:rsid w:val="009D5B00"/>
    <w:rsid w:val="009E53F3"/>
    <w:rsid w:val="009F58BD"/>
    <w:rsid w:val="00A147DB"/>
    <w:rsid w:val="00A56954"/>
    <w:rsid w:val="00A635B9"/>
    <w:rsid w:val="00A63FE9"/>
    <w:rsid w:val="00A76058"/>
    <w:rsid w:val="00AC6359"/>
    <w:rsid w:val="00AE2CA3"/>
    <w:rsid w:val="00B50E1A"/>
    <w:rsid w:val="00B57AD4"/>
    <w:rsid w:val="00B6350E"/>
    <w:rsid w:val="00BB6D90"/>
    <w:rsid w:val="00BB7DE3"/>
    <w:rsid w:val="00BD0462"/>
    <w:rsid w:val="00BE40ED"/>
    <w:rsid w:val="00BF04DA"/>
    <w:rsid w:val="00C65769"/>
    <w:rsid w:val="00CC69D3"/>
    <w:rsid w:val="00D31102"/>
    <w:rsid w:val="00D6419A"/>
    <w:rsid w:val="00D733E2"/>
    <w:rsid w:val="00DE373A"/>
    <w:rsid w:val="00E6570E"/>
    <w:rsid w:val="00E76298"/>
    <w:rsid w:val="00E83B9A"/>
    <w:rsid w:val="00EC6341"/>
    <w:rsid w:val="00F32D69"/>
    <w:rsid w:val="00F35110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4DD528"/>
  <w15:chartTrackingRefBased/>
  <w15:docId w15:val="{DDBCD960-EEF6-49CF-8395-22F0DCA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E40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820BBC"/>
  </w:style>
  <w:style w:type="paragraph" w:styleId="a5">
    <w:name w:val="footer"/>
    <w:basedOn w:val="a"/>
    <w:link w:val="a6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rsid w:val="00820BBC"/>
  </w:style>
  <w:style w:type="character" w:styleId="Hyperlink">
    <w:name w:val="Hyperlink"/>
    <w:unhideWhenUsed/>
    <w:rsid w:val="007951C4"/>
    <w:rPr>
      <w:color w:val="0000FF"/>
      <w:u w:val="single"/>
    </w:rPr>
  </w:style>
  <w:style w:type="paragraph" w:styleId="a7">
    <w:name w:val="No Spacing"/>
    <w:uiPriority w:val="1"/>
    <w:qFormat/>
    <w:rsid w:val="007951C4"/>
    <w:pPr>
      <w:spacing w:after="0" w:line="240" w:lineRule="auto"/>
    </w:pPr>
    <w:rPr>
      <w:rFonts w:ascii="Calibri" w:eastAsia="Calibri" w:hAnsi="Calibri" w:cs="Arial"/>
    </w:rPr>
  </w:style>
  <w:style w:type="paragraph" w:customStyle="1" w:styleId="CV3">
    <w:name w:val="C.V. 3"/>
    <w:basedOn w:val="a"/>
    <w:rsid w:val="00AC6359"/>
    <w:pPr>
      <w:tabs>
        <w:tab w:val="left" w:pos="2880"/>
      </w:tabs>
      <w:bidi w:val="0"/>
      <w:spacing w:before="240"/>
      <w:jc w:val="both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33E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733E2"/>
    <w:rPr>
      <w:rFonts w:ascii="Tahoma" w:eastAsia="Times New Roman" w:hAnsi="Tahoma" w:cs="Tahoma"/>
      <w:sz w:val="18"/>
      <w:szCs w:val="18"/>
      <w:lang w:eastAsia="he-IL"/>
    </w:rPr>
  </w:style>
  <w:style w:type="character" w:styleId="aa">
    <w:name w:val="Unresolved Mention"/>
    <w:basedOn w:val="a0"/>
    <w:uiPriority w:val="99"/>
    <w:semiHidden/>
    <w:unhideWhenUsed/>
    <w:rsid w:val="00BB7DE3"/>
    <w:rPr>
      <w:color w:val="605E5C"/>
      <w:shd w:val="clear" w:color="auto" w:fill="E1DFDD"/>
    </w:rPr>
  </w:style>
  <w:style w:type="paragraph" w:customStyle="1" w:styleId="Default">
    <w:name w:val="Default"/>
    <w:rsid w:val="008E6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4-wptoptable1">
    <w:name w:val="s4-wptoptable1"/>
    <w:basedOn w:val="a"/>
    <w:rsid w:val="008E6833"/>
    <w:pPr>
      <w:bidi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Nor-2">
    <w:name w:val="Nor-2"/>
    <w:basedOn w:val="a"/>
    <w:rsid w:val="00B6350E"/>
    <w:pPr>
      <w:spacing w:line="360" w:lineRule="auto"/>
      <w:jc w:val="both"/>
    </w:pPr>
    <w:rPr>
      <w:rFonts w:cs="David"/>
      <w:sz w:val="20"/>
    </w:rPr>
  </w:style>
  <w:style w:type="character" w:styleId="FollowedHyperlink">
    <w:name w:val="FollowedHyperlink"/>
    <w:basedOn w:val="a0"/>
    <w:uiPriority w:val="99"/>
    <w:semiHidden/>
    <w:unhideWhenUsed/>
    <w:rsid w:val="00647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graduate-studies-authority" TargetMode="External"/><Relationship Id="rId2" Type="http://schemas.openxmlformats.org/officeDocument/2006/relationships/hyperlink" Target="https://graduate.haifa.ac.il/" TargetMode="External"/><Relationship Id="rId1" Type="http://schemas.openxmlformats.org/officeDocument/2006/relationships/hyperlink" Target="mailto:a.davidi@univ.haifa.ac.il" TargetMode="External"/><Relationship Id="rId6" Type="http://schemas.openxmlformats.org/officeDocument/2006/relationships/hyperlink" Target="https://www.linkedin.com/company/graduate-studies-authority" TargetMode="External"/><Relationship Id="rId5" Type="http://schemas.openxmlformats.org/officeDocument/2006/relationships/hyperlink" Target="https://graduate.haifa.ac.il/" TargetMode="External"/><Relationship Id="rId4" Type="http://schemas.openxmlformats.org/officeDocument/2006/relationships/hyperlink" Target="mailto:a.davidi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avidi\Desktop\Bloom%20updated%20-%20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Bloom updated - עברית</Template>
  <TotalTime>1</TotalTime>
  <Pages>1</Pages>
  <Words>225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דוידי</dc:creator>
  <cp:keywords/>
  <dc:description/>
  <cp:lastModifiedBy>ענת דוידי</cp:lastModifiedBy>
  <cp:revision>4</cp:revision>
  <cp:lastPrinted>2024-05-21T11:24:00Z</cp:lastPrinted>
  <dcterms:created xsi:type="dcterms:W3CDTF">2024-06-10T07:41:00Z</dcterms:created>
  <dcterms:modified xsi:type="dcterms:W3CDTF">2024-06-11T07:01:00Z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973559d79ed8f2f66a75ec3bbb0014e2ed6fba18ee17fa0ed8feaf1cfb7c9fbe</vt:lpwstr>
  </property>
</Properties>
</file>