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D0A8" w14:textId="77777777" w:rsidR="003D18A4" w:rsidRDefault="003D18A4" w:rsidP="003D18A4">
      <w:pPr>
        <w:ind w:left="709" w:right="142"/>
        <w:rPr>
          <w:lang w:eastAsia="en-US"/>
        </w:rPr>
      </w:pPr>
    </w:p>
    <w:p w14:paraId="6AB98CAE" w14:textId="77777777" w:rsidR="003D18A4" w:rsidRDefault="003D18A4" w:rsidP="003D18A4">
      <w:pPr>
        <w:pStyle w:val="Nor-2"/>
        <w:ind w:left="709" w:right="142"/>
        <w:rPr>
          <w:sz w:val="24"/>
          <w:rtl/>
        </w:rPr>
      </w:pPr>
    </w:p>
    <w:p w14:paraId="6B56CC45" w14:textId="77777777" w:rsidR="003D18A4" w:rsidRPr="00CD6BDE" w:rsidRDefault="003D18A4" w:rsidP="003D18A4">
      <w:pPr>
        <w:pStyle w:val="Nor-2"/>
        <w:ind w:left="709" w:right="142"/>
        <w:rPr>
          <w:sz w:val="24"/>
          <w:rtl/>
        </w:rPr>
      </w:pPr>
      <w:r w:rsidRPr="00CD6BDE">
        <w:rPr>
          <w:sz w:val="24"/>
          <w:rtl/>
        </w:rPr>
        <w:t>לכבוד</w:t>
      </w:r>
    </w:p>
    <w:p w14:paraId="7BE763D5" w14:textId="77777777" w:rsidR="003D18A4" w:rsidRPr="00CD6BDE" w:rsidRDefault="003D18A4" w:rsidP="003D18A4">
      <w:pPr>
        <w:pStyle w:val="Nor-2"/>
        <w:ind w:left="709" w:right="142"/>
        <w:rPr>
          <w:sz w:val="24"/>
          <w:rtl/>
        </w:rPr>
      </w:pPr>
      <w:r w:rsidRPr="00CD6BDE">
        <w:rPr>
          <w:sz w:val="24"/>
          <w:rtl/>
        </w:rPr>
        <w:t>הדיקן ללימודים מתקדמים</w:t>
      </w:r>
    </w:p>
    <w:p w14:paraId="76EDCA74" w14:textId="77777777" w:rsidR="003D18A4" w:rsidRPr="00CD6BDE" w:rsidRDefault="003D18A4" w:rsidP="003D18A4">
      <w:pPr>
        <w:pStyle w:val="Nor-2"/>
        <w:ind w:left="709" w:right="142"/>
        <w:rPr>
          <w:sz w:val="24"/>
          <w:u w:val="single"/>
          <w:rtl/>
        </w:rPr>
      </w:pPr>
      <w:r w:rsidRPr="00CD6BDE">
        <w:rPr>
          <w:sz w:val="24"/>
          <w:u w:val="single"/>
          <w:rtl/>
        </w:rPr>
        <w:t xml:space="preserve">כ א ן </w:t>
      </w:r>
    </w:p>
    <w:p w14:paraId="1B7CA985" w14:textId="77777777" w:rsidR="003D18A4" w:rsidRPr="00CD6BDE" w:rsidRDefault="003D18A4" w:rsidP="003D18A4">
      <w:pPr>
        <w:pStyle w:val="Nor-2"/>
        <w:ind w:left="709" w:right="142"/>
        <w:rPr>
          <w:sz w:val="24"/>
          <w:rtl/>
        </w:rPr>
      </w:pPr>
    </w:p>
    <w:p w14:paraId="18802404" w14:textId="77777777" w:rsidR="003D18A4" w:rsidRPr="00CD6BDE" w:rsidRDefault="003D18A4" w:rsidP="003D18A4">
      <w:pPr>
        <w:pStyle w:val="Nor-2"/>
        <w:ind w:left="709" w:right="142"/>
        <w:rPr>
          <w:sz w:val="24"/>
          <w:rtl/>
        </w:rPr>
      </w:pPr>
      <w:r w:rsidRPr="00CD6BDE">
        <w:rPr>
          <w:sz w:val="24"/>
          <w:rtl/>
        </w:rPr>
        <w:t>שלום רב,</w:t>
      </w:r>
    </w:p>
    <w:p w14:paraId="06F278FC" w14:textId="77777777" w:rsidR="003D18A4" w:rsidRPr="00CD6BDE" w:rsidRDefault="003D18A4" w:rsidP="003D18A4">
      <w:pPr>
        <w:pStyle w:val="Nor-2"/>
        <w:ind w:left="709" w:right="142"/>
        <w:rPr>
          <w:sz w:val="24"/>
          <w:rtl/>
        </w:rPr>
      </w:pPr>
    </w:p>
    <w:p w14:paraId="1F18129F" w14:textId="77777777" w:rsidR="003D18A4" w:rsidRPr="00CD6BDE" w:rsidRDefault="003D18A4" w:rsidP="003D18A4">
      <w:pPr>
        <w:pStyle w:val="Nor-2"/>
        <w:ind w:left="709" w:right="142"/>
        <w:jc w:val="center"/>
        <w:rPr>
          <w:b/>
          <w:bCs/>
          <w:sz w:val="24"/>
          <w:u w:val="single"/>
          <w:rtl/>
        </w:rPr>
      </w:pPr>
      <w:r w:rsidRPr="00CD6BDE">
        <w:rPr>
          <w:sz w:val="24"/>
          <w:rtl/>
        </w:rPr>
        <w:t xml:space="preserve">הנדון: </w:t>
      </w:r>
      <w:r w:rsidRPr="00CD6BDE">
        <w:rPr>
          <w:b/>
          <w:bCs/>
          <w:sz w:val="28"/>
          <w:szCs w:val="28"/>
          <w:u w:val="single"/>
          <w:rtl/>
        </w:rPr>
        <w:t>הגשת הצעת מחקר לתואר שלישי</w:t>
      </w:r>
    </w:p>
    <w:p w14:paraId="798F24A4" w14:textId="77777777" w:rsidR="003D18A4" w:rsidRPr="00CD6BDE" w:rsidRDefault="003D18A4" w:rsidP="003D18A4">
      <w:pPr>
        <w:pStyle w:val="Nor-2"/>
        <w:ind w:left="709" w:right="142"/>
        <w:rPr>
          <w:sz w:val="24"/>
          <w:rtl/>
        </w:rPr>
      </w:pPr>
    </w:p>
    <w:p w14:paraId="037DA157" w14:textId="77777777" w:rsidR="003D18A4" w:rsidRDefault="003D18A4" w:rsidP="003D18A4">
      <w:pPr>
        <w:pStyle w:val="Nor-2"/>
        <w:ind w:left="709" w:right="142"/>
        <w:rPr>
          <w:sz w:val="24"/>
          <w:rtl/>
        </w:rPr>
      </w:pPr>
      <w:r w:rsidRPr="00CD6BDE">
        <w:rPr>
          <w:sz w:val="24"/>
          <w:rtl/>
        </w:rPr>
        <w:t xml:space="preserve">מר/גב' </w:t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rtl/>
        </w:rPr>
        <w:t xml:space="preserve">    ת.ז. </w:t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rtl/>
        </w:rPr>
        <w:t xml:space="preserve">   מהחוג ל </w:t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</w:p>
    <w:p w14:paraId="05A34087" w14:textId="77777777" w:rsidR="003D18A4" w:rsidRPr="00CD6BDE" w:rsidRDefault="003D18A4" w:rsidP="003D18A4">
      <w:pPr>
        <w:pStyle w:val="Nor-2"/>
        <w:ind w:left="709" w:right="142"/>
        <w:rPr>
          <w:sz w:val="24"/>
          <w:rtl/>
        </w:rPr>
      </w:pPr>
    </w:p>
    <w:p w14:paraId="62EF3E2D" w14:textId="77777777" w:rsidR="003D18A4" w:rsidRPr="00CD6BDE" w:rsidRDefault="003D18A4" w:rsidP="003D18A4">
      <w:pPr>
        <w:pStyle w:val="Nor-2"/>
        <w:ind w:left="709" w:right="142"/>
        <w:rPr>
          <w:sz w:val="24"/>
          <w:u w:val="single"/>
          <w:rtl/>
        </w:rPr>
      </w:pPr>
      <w:r w:rsidRPr="00CD6BDE">
        <w:rPr>
          <w:sz w:val="24"/>
          <w:rtl/>
        </w:rPr>
        <w:t xml:space="preserve">הגיש/ה הצעת מחקר לוועדה החוגית ללימודי תואר שלישי ביום  </w:t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</w:p>
    <w:p w14:paraId="0F313AF6" w14:textId="77777777" w:rsidR="003D18A4" w:rsidRPr="00CD6BDE" w:rsidRDefault="003D18A4" w:rsidP="003D18A4">
      <w:pPr>
        <w:pStyle w:val="Nor-2"/>
        <w:ind w:left="709" w:right="142"/>
        <w:rPr>
          <w:b/>
          <w:bCs/>
          <w:sz w:val="24"/>
          <w:u w:val="single"/>
          <w:rtl/>
        </w:rPr>
      </w:pPr>
    </w:p>
    <w:p w14:paraId="6EAFB772" w14:textId="77777777" w:rsidR="003D18A4" w:rsidRPr="00CD6BDE" w:rsidRDefault="003D18A4" w:rsidP="003D18A4">
      <w:pPr>
        <w:pStyle w:val="Nor-2"/>
        <w:ind w:left="709" w:right="142"/>
        <w:rPr>
          <w:b/>
          <w:bCs/>
          <w:sz w:val="24"/>
          <w:rtl/>
        </w:rPr>
      </w:pPr>
      <w:r w:rsidRPr="00CD6BDE">
        <w:rPr>
          <w:b/>
          <w:bCs/>
          <w:sz w:val="24"/>
          <w:u w:val="single"/>
          <w:rtl/>
        </w:rPr>
        <w:t>שם ההצעה</w:t>
      </w:r>
      <w:r w:rsidRPr="00CD6BDE">
        <w:rPr>
          <w:b/>
          <w:bCs/>
          <w:sz w:val="24"/>
          <w:rtl/>
        </w:rPr>
        <w:t xml:space="preserve">: </w:t>
      </w:r>
    </w:p>
    <w:p w14:paraId="661D8693" w14:textId="77777777" w:rsidR="003D18A4" w:rsidRPr="00CD6BDE" w:rsidRDefault="003D18A4" w:rsidP="003D18A4">
      <w:pPr>
        <w:pStyle w:val="Nor-2"/>
        <w:spacing w:line="480" w:lineRule="auto"/>
        <w:ind w:left="709" w:right="142"/>
        <w:rPr>
          <w:sz w:val="24"/>
          <w:u w:val="single"/>
          <w:rtl/>
        </w:rPr>
      </w:pPr>
    </w:p>
    <w:p w14:paraId="15C0A07A" w14:textId="77777777" w:rsidR="003D18A4" w:rsidRPr="00CD6BDE" w:rsidRDefault="003D18A4" w:rsidP="003D18A4">
      <w:pPr>
        <w:pStyle w:val="Nor-2"/>
        <w:spacing w:line="480" w:lineRule="auto"/>
        <w:ind w:left="709" w:right="142"/>
        <w:rPr>
          <w:sz w:val="24"/>
          <w:u w:val="single"/>
          <w:rtl/>
        </w:rPr>
      </w:pP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</w:p>
    <w:p w14:paraId="19D93174" w14:textId="77777777" w:rsidR="003D18A4" w:rsidRDefault="003D18A4" w:rsidP="003D18A4">
      <w:pPr>
        <w:pStyle w:val="Nor-2"/>
        <w:spacing w:line="480" w:lineRule="auto"/>
        <w:ind w:left="709" w:right="142"/>
        <w:rPr>
          <w:sz w:val="24"/>
          <w:u w:val="single"/>
          <w:rtl/>
        </w:rPr>
      </w:pP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</w:p>
    <w:p w14:paraId="3C4AED68" w14:textId="77777777" w:rsidR="003D18A4" w:rsidRPr="00CD6BDE" w:rsidRDefault="003D18A4" w:rsidP="003D18A4">
      <w:pPr>
        <w:pStyle w:val="Nor-2"/>
        <w:spacing w:line="480" w:lineRule="auto"/>
        <w:ind w:left="709" w:right="142"/>
        <w:rPr>
          <w:sz w:val="24"/>
          <w:u w:val="single"/>
          <w:rtl/>
        </w:rPr>
      </w:pPr>
    </w:p>
    <w:p w14:paraId="21828673" w14:textId="77777777" w:rsidR="003D18A4" w:rsidRPr="00CD6BDE" w:rsidRDefault="003D18A4" w:rsidP="003D18A4">
      <w:pPr>
        <w:pStyle w:val="Nor-2"/>
        <w:spacing w:line="480" w:lineRule="auto"/>
        <w:ind w:left="709" w:right="142"/>
        <w:rPr>
          <w:b/>
          <w:bCs/>
          <w:sz w:val="24"/>
          <w:rtl/>
        </w:rPr>
      </w:pPr>
      <w:r w:rsidRPr="00CD6BDE">
        <w:rPr>
          <w:b/>
          <w:bCs/>
          <w:sz w:val="24"/>
          <w:u w:val="single"/>
          <w:rtl/>
        </w:rPr>
        <w:t>שם המנחה/ים</w:t>
      </w:r>
      <w:r w:rsidRPr="00CD6BDE">
        <w:rPr>
          <w:b/>
          <w:bCs/>
          <w:sz w:val="24"/>
          <w:rtl/>
        </w:rPr>
        <w:t xml:space="preserve">: </w:t>
      </w:r>
    </w:p>
    <w:p w14:paraId="276CB130" w14:textId="77777777" w:rsidR="003D18A4" w:rsidRPr="00CD6BDE" w:rsidRDefault="003D18A4" w:rsidP="003D18A4">
      <w:pPr>
        <w:pStyle w:val="Nor-2"/>
        <w:ind w:left="709" w:right="142"/>
        <w:rPr>
          <w:sz w:val="24"/>
          <w:rtl/>
        </w:rPr>
      </w:pPr>
    </w:p>
    <w:p w14:paraId="0FD635E3" w14:textId="77777777" w:rsidR="003D18A4" w:rsidRPr="00CD6BDE" w:rsidRDefault="003D18A4" w:rsidP="003D18A4">
      <w:pPr>
        <w:pStyle w:val="Nor-2"/>
        <w:ind w:left="709" w:right="142"/>
        <w:rPr>
          <w:sz w:val="24"/>
          <w:u w:val="single"/>
          <w:rtl/>
        </w:rPr>
      </w:pPr>
      <w:r w:rsidRPr="00CD6BDE">
        <w:rPr>
          <w:sz w:val="24"/>
          <w:rtl/>
        </w:rPr>
        <w:t xml:space="preserve">שם: </w:t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rtl/>
        </w:rPr>
        <w:tab/>
        <w:t xml:space="preserve">חתימה: </w:t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rtl/>
        </w:rPr>
        <w:t xml:space="preserve">   תאריך: </w:t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</w:p>
    <w:p w14:paraId="27DE08D4" w14:textId="77777777" w:rsidR="003D18A4" w:rsidRPr="00CD6BDE" w:rsidRDefault="003D18A4" w:rsidP="003D18A4">
      <w:pPr>
        <w:ind w:left="709" w:right="142"/>
        <w:rPr>
          <w:rFonts w:cs="David"/>
          <w:rtl/>
        </w:rPr>
      </w:pPr>
    </w:p>
    <w:p w14:paraId="0C056BCF" w14:textId="77777777" w:rsidR="003D18A4" w:rsidRPr="00CD6BDE" w:rsidRDefault="003D18A4" w:rsidP="003D18A4">
      <w:pPr>
        <w:ind w:left="709" w:right="142"/>
        <w:jc w:val="left"/>
        <w:rPr>
          <w:rFonts w:cs="David"/>
          <w:u w:val="single"/>
          <w:rtl/>
        </w:rPr>
      </w:pPr>
      <w:r w:rsidRPr="00CD6BDE">
        <w:rPr>
          <w:rFonts w:cs="David"/>
          <w:rtl/>
        </w:rPr>
        <w:t xml:space="preserve">שם: </w:t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rtl/>
        </w:rPr>
        <w:tab/>
        <w:t xml:space="preserve">חתימה: </w:t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rtl/>
        </w:rPr>
        <w:t xml:space="preserve">   תאריך: </w:t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u w:val="single"/>
          <w:rtl/>
        </w:rPr>
        <w:tab/>
      </w:r>
    </w:p>
    <w:p w14:paraId="47059FEB" w14:textId="77777777" w:rsidR="003D18A4" w:rsidRPr="00CD6BDE" w:rsidRDefault="003D18A4" w:rsidP="003D18A4">
      <w:pPr>
        <w:ind w:left="709" w:right="142"/>
        <w:rPr>
          <w:rFonts w:cs="David"/>
          <w:rtl/>
        </w:rPr>
      </w:pPr>
    </w:p>
    <w:p w14:paraId="3DD4CB4B" w14:textId="77777777" w:rsidR="003D18A4" w:rsidRPr="00CD6BDE" w:rsidRDefault="003D18A4" w:rsidP="003D18A4">
      <w:pPr>
        <w:ind w:left="709" w:right="142"/>
        <w:rPr>
          <w:rFonts w:cs="David"/>
          <w:rtl/>
        </w:rPr>
      </w:pPr>
    </w:p>
    <w:p w14:paraId="2787DCAE" w14:textId="77777777" w:rsidR="003D18A4" w:rsidRPr="00CD6BDE" w:rsidRDefault="003D18A4" w:rsidP="003D18A4">
      <w:pPr>
        <w:ind w:left="709" w:right="142"/>
        <w:rPr>
          <w:rFonts w:cs="David"/>
          <w:rtl/>
        </w:rPr>
      </w:pPr>
    </w:p>
    <w:p w14:paraId="2229D049" w14:textId="12BD095B" w:rsidR="003D18A4" w:rsidRPr="00CD6BDE" w:rsidRDefault="003D18A4" w:rsidP="003D18A4">
      <w:pPr>
        <w:ind w:left="709" w:right="142"/>
        <w:jc w:val="left"/>
        <w:rPr>
          <w:rFonts w:cs="David"/>
          <w:u w:val="single"/>
          <w:rtl/>
        </w:rPr>
      </w:pPr>
      <w:r w:rsidRPr="00CD6BDE">
        <w:rPr>
          <w:rFonts w:cs="David"/>
          <w:rtl/>
        </w:rPr>
        <w:t xml:space="preserve">שם מרכזת החוג: </w:t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rtl/>
        </w:rPr>
        <w:tab/>
        <w:t xml:space="preserve">חתימה: </w:t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rtl/>
        </w:rPr>
        <w:t xml:space="preserve">   תאריך: </w:t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u w:val="single"/>
          <w:rtl/>
        </w:rPr>
        <w:tab/>
      </w:r>
    </w:p>
    <w:p w14:paraId="39284887" w14:textId="77777777" w:rsidR="003D18A4" w:rsidRPr="00CD6BDE" w:rsidRDefault="003D18A4" w:rsidP="003D18A4">
      <w:pPr>
        <w:ind w:left="709" w:right="142"/>
        <w:rPr>
          <w:rFonts w:cs="David"/>
          <w:u w:val="single"/>
          <w:rtl/>
        </w:rPr>
      </w:pPr>
    </w:p>
    <w:p w14:paraId="59732BDF" w14:textId="77777777" w:rsidR="003D18A4" w:rsidRDefault="003D18A4" w:rsidP="003D18A4">
      <w:pPr>
        <w:ind w:left="709" w:right="142"/>
        <w:rPr>
          <w:rFonts w:cs="David"/>
          <w:u w:val="single"/>
          <w:rtl/>
        </w:rPr>
      </w:pPr>
    </w:p>
    <w:p w14:paraId="3266F922" w14:textId="77777777" w:rsidR="003D18A4" w:rsidRDefault="003D18A4" w:rsidP="003D18A4">
      <w:pPr>
        <w:ind w:left="709" w:right="142"/>
        <w:rPr>
          <w:rFonts w:cs="David"/>
          <w:u w:val="single"/>
          <w:rtl/>
        </w:rPr>
      </w:pPr>
    </w:p>
    <w:p w14:paraId="33704F24" w14:textId="77777777" w:rsidR="003D18A4" w:rsidRDefault="003D18A4" w:rsidP="003D18A4">
      <w:pPr>
        <w:ind w:left="709" w:right="142"/>
        <w:rPr>
          <w:rFonts w:cs="David"/>
          <w:u w:val="single"/>
          <w:rtl/>
        </w:rPr>
      </w:pPr>
    </w:p>
    <w:p w14:paraId="7698DDFC" w14:textId="77777777" w:rsidR="003D18A4" w:rsidRPr="00CD6BDE" w:rsidRDefault="003D18A4" w:rsidP="003D18A4">
      <w:pPr>
        <w:ind w:left="709" w:right="142"/>
        <w:rPr>
          <w:rFonts w:cs="David"/>
          <w:u w:val="single"/>
          <w:rtl/>
        </w:rPr>
      </w:pPr>
    </w:p>
    <w:p w14:paraId="6188F871" w14:textId="77777777" w:rsidR="003D18A4" w:rsidRPr="00CD6BDE" w:rsidRDefault="003D18A4" w:rsidP="003D18A4">
      <w:pPr>
        <w:ind w:left="709" w:right="142"/>
        <w:jc w:val="left"/>
        <w:rPr>
          <w:rFonts w:cs="David"/>
          <w:rtl/>
        </w:rPr>
      </w:pPr>
      <w:r w:rsidRPr="00CD6BDE">
        <w:rPr>
          <w:rFonts w:cs="David"/>
          <w:rtl/>
        </w:rPr>
        <w:t>העתק: תיק תלמיד</w:t>
      </w:r>
      <w:r>
        <w:rPr>
          <w:rFonts w:cs="David" w:hint="cs"/>
          <w:rtl/>
        </w:rPr>
        <w:t>/ה</w:t>
      </w:r>
      <w:r w:rsidRPr="00CD6BDE">
        <w:rPr>
          <w:rFonts w:cs="David"/>
          <w:rtl/>
        </w:rPr>
        <w:t xml:space="preserve"> בחוג</w:t>
      </w:r>
    </w:p>
    <w:p w14:paraId="5EAFF678" w14:textId="77777777" w:rsidR="003D18A4" w:rsidRPr="00CD6BDE" w:rsidRDefault="003D18A4" w:rsidP="003D18A4">
      <w:pPr>
        <w:ind w:left="709" w:right="142"/>
        <w:rPr>
          <w:rFonts w:cs="David"/>
          <w:rtl/>
        </w:rPr>
      </w:pPr>
    </w:p>
    <w:p w14:paraId="1F8F3742" w14:textId="77777777" w:rsidR="003D18A4" w:rsidRPr="00CD6BDE" w:rsidRDefault="003D18A4" w:rsidP="003D18A4">
      <w:pPr>
        <w:ind w:left="709" w:right="142"/>
        <w:rPr>
          <w:rFonts w:cs="David"/>
        </w:rPr>
      </w:pPr>
    </w:p>
    <w:p w14:paraId="54479466" w14:textId="77777777" w:rsidR="003D18A4" w:rsidRPr="00001A3B" w:rsidRDefault="003D18A4" w:rsidP="003D18A4">
      <w:pPr>
        <w:pStyle w:val="Nor-2"/>
        <w:spacing w:line="240" w:lineRule="auto"/>
        <w:ind w:left="709" w:right="142"/>
        <w:jc w:val="right"/>
        <w:rPr>
          <w:rFonts w:ascii="Calibri" w:hAnsi="Calibri" w:cs="Calibri"/>
          <w:rtl/>
          <w:lang w:val="en-GB"/>
        </w:rPr>
      </w:pPr>
    </w:p>
    <w:p w14:paraId="2E64714D" w14:textId="77777777" w:rsidR="008E6833" w:rsidRPr="003D18A4" w:rsidRDefault="008E6833" w:rsidP="003D18A4">
      <w:pPr>
        <w:rPr>
          <w:rtl/>
        </w:rPr>
      </w:pPr>
    </w:p>
    <w:sectPr w:rsidR="008E6833" w:rsidRPr="003D18A4" w:rsidSect="00B6350E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710" w:right="1416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95E5" w14:textId="77777777" w:rsidR="00502B96" w:rsidRDefault="00502B96" w:rsidP="00820BBC">
      <w:r>
        <w:separator/>
      </w:r>
    </w:p>
  </w:endnote>
  <w:endnote w:type="continuationSeparator" w:id="0">
    <w:p w14:paraId="3519A8DB" w14:textId="77777777" w:rsidR="00502B96" w:rsidRDefault="00502B96" w:rsidP="0082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u Favorit Hebrew Variable">
    <w:panose1 w:val="020B0004030202060203"/>
    <w:charset w:val="00"/>
    <w:family w:val="swiss"/>
    <w:pitch w:val="variable"/>
    <w:sig w:usb0="00000807" w:usb1="0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F538" w14:textId="77777777" w:rsidR="00A63FE9" w:rsidRPr="00A63FE9" w:rsidRDefault="00A63FE9" w:rsidP="000D467D">
    <w:pPr>
      <w:ind w:left="-1333" w:right="-1418"/>
      <w:contextualSpacing/>
      <w:jc w:val="center"/>
      <w:rPr>
        <w:rFonts w:asciiTheme="minorBidi" w:hAnsiTheme="minorBidi" w:cstheme="minorBidi"/>
        <w:color w:val="000000"/>
        <w:rtl/>
        <w:lang w:eastAsia="en-US"/>
      </w:rPr>
    </w:pPr>
    <w:r w:rsidRPr="00A63FE9">
      <w:rPr>
        <w:rFonts w:asciiTheme="minorBidi" w:hAnsiTheme="minorBidi" w:cstheme="minorBidi"/>
        <w:noProof/>
        <w:color w:val="000000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7CB620" wp14:editId="7263BA05">
              <wp:simplePos x="0" y="0"/>
              <wp:positionH relativeFrom="column">
                <wp:posOffset>-272581</wp:posOffset>
              </wp:positionH>
              <wp:positionV relativeFrom="paragraph">
                <wp:posOffset>0</wp:posOffset>
              </wp:positionV>
              <wp:extent cx="6524625" cy="968188"/>
              <wp:effectExtent l="0" t="0" r="0" b="3810"/>
              <wp:wrapNone/>
              <wp:docPr id="5" name="תיבת טקסט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9681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8C216" w14:textId="77777777" w:rsidR="00A63FE9" w:rsidRPr="005969C8" w:rsidRDefault="00A63FE9" w:rsidP="00A63FE9">
                          <w:pPr>
                            <w:jc w:val="center"/>
                            <w:rPr>
                              <w:rFonts w:ascii="Edu Favorit Hebrew Variable" w:eastAsia="Arial" w:hAnsi="Edu Favorit Hebrew Variable" w:cs="Edu Favorit Hebrew Variable"/>
                              <w:color w:val="000000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</w:pPr>
                        </w:p>
                        <w:p w14:paraId="125A8B74" w14:textId="0FE47C7C" w:rsidR="001E61C7" w:rsidRPr="005969C8" w:rsidRDefault="001E61C7" w:rsidP="001E61C7">
                          <w:pPr>
                            <w:jc w:val="center"/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</w:pP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>אוניברסיטת חיפה, שדרות אבא חושי 199, הר הכרמל, חיפה 3103301  |  </w:t>
                          </w: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lang w:eastAsia="en-US"/>
                              <w14:ligatures w14:val="standardContextual"/>
                            </w:rPr>
                            <w:t xml:space="preserve"> </w:t>
                          </w: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>טל: 04.</w:t>
                          </w:r>
                          <w:r w:rsidR="0075372D">
                            <w:rPr>
                              <w:rFonts w:ascii="Edu Favorit Hebrew Variable" w:eastAsia="Arial" w:hAnsi="Edu Favorit Hebrew Variable" w:cs="Edu Favorit Hebrew Variable" w:hint="cs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>8249200</w:t>
                          </w:r>
                        </w:p>
                        <w:p w14:paraId="36A4A33A" w14:textId="1F5BEF21" w:rsidR="001E61C7" w:rsidRPr="005969C8" w:rsidRDefault="001E61C7" w:rsidP="001E61C7">
                          <w:pPr>
                            <w:pStyle w:val="a7"/>
                            <w:jc w:val="center"/>
                            <w:rPr>
                              <w:rFonts w:ascii="Edu Favorit Hebrew Variable" w:hAnsi="Edu Favorit Hebrew Variable" w:cs="Edu Favorit Hebrew Variable"/>
                              <w:rtl/>
                            </w:rPr>
                          </w:pP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University of Haifa, 199 Abba </w:t>
                          </w:r>
                          <w:proofErr w:type="spellStart"/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>Khoushy</w:t>
                          </w:r>
                          <w:proofErr w:type="spellEnd"/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 Ave. Mount Carmel, Haifa, </w:t>
                          </w: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3103301</w:t>
                          </w: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 | </w:t>
                          </w:r>
                          <w:r w:rsidRPr="005969C8"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</w:rPr>
                            <w:t>Tel</w:t>
                          </w: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>:</w:t>
                          </w:r>
                          <w:r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 xml:space="preserve">   972.4.</w:t>
                          </w:r>
                          <w:r w:rsidR="0075372D">
                            <w:rPr>
                              <w:rFonts w:ascii="Edu Favorit Hebrew Variable" w:eastAsia="Arial" w:hAnsi="Edu Favorit Hebrew Variable" w:cs="Edu Favorit Hebrew Variable" w:hint="cs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8249200</w:t>
                          </w:r>
                          <w:r w:rsidRPr="005969C8"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  <w:rtl/>
                            </w:rPr>
                            <w:t xml:space="preserve"> + </w:t>
                          </w:r>
                        </w:p>
                        <w:p w14:paraId="6516C9DA" w14:textId="77777777" w:rsidR="001E61C7" w:rsidRPr="005969C8" w:rsidRDefault="00502B96" w:rsidP="001E61C7">
                          <w:pPr>
                            <w:bidi w:val="0"/>
                            <w:jc w:val="center"/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467934" w:rsidRPr="00972ACB">
                              <w:rPr>
                                <w:rStyle w:val="Hyperlink"/>
                                <w:rFonts w:ascii="Edu Favorit Hebrew Variable" w:hAnsi="Edu Favorit Hebrew Variable" w:cs="Edu Favorit Hebrew Variable"/>
                                <w:sz w:val="20"/>
                                <w:szCs w:val="20"/>
                              </w:rPr>
                              <w:t>a.davidi@univ.haifa.ac.il</w:t>
                            </w:r>
                          </w:hyperlink>
                          <w:r w:rsidR="001E61C7"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</w:rPr>
                            <w:t xml:space="preserve"> </w:t>
                          </w:r>
                          <w:r w:rsidR="001E61C7"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>|</w:t>
                          </w:r>
                          <w:r w:rsidR="001E61C7"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="001E61C7" w:rsidRPr="007973B1">
                              <w:rPr>
                                <w:rStyle w:val="Hyperlink"/>
                                <w:rFonts w:ascii="Edu Favorit Hebrew Variable" w:hAnsi="Edu Favorit Hebrew Variable" w:cs="Edu Favorit Hebrew Variable"/>
                                <w:sz w:val="20"/>
                                <w:szCs w:val="20"/>
                              </w:rPr>
                              <w:t>graduate.haifa.ac.il</w:t>
                            </w:r>
                          </w:hyperlink>
                          <w:r w:rsidR="001E61C7"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</w:rPr>
                            <w:t xml:space="preserve"> </w:t>
                          </w:r>
                          <w:r w:rsidR="001E61C7" w:rsidRPr="005969C8">
                            <w:rPr>
                              <w:rFonts w:ascii="Edu Favorit Hebrew Variable" w:eastAsia="Arial" w:hAnsi="Edu Favorit Hebrew Variable" w:cs="Edu Favorit Hebrew Variable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>|</w:t>
                          </w:r>
                          <w:r w:rsidR="001E61C7"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 w:history="1">
                            <w:r w:rsidR="001E61C7" w:rsidRPr="007973B1">
                              <w:rPr>
                                <w:rStyle w:val="Hyperlink"/>
                                <w:rFonts w:ascii="Edu Favorit Hebrew Variable" w:hAnsi="Edu Favorit Hebrew Variable" w:cs="Edu Favorit Hebrew Variable"/>
                                <w:sz w:val="20"/>
                                <w:szCs w:val="20"/>
                              </w:rPr>
                              <w:t>LinkedIn</w:t>
                            </w:r>
                          </w:hyperlink>
                        </w:p>
                        <w:p w14:paraId="364A8B9C" w14:textId="77777777" w:rsidR="00871306" w:rsidRPr="005969C8" w:rsidRDefault="00871306" w:rsidP="005969C8">
                          <w:pPr>
                            <w:jc w:val="center"/>
                            <w:rPr>
                              <w:rFonts w:ascii="Edu Favorit Hebrew Variable" w:hAnsi="Edu Favorit Hebrew Variable" w:cs="Edu Favorit Hebrew Variable"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B620" id="_x0000_t202" coordsize="21600,21600" o:spt="202" path="m,l,21600r21600,l21600,xe">
              <v:stroke joinstyle="miter"/>
              <v:path gradientshapeok="t" o:connecttype="rect"/>
            </v:shapetype>
            <v:shape id="תיבת טקסט 5" o:spid="_x0000_s1026" type="#_x0000_t202" style="position:absolute;left:0;text-align:left;margin-left:-21.45pt;margin-top:0;width:513.75pt;height:7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" filled="f" stroked="f">
              <v:textbox>
                <w:txbxContent>
                  <w:p w14:paraId="2F98C216" w14:textId="77777777" w:rsidR="00A63FE9" w:rsidRPr="005969C8" w:rsidRDefault="00A63FE9" w:rsidP="00A63FE9">
                    <w:pPr>
                      <w:jc w:val="center"/>
                      <w:rPr>
                        <w:rFonts w:ascii="Edu Favorit Hebrew Variable" w:eastAsia="Arial" w:hAnsi="Edu Favorit Hebrew Variable" w:cs="Edu Favorit Hebrew Variable"/>
                        <w:color w:val="000000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</w:pPr>
                  </w:p>
                  <w:p w14:paraId="125A8B74" w14:textId="0FE47C7C" w:rsidR="001E61C7" w:rsidRPr="005969C8" w:rsidRDefault="001E61C7" w:rsidP="001E61C7">
                    <w:pPr>
                      <w:jc w:val="center"/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</w:pP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>אוניברסיטת חיפה, שדרות אבא חושי 199, הר הכרמל, חיפה 3103301  |  </w:t>
                    </w: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lang w:eastAsia="en-US"/>
                        <w14:ligatures w14:val="standardContextual"/>
                      </w:rPr>
                      <w:t xml:space="preserve"> </w:t>
                    </w: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>טל: 04.</w:t>
                    </w:r>
                    <w:r w:rsidR="0075372D">
                      <w:rPr>
                        <w:rFonts w:ascii="Edu Favorit Hebrew Variable" w:eastAsia="Arial" w:hAnsi="Edu Favorit Hebrew Variable" w:cs="Edu Favorit Hebrew Variable" w:hint="cs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>8249200</w:t>
                    </w:r>
                  </w:p>
                  <w:p w14:paraId="36A4A33A" w14:textId="1F5BEF21" w:rsidR="001E61C7" w:rsidRPr="005969C8" w:rsidRDefault="001E61C7" w:rsidP="001E61C7">
                    <w:pPr>
                      <w:pStyle w:val="a7"/>
                      <w:jc w:val="center"/>
                      <w:rPr>
                        <w:rFonts w:ascii="Edu Favorit Hebrew Variable" w:hAnsi="Edu Favorit Hebrew Variable" w:cs="Edu Favorit Hebrew Variable"/>
                        <w:rtl/>
                      </w:rPr>
                    </w:pP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University of Haifa, 199 Abba </w:t>
                    </w:r>
                    <w:proofErr w:type="spellStart"/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14:ligatures w14:val="standardContextual"/>
                      </w:rPr>
                      <w:t>Khoushy</w:t>
                    </w:r>
                    <w:proofErr w:type="spellEnd"/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 Ave. Mount Carmel, Haifa, </w:t>
                    </w: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3103301</w:t>
                    </w: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 | </w:t>
                    </w:r>
                    <w:r w:rsidRPr="005969C8"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</w:rPr>
                      <w:t>Tel</w:t>
                    </w: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14:ligatures w14:val="standardContextual"/>
                      </w:rPr>
                      <w:t>:</w:t>
                    </w:r>
                    <w:r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 xml:space="preserve">   972.4.</w:t>
                    </w:r>
                    <w:r w:rsidR="0075372D">
                      <w:rPr>
                        <w:rFonts w:ascii="Edu Favorit Hebrew Variable" w:eastAsia="Arial" w:hAnsi="Edu Favorit Hebrew Variable" w:cs="Edu Favorit Hebrew Variable" w:hint="cs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8249200</w:t>
                    </w:r>
                    <w:r w:rsidRPr="005969C8"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  <w:rtl/>
                      </w:rPr>
                      <w:t xml:space="preserve"> + </w:t>
                    </w:r>
                  </w:p>
                  <w:p w14:paraId="6516C9DA" w14:textId="77777777" w:rsidR="001E61C7" w:rsidRPr="005969C8" w:rsidRDefault="00502B96" w:rsidP="001E61C7">
                    <w:pPr>
                      <w:bidi w:val="0"/>
                      <w:jc w:val="center"/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</w:rPr>
                    </w:pPr>
                    <w:hyperlink r:id="rId4" w:history="1">
                      <w:r w:rsidR="00467934" w:rsidRPr="00972ACB">
                        <w:rPr>
                          <w:rStyle w:val="Hyperlink"/>
                          <w:rFonts w:ascii="Edu Favorit Hebrew Variable" w:hAnsi="Edu Favorit Hebrew Variable" w:cs="Edu Favorit Hebrew Variable"/>
                          <w:sz w:val="20"/>
                          <w:szCs w:val="20"/>
                        </w:rPr>
                        <w:t>a.davidi@univ.haifa.ac.il</w:t>
                      </w:r>
                    </w:hyperlink>
                    <w:r w:rsidR="001E61C7"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</w:rPr>
                      <w:t xml:space="preserve"> </w:t>
                    </w:r>
                    <w:r w:rsidR="001E61C7"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>|</w:t>
                    </w:r>
                    <w:r w:rsidR="001E61C7"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</w:rPr>
                      <w:t xml:space="preserve"> </w:t>
                    </w:r>
                    <w:hyperlink r:id="rId5" w:history="1">
                      <w:r w:rsidR="001E61C7" w:rsidRPr="007973B1">
                        <w:rPr>
                          <w:rStyle w:val="Hyperlink"/>
                          <w:rFonts w:ascii="Edu Favorit Hebrew Variable" w:hAnsi="Edu Favorit Hebrew Variable" w:cs="Edu Favorit Hebrew Variable"/>
                          <w:sz w:val="20"/>
                          <w:szCs w:val="20"/>
                        </w:rPr>
                        <w:t>graduate.haifa.ac.il</w:t>
                      </w:r>
                    </w:hyperlink>
                    <w:r w:rsidR="001E61C7"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</w:rPr>
                      <w:t xml:space="preserve"> </w:t>
                    </w:r>
                    <w:r w:rsidR="001E61C7" w:rsidRPr="005969C8">
                      <w:rPr>
                        <w:rFonts w:ascii="Edu Favorit Hebrew Variable" w:eastAsia="Arial" w:hAnsi="Edu Favorit Hebrew Variable" w:cs="Edu Favorit Hebrew Variable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>|</w:t>
                    </w:r>
                    <w:r w:rsidR="001E61C7"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</w:rPr>
                      <w:t xml:space="preserve"> </w:t>
                    </w:r>
                    <w:hyperlink r:id="rId6" w:history="1">
                      <w:r w:rsidR="001E61C7" w:rsidRPr="007973B1">
                        <w:rPr>
                          <w:rStyle w:val="Hyperlink"/>
                          <w:rFonts w:ascii="Edu Favorit Hebrew Variable" w:hAnsi="Edu Favorit Hebrew Variable" w:cs="Edu Favorit Hebrew Variable"/>
                          <w:sz w:val="20"/>
                          <w:szCs w:val="20"/>
                        </w:rPr>
                        <w:t>LinkedIn</w:t>
                      </w:r>
                    </w:hyperlink>
                  </w:p>
                  <w:p w14:paraId="364A8B9C" w14:textId="77777777" w:rsidR="00871306" w:rsidRPr="005969C8" w:rsidRDefault="00871306" w:rsidP="005969C8">
                    <w:pPr>
                      <w:jc w:val="center"/>
                      <w:rPr>
                        <w:rFonts w:ascii="Edu Favorit Hebrew Variable" w:hAnsi="Edu Favorit Hebrew Variable" w:cs="Edu Favorit Hebrew Variable"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0D467D">
      <w:rPr>
        <w:rFonts w:asciiTheme="minorBidi" w:hAnsiTheme="minorBidi" w:cstheme="minorBidi" w:hint="cs"/>
        <w:color w:val="000000"/>
        <w:rtl/>
        <w:lang w:eastAsia="en-US"/>
      </w:rPr>
      <w:t>________________________________________________________________________________</w:t>
    </w:r>
  </w:p>
  <w:p w14:paraId="1E88592F" w14:textId="77777777" w:rsidR="007F52D7" w:rsidRPr="000216FE" w:rsidRDefault="007F52D7" w:rsidP="00F90347">
    <w:pPr>
      <w:pStyle w:val="a5"/>
    </w:pPr>
  </w:p>
  <w:p w14:paraId="6FD23304" w14:textId="77777777" w:rsidR="007F52D7" w:rsidRDefault="007F52D7">
    <w:pPr>
      <w:pStyle w:val="a5"/>
    </w:pPr>
  </w:p>
  <w:p w14:paraId="6DFC2393" w14:textId="77777777" w:rsidR="007951C4" w:rsidRDefault="007951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4BB42" w14:textId="77777777" w:rsidR="00502B96" w:rsidRDefault="00502B96" w:rsidP="00820BBC">
      <w:r>
        <w:separator/>
      </w:r>
    </w:p>
  </w:footnote>
  <w:footnote w:type="continuationSeparator" w:id="0">
    <w:p w14:paraId="5F7F2864" w14:textId="77777777" w:rsidR="00502B96" w:rsidRDefault="00502B96" w:rsidP="00820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B112" w14:textId="77777777" w:rsidR="00AE2CA3" w:rsidRDefault="008E6833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85A2AB8" wp14:editId="7625AC2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459345"/>
          <wp:effectExtent l="0" t="0" r="2540" b="825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45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364E" w14:textId="77777777" w:rsidR="005969C8" w:rsidRDefault="005969C8" w:rsidP="002B535B">
    <w:pPr>
      <w:pStyle w:val="a3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  <w:rtl/>
      </w:rPr>
    </w:pPr>
    <w:bookmarkStart w:id="0" w:name="_Hlk162346337"/>
    <w:r>
      <w:rPr>
        <w:rFonts w:cs="David" w:hint="cs"/>
        <w:b/>
        <w:bCs/>
        <w:noProof/>
        <w:color w:val="C00000"/>
        <w:sz w:val="28"/>
        <w:szCs w:val="28"/>
        <w:rtl/>
        <w:lang w:val="he-IL"/>
      </w:rPr>
      <w:drawing>
        <wp:anchor distT="0" distB="0" distL="114300" distR="114300" simplePos="0" relativeHeight="251658240" behindDoc="0" locked="0" layoutInCell="1" allowOverlap="1" wp14:anchorId="1E4985A5" wp14:editId="0598D6FF">
          <wp:simplePos x="0" y="0"/>
          <wp:positionH relativeFrom="column">
            <wp:posOffset>4782994</wp:posOffset>
          </wp:positionH>
          <wp:positionV relativeFrom="paragraph">
            <wp:posOffset>-314960</wp:posOffset>
          </wp:positionV>
          <wp:extent cx="1404620" cy="1478280"/>
          <wp:effectExtent l="0" t="0" r="5080" b="0"/>
          <wp:wrapThrough wrapText="bothSides">
            <wp:wrapPolygon edited="0">
              <wp:start x="19042" y="557"/>
              <wp:lineTo x="9081" y="3897"/>
              <wp:lineTo x="5273" y="5289"/>
              <wp:lineTo x="6152" y="10021"/>
              <wp:lineTo x="0" y="10856"/>
              <wp:lineTo x="0" y="12526"/>
              <wp:lineTo x="7031" y="14474"/>
              <wp:lineTo x="7031" y="14753"/>
              <wp:lineTo x="15819" y="18928"/>
              <wp:lineTo x="15819" y="20876"/>
              <wp:lineTo x="21385" y="20876"/>
              <wp:lineTo x="21092" y="1670"/>
              <wp:lineTo x="20506" y="557"/>
              <wp:lineTo x="19042" y="557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147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843225" w14:textId="77777777" w:rsidR="005969C8" w:rsidRDefault="005969C8" w:rsidP="002B535B">
    <w:pPr>
      <w:pStyle w:val="a3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  <w:rtl/>
      </w:rPr>
    </w:pPr>
  </w:p>
  <w:p w14:paraId="228466D2" w14:textId="77777777" w:rsidR="005969C8" w:rsidRDefault="005969C8" w:rsidP="002B535B">
    <w:pPr>
      <w:pStyle w:val="a3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  <w:rtl/>
      </w:rPr>
    </w:pPr>
  </w:p>
  <w:p w14:paraId="4C6954AA" w14:textId="77777777" w:rsidR="005969C8" w:rsidRDefault="005969C8" w:rsidP="002B535B">
    <w:pPr>
      <w:pStyle w:val="a3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  <w:rtl/>
      </w:rPr>
    </w:pPr>
  </w:p>
  <w:bookmarkEnd w:id="0"/>
  <w:p w14:paraId="7FE1D772" w14:textId="77777777" w:rsidR="00AE2CA3" w:rsidRPr="000F29C9" w:rsidRDefault="00AE2CA3" w:rsidP="000F29C9">
    <w:pPr>
      <w:pStyle w:val="a3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1A55" w14:textId="77777777" w:rsidR="00AE2CA3" w:rsidRDefault="00502B96">
    <w:pPr>
      <w:pStyle w:val="a3"/>
    </w:pPr>
    <w:r>
      <w:rPr>
        <w:noProof/>
      </w:rPr>
      <w:pict w14:anchorId="76E44E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דף לוגו לשכת הרקטור מעודכן אוגוסט 2023_page-00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4E"/>
    <w:rsid w:val="000052BE"/>
    <w:rsid w:val="000166A6"/>
    <w:rsid w:val="00045C33"/>
    <w:rsid w:val="00071E79"/>
    <w:rsid w:val="00091FCD"/>
    <w:rsid w:val="000D467D"/>
    <w:rsid w:val="000F29C9"/>
    <w:rsid w:val="00151F0D"/>
    <w:rsid w:val="001A5E05"/>
    <w:rsid w:val="001E61C7"/>
    <w:rsid w:val="002625A5"/>
    <w:rsid w:val="002B1311"/>
    <w:rsid w:val="002B2A45"/>
    <w:rsid w:val="00331088"/>
    <w:rsid w:val="00396009"/>
    <w:rsid w:val="003D18A4"/>
    <w:rsid w:val="0041783F"/>
    <w:rsid w:val="00467934"/>
    <w:rsid w:val="0047392F"/>
    <w:rsid w:val="004865D2"/>
    <w:rsid w:val="004A4B9E"/>
    <w:rsid w:val="004A4E6A"/>
    <w:rsid w:val="004B7FFD"/>
    <w:rsid w:val="004D4A1D"/>
    <w:rsid w:val="004F77B7"/>
    <w:rsid w:val="00502B96"/>
    <w:rsid w:val="00504F27"/>
    <w:rsid w:val="00542DF4"/>
    <w:rsid w:val="005552F9"/>
    <w:rsid w:val="005969C8"/>
    <w:rsid w:val="005A2A4E"/>
    <w:rsid w:val="005F1B24"/>
    <w:rsid w:val="005F7170"/>
    <w:rsid w:val="00625561"/>
    <w:rsid w:val="00647694"/>
    <w:rsid w:val="006926DC"/>
    <w:rsid w:val="0069770F"/>
    <w:rsid w:val="006B2B62"/>
    <w:rsid w:val="006D0274"/>
    <w:rsid w:val="006E3894"/>
    <w:rsid w:val="006F0E0A"/>
    <w:rsid w:val="00721A51"/>
    <w:rsid w:val="00741A14"/>
    <w:rsid w:val="0075372D"/>
    <w:rsid w:val="007951C4"/>
    <w:rsid w:val="007A7B9E"/>
    <w:rsid w:val="007F52D7"/>
    <w:rsid w:val="00820044"/>
    <w:rsid w:val="00820BBC"/>
    <w:rsid w:val="00835E26"/>
    <w:rsid w:val="00867C6C"/>
    <w:rsid w:val="00871306"/>
    <w:rsid w:val="00881530"/>
    <w:rsid w:val="008E6833"/>
    <w:rsid w:val="0090176F"/>
    <w:rsid w:val="00935A5C"/>
    <w:rsid w:val="00953472"/>
    <w:rsid w:val="00961252"/>
    <w:rsid w:val="009A249F"/>
    <w:rsid w:val="009A6BB7"/>
    <w:rsid w:val="009D5B00"/>
    <w:rsid w:val="009E53F3"/>
    <w:rsid w:val="009F58BD"/>
    <w:rsid w:val="00A147DB"/>
    <w:rsid w:val="00A635B9"/>
    <w:rsid w:val="00A63FE9"/>
    <w:rsid w:val="00A76058"/>
    <w:rsid w:val="00AC6359"/>
    <w:rsid w:val="00AE2CA3"/>
    <w:rsid w:val="00B57AD4"/>
    <w:rsid w:val="00B6350E"/>
    <w:rsid w:val="00BB6D90"/>
    <w:rsid w:val="00BB7DE3"/>
    <w:rsid w:val="00BD0462"/>
    <w:rsid w:val="00BE40ED"/>
    <w:rsid w:val="00BF04DA"/>
    <w:rsid w:val="00C65769"/>
    <w:rsid w:val="00CC69D3"/>
    <w:rsid w:val="00D31102"/>
    <w:rsid w:val="00D6419A"/>
    <w:rsid w:val="00D733E2"/>
    <w:rsid w:val="00DE373A"/>
    <w:rsid w:val="00E6570E"/>
    <w:rsid w:val="00E76298"/>
    <w:rsid w:val="00E83B9A"/>
    <w:rsid w:val="00EC6341"/>
    <w:rsid w:val="00F32D69"/>
    <w:rsid w:val="00F35110"/>
    <w:rsid w:val="00FA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98A49CC"/>
  <w15:chartTrackingRefBased/>
  <w15:docId w15:val="{A07B08F7-05AF-4170-8944-B70ABD80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8A4"/>
    <w:pPr>
      <w:bidi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5A2A4E"/>
    <w:pPr>
      <w:keepNext/>
      <w:spacing w:before="240" w:after="240" w:line="360" w:lineRule="auto"/>
      <w:ind w:left="851" w:hanging="851"/>
      <w:jc w:val="left"/>
      <w:outlineLvl w:val="0"/>
    </w:pPr>
    <w:rPr>
      <w:rFonts w:cs="David"/>
      <w:b/>
      <w:bCs/>
      <w:spacing w:val="8"/>
      <w:kern w:val="28"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BBC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820BBC"/>
  </w:style>
  <w:style w:type="paragraph" w:styleId="a5">
    <w:name w:val="footer"/>
    <w:basedOn w:val="a"/>
    <w:link w:val="a6"/>
    <w:unhideWhenUsed/>
    <w:rsid w:val="00820BBC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rsid w:val="00820BBC"/>
  </w:style>
  <w:style w:type="character" w:styleId="Hyperlink">
    <w:name w:val="Hyperlink"/>
    <w:unhideWhenUsed/>
    <w:rsid w:val="007951C4"/>
    <w:rPr>
      <w:color w:val="0000FF"/>
      <w:u w:val="single"/>
    </w:rPr>
  </w:style>
  <w:style w:type="paragraph" w:styleId="a7">
    <w:name w:val="No Spacing"/>
    <w:uiPriority w:val="1"/>
    <w:qFormat/>
    <w:rsid w:val="007951C4"/>
    <w:pPr>
      <w:spacing w:after="0" w:line="240" w:lineRule="auto"/>
    </w:pPr>
    <w:rPr>
      <w:rFonts w:ascii="Calibri" w:eastAsia="Calibri" w:hAnsi="Calibri" w:cs="Arial"/>
    </w:rPr>
  </w:style>
  <w:style w:type="paragraph" w:customStyle="1" w:styleId="CV3">
    <w:name w:val="C.V. 3"/>
    <w:basedOn w:val="a"/>
    <w:rsid w:val="00AC6359"/>
    <w:pPr>
      <w:tabs>
        <w:tab w:val="left" w:pos="2880"/>
      </w:tabs>
      <w:bidi w:val="0"/>
      <w:spacing w:before="240"/>
      <w:jc w:val="both"/>
    </w:pPr>
    <w:rPr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733E2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D733E2"/>
    <w:rPr>
      <w:rFonts w:ascii="Tahoma" w:eastAsia="Times New Roman" w:hAnsi="Tahoma" w:cs="Tahoma"/>
      <w:sz w:val="18"/>
      <w:szCs w:val="18"/>
      <w:lang w:eastAsia="he-IL"/>
    </w:rPr>
  </w:style>
  <w:style w:type="character" w:styleId="aa">
    <w:name w:val="Unresolved Mention"/>
    <w:basedOn w:val="a0"/>
    <w:uiPriority w:val="99"/>
    <w:semiHidden/>
    <w:unhideWhenUsed/>
    <w:rsid w:val="00BB7DE3"/>
    <w:rPr>
      <w:color w:val="605E5C"/>
      <w:shd w:val="clear" w:color="auto" w:fill="E1DFDD"/>
    </w:rPr>
  </w:style>
  <w:style w:type="paragraph" w:customStyle="1" w:styleId="Default">
    <w:name w:val="Default"/>
    <w:rsid w:val="008E6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4-wptoptable1">
    <w:name w:val="s4-wptoptable1"/>
    <w:basedOn w:val="a"/>
    <w:rsid w:val="008E6833"/>
    <w:pPr>
      <w:bidi w:val="0"/>
      <w:spacing w:before="100" w:beforeAutospacing="1" w:after="100" w:afterAutospacing="1"/>
      <w:jc w:val="left"/>
    </w:pPr>
    <w:rPr>
      <w:lang w:eastAsia="en-US"/>
    </w:rPr>
  </w:style>
  <w:style w:type="paragraph" w:customStyle="1" w:styleId="Nor-2">
    <w:name w:val="Nor-2"/>
    <w:basedOn w:val="a"/>
    <w:rsid w:val="00B6350E"/>
    <w:pPr>
      <w:spacing w:line="360" w:lineRule="auto"/>
      <w:jc w:val="both"/>
    </w:pPr>
    <w:rPr>
      <w:rFonts w:cs="David"/>
      <w:sz w:val="20"/>
    </w:rPr>
  </w:style>
  <w:style w:type="character" w:styleId="FollowedHyperlink">
    <w:name w:val="FollowedHyperlink"/>
    <w:basedOn w:val="a0"/>
    <w:uiPriority w:val="99"/>
    <w:semiHidden/>
    <w:unhideWhenUsed/>
    <w:rsid w:val="00647694"/>
    <w:rPr>
      <w:color w:val="954F72" w:themeColor="followedHyperlink"/>
      <w:u w:val="single"/>
    </w:rPr>
  </w:style>
  <w:style w:type="character" w:customStyle="1" w:styleId="10">
    <w:name w:val="כותרת 1 תו"/>
    <w:basedOn w:val="a0"/>
    <w:link w:val="1"/>
    <w:rsid w:val="005A2A4E"/>
    <w:rPr>
      <w:rFonts w:ascii="Times New Roman" w:eastAsia="Times New Roman" w:hAnsi="Times New Roman" w:cs="David"/>
      <w:b/>
      <w:bCs/>
      <w:spacing w:val="8"/>
      <w:kern w:val="28"/>
      <w:sz w:val="20"/>
      <w:szCs w:val="24"/>
      <w:u w:val="single"/>
      <w:lang w:eastAsia="he-IL"/>
    </w:rPr>
  </w:style>
  <w:style w:type="paragraph" w:styleId="ab">
    <w:name w:val="Body Text Indent"/>
    <w:basedOn w:val="a"/>
    <w:link w:val="ac"/>
    <w:uiPriority w:val="99"/>
    <w:semiHidden/>
    <w:unhideWhenUsed/>
    <w:rsid w:val="005A2A4E"/>
    <w:pPr>
      <w:bidi w:val="0"/>
      <w:spacing w:after="120"/>
      <w:ind w:left="283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כניסה בגוף טקסט תו"/>
    <w:basedOn w:val="a0"/>
    <w:link w:val="ab"/>
    <w:uiPriority w:val="99"/>
    <w:semiHidden/>
    <w:rsid w:val="005A2A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5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company/graduate-studies-authority" TargetMode="External"/><Relationship Id="rId2" Type="http://schemas.openxmlformats.org/officeDocument/2006/relationships/hyperlink" Target="https://graduate.haifa.ac.il/" TargetMode="External"/><Relationship Id="rId1" Type="http://schemas.openxmlformats.org/officeDocument/2006/relationships/hyperlink" Target="mailto:a.davidi@univ.haifa.ac.il" TargetMode="External"/><Relationship Id="rId6" Type="http://schemas.openxmlformats.org/officeDocument/2006/relationships/hyperlink" Target="https://www.linkedin.com/company/graduate-studies-authority" TargetMode="External"/><Relationship Id="rId5" Type="http://schemas.openxmlformats.org/officeDocument/2006/relationships/hyperlink" Target="https://graduate.haifa.ac.il/" TargetMode="External"/><Relationship Id="rId4" Type="http://schemas.openxmlformats.org/officeDocument/2006/relationships/hyperlink" Target="mailto:a.davidi@univ.haifa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davidi\Desktop\Bloom%20updated%20-%20&#1506;&#1489;&#1512;&#1497;&#151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Bloom updated - עברית</Template>
  <TotalTime>1</TotalTime>
  <Pages>1</Pages>
  <Words>62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ענת דוידי</dc:creator>
  <cp:keywords/>
  <dc:description/>
  <cp:lastModifiedBy>ענת דוידי</cp:lastModifiedBy>
  <cp:revision>4</cp:revision>
  <cp:lastPrinted>2024-05-21T11:24:00Z</cp:lastPrinted>
  <dcterms:created xsi:type="dcterms:W3CDTF">2024-06-10T07:39:00Z</dcterms:created>
  <dcterms:modified xsi:type="dcterms:W3CDTF">2024-06-11T07:00:00Z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973559d79ed8f2f66a75ec3bbb0014e2ed6fba18ee17fa0ed8feaf1cfb7c9fbe</vt:lpwstr>
  </property>
</Properties>
</file>