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A13A" w14:textId="77777777" w:rsidR="005A2A4E" w:rsidRDefault="005A2A4E" w:rsidP="005A2A4E">
      <w:pPr>
        <w:jc w:val="left"/>
        <w:rPr>
          <w:lang w:eastAsia="en-US"/>
        </w:rPr>
      </w:pPr>
    </w:p>
    <w:p w14:paraId="5874F39A" w14:textId="77777777" w:rsidR="005A2A4E" w:rsidRDefault="005A2A4E" w:rsidP="005A2A4E">
      <w:pPr>
        <w:pStyle w:val="Nor-2"/>
        <w:spacing w:line="240" w:lineRule="auto"/>
        <w:jc w:val="left"/>
        <w:rPr>
          <w:rtl/>
        </w:rPr>
      </w:pPr>
    </w:p>
    <w:p w14:paraId="19B24A5E" w14:textId="77777777" w:rsidR="005A2A4E" w:rsidRPr="006E6256" w:rsidRDefault="005A2A4E" w:rsidP="005A2A4E">
      <w:pPr>
        <w:spacing w:line="360" w:lineRule="auto"/>
        <w:rPr>
          <w:rFonts w:cs="David"/>
          <w:szCs w:val="22"/>
          <w:rtl/>
        </w:rPr>
      </w:pPr>
      <w:r w:rsidRPr="006E6256">
        <w:rPr>
          <w:rFonts w:cs="David"/>
          <w:szCs w:val="22"/>
          <w:rtl/>
        </w:rPr>
        <w:t>תאריך: _______________</w:t>
      </w:r>
    </w:p>
    <w:p w14:paraId="67DBAF72" w14:textId="77777777" w:rsidR="005A2A4E" w:rsidRPr="006E6256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</w:p>
    <w:p w14:paraId="71E68433" w14:textId="77777777" w:rsidR="005A2A4E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  <w:r w:rsidRPr="006E6256">
        <w:rPr>
          <w:rFonts w:cs="David"/>
          <w:szCs w:val="22"/>
          <w:rtl/>
        </w:rPr>
        <w:t>אל: הדיקן ללימודים מתקדמים</w:t>
      </w:r>
      <w:r>
        <w:rPr>
          <w:rFonts w:cs="David" w:hint="cs"/>
          <w:szCs w:val="22"/>
          <w:rtl/>
        </w:rPr>
        <w:t xml:space="preserve"> וראש בי"ס בלום</w:t>
      </w:r>
      <w:r w:rsidRPr="006E6256">
        <w:rPr>
          <w:rFonts w:cs="David"/>
          <w:szCs w:val="22"/>
          <w:rtl/>
        </w:rPr>
        <w:tab/>
      </w:r>
    </w:p>
    <w:p w14:paraId="336A85EC" w14:textId="77777777" w:rsidR="005A2A4E" w:rsidRPr="006E6256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  <w:r w:rsidRPr="006E6256">
        <w:rPr>
          <w:rFonts w:cs="David"/>
          <w:szCs w:val="22"/>
          <w:rtl/>
        </w:rPr>
        <w:tab/>
      </w:r>
      <w:r w:rsidRPr="006E6256">
        <w:rPr>
          <w:rFonts w:cs="David"/>
          <w:szCs w:val="22"/>
          <w:rtl/>
        </w:rPr>
        <w:tab/>
      </w:r>
      <w:r w:rsidRPr="006E6256">
        <w:rPr>
          <w:rFonts w:cs="David"/>
          <w:szCs w:val="22"/>
          <w:rtl/>
        </w:rPr>
        <w:tab/>
      </w:r>
    </w:p>
    <w:p w14:paraId="18A09012" w14:textId="77777777" w:rsidR="005A2A4E" w:rsidRPr="006E6256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  <w:r w:rsidRPr="006E6256">
        <w:rPr>
          <w:rFonts w:cs="David" w:hint="cs"/>
          <w:szCs w:val="22"/>
          <w:rtl/>
        </w:rPr>
        <w:t>מאת: ___________________    ת.ז._____________________   חוג _____________________</w:t>
      </w:r>
    </w:p>
    <w:p w14:paraId="62C3B424" w14:textId="77777777" w:rsidR="005A2A4E" w:rsidRPr="006E6256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</w:p>
    <w:p w14:paraId="08E2AC5D" w14:textId="77777777" w:rsidR="005A2A4E" w:rsidRPr="006E6256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  <w:r w:rsidRPr="006E6256">
        <w:rPr>
          <w:rFonts w:cs="David" w:hint="cs"/>
          <w:szCs w:val="22"/>
          <w:rtl/>
        </w:rPr>
        <w:t>כתובת דוא"ל</w:t>
      </w:r>
      <w:r w:rsidRPr="006E6256">
        <w:rPr>
          <w:rFonts w:cs="David" w:hint="cs"/>
          <w:b/>
          <w:bCs/>
          <w:szCs w:val="22"/>
          <w:rtl/>
        </w:rPr>
        <w:t xml:space="preserve"> **</w:t>
      </w:r>
      <w:r w:rsidRPr="006E6256">
        <w:rPr>
          <w:rFonts w:cs="David" w:hint="cs"/>
          <w:szCs w:val="22"/>
          <w:rtl/>
        </w:rPr>
        <w:t>: ___________________________________</w:t>
      </w:r>
    </w:p>
    <w:p w14:paraId="7AFB12BF" w14:textId="77777777" w:rsidR="005A2A4E" w:rsidRPr="006E6256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</w:p>
    <w:p w14:paraId="0D0B149D" w14:textId="77777777" w:rsidR="005A2A4E" w:rsidRPr="006E6256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  <w:r w:rsidRPr="006E6256">
        <w:rPr>
          <w:rFonts w:cs="David"/>
          <w:szCs w:val="22"/>
          <w:rtl/>
        </w:rPr>
        <w:t>שלום רב,</w:t>
      </w:r>
    </w:p>
    <w:p w14:paraId="7D227BCF" w14:textId="77777777" w:rsidR="005A2A4E" w:rsidRPr="006E6256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</w:p>
    <w:p w14:paraId="2EF4BDEB" w14:textId="77777777" w:rsidR="005A2A4E" w:rsidRDefault="005A2A4E" w:rsidP="005A2A4E">
      <w:pPr>
        <w:contextualSpacing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6E6256">
        <w:rPr>
          <w:rFonts w:cs="David"/>
          <w:sz w:val="28"/>
          <w:szCs w:val="28"/>
          <w:rtl/>
        </w:rPr>
        <w:t>הנדון:</w:t>
      </w:r>
      <w:r w:rsidRPr="006E6256">
        <w:rPr>
          <w:rFonts w:cs="David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6E6256">
        <w:rPr>
          <w:rFonts w:cs="David"/>
          <w:b/>
          <w:bCs/>
          <w:sz w:val="28"/>
          <w:szCs w:val="28"/>
          <w:u w:val="single"/>
          <w:rtl/>
        </w:rPr>
        <w:t xml:space="preserve">בקשה להארכת לימודים </w:t>
      </w:r>
      <w:r w:rsidRPr="006E6256">
        <w:rPr>
          <w:rFonts w:cs="David"/>
          <w:sz w:val="28"/>
          <w:szCs w:val="28"/>
          <w:u w:val="single"/>
          <w:rtl/>
        </w:rPr>
        <w:t>-</w:t>
      </w:r>
      <w:r w:rsidRPr="006E6256">
        <w:rPr>
          <w:rFonts w:cs="David"/>
          <w:b/>
          <w:bCs/>
          <w:sz w:val="28"/>
          <w:szCs w:val="28"/>
          <w:u w:val="single"/>
          <w:rtl/>
        </w:rPr>
        <w:t xml:space="preserve"> ד"ר - שלב א'</w:t>
      </w:r>
      <w:r w:rsidRPr="006E6256">
        <w:rPr>
          <w:rFonts w:cs="David" w:hint="cs"/>
          <w:b/>
          <w:bCs/>
          <w:sz w:val="28"/>
          <w:szCs w:val="28"/>
          <w:u w:val="single"/>
          <w:rtl/>
        </w:rPr>
        <w:t>/שלב ב' (הקף/י בעיגול)</w:t>
      </w:r>
    </w:p>
    <w:p w14:paraId="7E26B4D0" w14:textId="77777777" w:rsidR="005A2A4E" w:rsidRPr="00C77383" w:rsidRDefault="005A2A4E" w:rsidP="005A2A4E">
      <w:pPr>
        <w:contextualSpacing/>
        <w:jc w:val="center"/>
        <w:rPr>
          <w:rFonts w:cs="David"/>
          <w:rtl/>
        </w:rPr>
      </w:pPr>
      <w:r w:rsidRPr="00C77383">
        <w:rPr>
          <w:rFonts w:cs="David" w:hint="cs"/>
          <w:rtl/>
        </w:rPr>
        <w:t>אין למלא את הטופס בכתב יד</w:t>
      </w:r>
    </w:p>
    <w:p w14:paraId="2DF3849A" w14:textId="77777777" w:rsidR="005A2A4E" w:rsidRPr="006E6256" w:rsidRDefault="005A2A4E" w:rsidP="005A2A4E">
      <w:pPr>
        <w:pStyle w:val="1"/>
        <w:rPr>
          <w:szCs w:val="28"/>
          <w:rtl/>
        </w:rPr>
      </w:pPr>
      <w:r w:rsidRPr="006E6256">
        <w:rPr>
          <w:szCs w:val="28"/>
          <w:rtl/>
        </w:rPr>
        <w:t>חלק א'</w:t>
      </w:r>
    </w:p>
    <w:p w14:paraId="7232D74B" w14:textId="77777777" w:rsidR="005A2A4E" w:rsidRPr="006E6256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  <w:r w:rsidRPr="006E6256">
        <w:rPr>
          <w:rFonts w:cs="David"/>
          <w:szCs w:val="22"/>
          <w:rtl/>
        </w:rPr>
        <w:t xml:space="preserve">אבקש להאריך את </w:t>
      </w:r>
      <w:r w:rsidRPr="006E6256">
        <w:rPr>
          <w:rFonts w:cs="David" w:hint="cs"/>
          <w:szCs w:val="22"/>
          <w:rtl/>
        </w:rPr>
        <w:t>לימודי</w:t>
      </w:r>
      <w:r w:rsidRPr="006E6256">
        <w:rPr>
          <w:rFonts w:cs="David"/>
          <w:szCs w:val="22"/>
          <w:rtl/>
        </w:rPr>
        <w:t xml:space="preserve"> </w:t>
      </w:r>
      <w:r w:rsidRPr="006E6256">
        <w:rPr>
          <w:rFonts w:cs="David" w:hint="cs"/>
          <w:szCs w:val="22"/>
          <w:rtl/>
        </w:rPr>
        <w:t xml:space="preserve">בשלב א / ב  </w:t>
      </w:r>
      <w:r w:rsidRPr="006E6256">
        <w:rPr>
          <w:rFonts w:cs="David"/>
          <w:szCs w:val="22"/>
          <w:rtl/>
        </w:rPr>
        <w:t>לתקופה נוספת.</w:t>
      </w:r>
    </w:p>
    <w:p w14:paraId="237A3FCD" w14:textId="77777777" w:rsidR="005A2A4E" w:rsidRPr="006E6256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2"/>
        <w:gridCol w:w="284"/>
        <w:gridCol w:w="1417"/>
        <w:gridCol w:w="284"/>
        <w:gridCol w:w="1948"/>
      </w:tblGrid>
      <w:tr w:rsidR="005A2A4E" w:rsidRPr="006E6256" w14:paraId="0583AE7A" w14:textId="77777777" w:rsidTr="001A778E">
        <w:tc>
          <w:tcPr>
            <w:tcW w:w="4592" w:type="dxa"/>
            <w:tcBorders>
              <w:top w:val="nil"/>
              <w:left w:val="nil"/>
              <w:bottom w:val="nil"/>
            </w:tcBorders>
          </w:tcPr>
          <w:p w14:paraId="23EE5026" w14:textId="77777777" w:rsidR="005A2A4E" w:rsidRPr="006E6256" w:rsidRDefault="005A2A4E" w:rsidP="001A778E">
            <w:pPr>
              <w:spacing w:line="360" w:lineRule="auto"/>
              <w:jc w:val="left"/>
              <w:rPr>
                <w:rFonts w:cs="David"/>
                <w:szCs w:val="22"/>
                <w:rtl/>
              </w:rPr>
            </w:pPr>
            <w:r w:rsidRPr="006E6256">
              <w:rPr>
                <w:rFonts w:cs="David"/>
                <w:szCs w:val="22"/>
                <w:rtl/>
              </w:rPr>
              <w:t>התחלתי את לימודי בשנה"ל :  __________</w:t>
            </w:r>
          </w:p>
        </w:tc>
        <w:tc>
          <w:tcPr>
            <w:tcW w:w="284" w:type="dxa"/>
          </w:tcPr>
          <w:p w14:paraId="08858FE2" w14:textId="77777777" w:rsidR="005A2A4E" w:rsidRPr="006E6256" w:rsidRDefault="005A2A4E" w:rsidP="001A778E">
            <w:pPr>
              <w:spacing w:line="360" w:lineRule="auto"/>
              <w:jc w:val="left"/>
              <w:rPr>
                <w:rFonts w:cs="David"/>
                <w:szCs w:val="22"/>
                <w:rtl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6ED8EEC" w14:textId="77777777" w:rsidR="005A2A4E" w:rsidRPr="006E6256" w:rsidRDefault="005A2A4E" w:rsidP="001A778E">
            <w:pPr>
              <w:spacing w:line="360" w:lineRule="auto"/>
              <w:jc w:val="left"/>
              <w:rPr>
                <w:rFonts w:cs="David"/>
                <w:szCs w:val="22"/>
                <w:rtl/>
              </w:rPr>
            </w:pPr>
            <w:r w:rsidRPr="006E6256">
              <w:rPr>
                <w:rFonts w:cs="David"/>
                <w:szCs w:val="22"/>
                <w:rtl/>
              </w:rPr>
              <w:t>סמסטר א'</w:t>
            </w:r>
          </w:p>
        </w:tc>
        <w:tc>
          <w:tcPr>
            <w:tcW w:w="284" w:type="dxa"/>
          </w:tcPr>
          <w:p w14:paraId="6290A197" w14:textId="77777777" w:rsidR="005A2A4E" w:rsidRPr="006E6256" w:rsidRDefault="005A2A4E" w:rsidP="001A778E">
            <w:pPr>
              <w:spacing w:line="360" w:lineRule="auto"/>
              <w:jc w:val="left"/>
              <w:rPr>
                <w:rFonts w:cs="David"/>
                <w:szCs w:val="22"/>
                <w:rtl/>
              </w:rPr>
            </w:pPr>
          </w:p>
        </w:tc>
        <w:tc>
          <w:tcPr>
            <w:tcW w:w="1948" w:type="dxa"/>
            <w:tcBorders>
              <w:top w:val="nil"/>
              <w:bottom w:val="nil"/>
              <w:right w:val="nil"/>
            </w:tcBorders>
          </w:tcPr>
          <w:p w14:paraId="6193FDFD" w14:textId="77777777" w:rsidR="005A2A4E" w:rsidRPr="006E6256" w:rsidRDefault="005A2A4E" w:rsidP="001A778E">
            <w:pPr>
              <w:spacing w:line="360" w:lineRule="auto"/>
              <w:jc w:val="left"/>
              <w:rPr>
                <w:rFonts w:cs="David"/>
                <w:szCs w:val="22"/>
                <w:rtl/>
              </w:rPr>
            </w:pPr>
            <w:r w:rsidRPr="006E6256">
              <w:rPr>
                <w:rFonts w:cs="David"/>
                <w:szCs w:val="22"/>
                <w:rtl/>
              </w:rPr>
              <w:t>סמסטר ב'</w:t>
            </w:r>
          </w:p>
        </w:tc>
      </w:tr>
    </w:tbl>
    <w:p w14:paraId="27C93073" w14:textId="77777777" w:rsidR="005A2A4E" w:rsidRDefault="005A2A4E" w:rsidP="005A2A4E">
      <w:pPr>
        <w:spacing w:line="360" w:lineRule="auto"/>
        <w:jc w:val="left"/>
        <w:rPr>
          <w:rFonts w:cs="David"/>
          <w:b/>
          <w:bCs/>
          <w:rtl/>
        </w:rPr>
      </w:pPr>
    </w:p>
    <w:p w14:paraId="6C54731B" w14:textId="77777777" w:rsidR="005A2A4E" w:rsidRDefault="005A2A4E" w:rsidP="005A2A4E">
      <w:pPr>
        <w:spacing w:line="360" w:lineRule="auto"/>
        <w:jc w:val="left"/>
        <w:rPr>
          <w:rFonts w:cs="David"/>
          <w:szCs w:val="22"/>
        </w:rPr>
      </w:pPr>
      <w:r w:rsidRPr="006E6256">
        <w:rPr>
          <w:rFonts w:cs="David"/>
          <w:b/>
          <w:bCs/>
          <w:rtl/>
        </w:rPr>
        <w:t>תאור קצר של ההתקדמות עד כה:</w:t>
      </w:r>
      <w:r w:rsidRPr="006E6256">
        <w:rPr>
          <w:rFonts w:cs="David"/>
          <w:rtl/>
        </w:rPr>
        <w:t xml:space="preserve"> </w:t>
      </w:r>
      <w:r w:rsidRPr="006E6256">
        <w:rPr>
          <w:rFonts w:cs="David"/>
          <w:szCs w:val="22"/>
          <w:rtl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</w:t>
      </w:r>
    </w:p>
    <w:p w14:paraId="7ED0D003" w14:textId="77777777" w:rsidR="005A2A4E" w:rsidRPr="006E6256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3"/>
        <w:gridCol w:w="284"/>
        <w:gridCol w:w="1559"/>
        <w:gridCol w:w="283"/>
        <w:gridCol w:w="3366"/>
      </w:tblGrid>
      <w:tr w:rsidR="005A2A4E" w:rsidRPr="006E6256" w14:paraId="52050781" w14:textId="77777777" w:rsidTr="001A778E">
        <w:tc>
          <w:tcPr>
            <w:tcW w:w="3033" w:type="dxa"/>
            <w:tcBorders>
              <w:top w:val="nil"/>
              <w:left w:val="nil"/>
              <w:bottom w:val="nil"/>
            </w:tcBorders>
          </w:tcPr>
          <w:p w14:paraId="2BC8F103" w14:textId="77777777" w:rsidR="005A2A4E" w:rsidRPr="006E6256" w:rsidRDefault="005A2A4E" w:rsidP="001A778E">
            <w:pPr>
              <w:spacing w:line="360" w:lineRule="auto"/>
              <w:jc w:val="left"/>
              <w:rPr>
                <w:rFonts w:cs="David"/>
                <w:szCs w:val="22"/>
                <w:rtl/>
              </w:rPr>
            </w:pPr>
            <w:r w:rsidRPr="006E6256">
              <w:rPr>
                <w:rFonts w:cs="David"/>
                <w:szCs w:val="22"/>
                <w:rtl/>
              </w:rPr>
              <w:t xml:space="preserve">משך תקופת ההארכה המבוקש: </w:t>
            </w:r>
          </w:p>
        </w:tc>
        <w:tc>
          <w:tcPr>
            <w:tcW w:w="284" w:type="dxa"/>
          </w:tcPr>
          <w:p w14:paraId="56D2C58C" w14:textId="77777777" w:rsidR="005A2A4E" w:rsidRPr="006E6256" w:rsidRDefault="005A2A4E" w:rsidP="001A778E">
            <w:pPr>
              <w:spacing w:line="360" w:lineRule="auto"/>
              <w:jc w:val="left"/>
              <w:rPr>
                <w:rFonts w:cs="David"/>
                <w:szCs w:val="22"/>
                <w:rtl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14:paraId="6EF1744F" w14:textId="77777777" w:rsidR="005A2A4E" w:rsidRPr="006E6256" w:rsidRDefault="005A2A4E" w:rsidP="001A778E">
            <w:pPr>
              <w:spacing w:line="360" w:lineRule="auto"/>
              <w:jc w:val="left"/>
              <w:rPr>
                <w:rFonts w:cs="David"/>
                <w:szCs w:val="22"/>
                <w:rtl/>
              </w:rPr>
            </w:pPr>
            <w:r w:rsidRPr="006E6256">
              <w:rPr>
                <w:rFonts w:cs="David"/>
                <w:szCs w:val="22"/>
                <w:rtl/>
              </w:rPr>
              <w:t>סמסטר אחד</w:t>
            </w:r>
          </w:p>
        </w:tc>
        <w:tc>
          <w:tcPr>
            <w:tcW w:w="283" w:type="dxa"/>
            <w:tcBorders>
              <w:left w:val="nil"/>
            </w:tcBorders>
          </w:tcPr>
          <w:p w14:paraId="4007DC7B" w14:textId="77777777" w:rsidR="005A2A4E" w:rsidRPr="006E6256" w:rsidRDefault="005A2A4E" w:rsidP="001A778E">
            <w:pPr>
              <w:spacing w:line="360" w:lineRule="auto"/>
              <w:jc w:val="left"/>
              <w:rPr>
                <w:rFonts w:cs="David"/>
                <w:szCs w:val="22"/>
                <w:rtl/>
              </w:rPr>
            </w:pPr>
          </w:p>
        </w:tc>
        <w:tc>
          <w:tcPr>
            <w:tcW w:w="3366" w:type="dxa"/>
            <w:tcBorders>
              <w:top w:val="nil"/>
              <w:bottom w:val="nil"/>
              <w:right w:val="nil"/>
            </w:tcBorders>
          </w:tcPr>
          <w:p w14:paraId="08A2362D" w14:textId="77777777" w:rsidR="005A2A4E" w:rsidRPr="006E6256" w:rsidRDefault="005A2A4E" w:rsidP="001A778E">
            <w:pPr>
              <w:spacing w:line="360" w:lineRule="auto"/>
              <w:jc w:val="left"/>
              <w:rPr>
                <w:rFonts w:cs="David"/>
                <w:szCs w:val="22"/>
                <w:rtl/>
              </w:rPr>
            </w:pPr>
            <w:r w:rsidRPr="006E6256">
              <w:rPr>
                <w:rFonts w:cs="David"/>
                <w:szCs w:val="22"/>
                <w:rtl/>
              </w:rPr>
              <w:t>שנה אקדמית מלאה</w:t>
            </w:r>
          </w:p>
        </w:tc>
      </w:tr>
    </w:tbl>
    <w:p w14:paraId="25FDD1AE" w14:textId="77777777" w:rsidR="005A2A4E" w:rsidRPr="006E6256" w:rsidRDefault="005A2A4E" w:rsidP="005A2A4E">
      <w:pPr>
        <w:spacing w:line="360" w:lineRule="auto"/>
        <w:jc w:val="left"/>
        <w:rPr>
          <w:rFonts w:cs="David"/>
          <w:b/>
          <w:bCs/>
          <w:szCs w:val="22"/>
          <w:rtl/>
        </w:rPr>
      </w:pPr>
    </w:p>
    <w:p w14:paraId="1561D6AE" w14:textId="77777777" w:rsidR="005A2A4E" w:rsidRPr="006E6256" w:rsidRDefault="005A2A4E" w:rsidP="005A2A4E">
      <w:pPr>
        <w:spacing w:line="360" w:lineRule="auto"/>
        <w:ind w:left="-1" w:firstLine="142"/>
        <w:jc w:val="left"/>
        <w:rPr>
          <w:rFonts w:cs="David"/>
          <w:b/>
          <w:bCs/>
          <w:rtl/>
        </w:rPr>
      </w:pPr>
      <w:r w:rsidRPr="006E6256">
        <w:rPr>
          <w:rFonts w:cs="David"/>
          <w:b/>
          <w:bCs/>
          <w:rtl/>
        </w:rPr>
        <w:t>תאור קצר של המשימות הנוספות הנדרשות עד להגשת הצעת המחקר</w:t>
      </w:r>
      <w:r>
        <w:rPr>
          <w:rFonts w:cs="David" w:hint="cs"/>
          <w:b/>
          <w:bCs/>
          <w:rtl/>
        </w:rPr>
        <w:t>/עבודת הדוקטורט</w:t>
      </w:r>
      <w:r w:rsidRPr="006E6256">
        <w:rPr>
          <w:rFonts w:cs="David"/>
          <w:b/>
          <w:bCs/>
          <w:rtl/>
        </w:rPr>
        <w:t xml:space="preserve">    </w:t>
      </w:r>
    </w:p>
    <w:p w14:paraId="65759C36" w14:textId="77777777" w:rsidR="005A2A4E" w:rsidRPr="006E6256" w:rsidRDefault="005A2A4E" w:rsidP="005A2A4E">
      <w:pPr>
        <w:spacing w:line="360" w:lineRule="auto"/>
        <w:ind w:left="141"/>
        <w:jc w:val="left"/>
        <w:rPr>
          <w:rFonts w:cs="David"/>
          <w:b/>
          <w:bCs/>
          <w:rtl/>
        </w:rPr>
      </w:pPr>
      <w:r w:rsidRPr="006E6256">
        <w:rPr>
          <w:rFonts w:cs="David"/>
          <w:b/>
          <w:bCs/>
          <w:rtl/>
        </w:rPr>
        <w:t xml:space="preserve">ומתן </w:t>
      </w:r>
      <w:r w:rsidRPr="006E6256">
        <w:rPr>
          <w:rFonts w:cs="David"/>
          <w:b/>
          <w:bCs/>
          <w:u w:val="single"/>
          <w:rtl/>
        </w:rPr>
        <w:t>נימוקים מפורטים</w:t>
      </w:r>
      <w:r w:rsidRPr="006E6256">
        <w:rPr>
          <w:rFonts w:cs="David"/>
          <w:b/>
          <w:bCs/>
          <w:rtl/>
        </w:rPr>
        <w:t xml:space="preserve"> לגבי משך הזמן הנחוץ: </w:t>
      </w:r>
    </w:p>
    <w:p w14:paraId="6BF6BD00" w14:textId="77777777" w:rsidR="005A2A4E" w:rsidRPr="006E6256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  <w:r w:rsidRPr="006E6256">
        <w:rPr>
          <w:rFonts w:cs="David"/>
          <w:szCs w:val="22"/>
          <w:rtl/>
        </w:rPr>
        <w:t>__________________________________________________________________________</w:t>
      </w:r>
    </w:p>
    <w:p w14:paraId="73BD8CBA" w14:textId="77777777" w:rsidR="005A2A4E" w:rsidRPr="006E6256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  <w:r w:rsidRPr="006E6256">
        <w:rPr>
          <w:rFonts w:cs="David"/>
          <w:szCs w:val="22"/>
          <w:rtl/>
        </w:rPr>
        <w:t>__________________________________________________________________________</w:t>
      </w:r>
    </w:p>
    <w:p w14:paraId="49CCB2C8" w14:textId="77777777" w:rsidR="005A2A4E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  <w:r w:rsidRPr="006E6256">
        <w:rPr>
          <w:rFonts w:cs="David"/>
          <w:szCs w:val="22"/>
          <w:rtl/>
        </w:rPr>
        <w:t>__________________________________________________________________________</w:t>
      </w:r>
    </w:p>
    <w:p w14:paraId="4CF37C32" w14:textId="77777777" w:rsidR="005A2A4E" w:rsidRPr="006E6256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</w:p>
    <w:p w14:paraId="33F06654" w14:textId="77777777" w:rsidR="005A2A4E" w:rsidRDefault="005A2A4E" w:rsidP="005A2A4E">
      <w:pPr>
        <w:spacing w:line="360" w:lineRule="auto"/>
        <w:jc w:val="left"/>
        <w:rPr>
          <w:rFonts w:cs="David"/>
          <w:b/>
          <w:bCs/>
          <w:rtl/>
        </w:rPr>
      </w:pPr>
    </w:p>
    <w:p w14:paraId="28926807" w14:textId="77777777" w:rsidR="005A2A4E" w:rsidRDefault="005A2A4E" w:rsidP="005A2A4E">
      <w:pPr>
        <w:jc w:val="left"/>
        <w:rPr>
          <w:rFonts w:cs="David"/>
          <w:szCs w:val="22"/>
        </w:rPr>
      </w:pPr>
      <w:r>
        <w:rPr>
          <w:rFonts w:cs="David"/>
          <w:szCs w:val="22"/>
        </w:rPr>
        <w:br w:type="page"/>
      </w:r>
    </w:p>
    <w:p w14:paraId="13ADA146" w14:textId="77777777" w:rsidR="005A2A4E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</w:p>
    <w:p w14:paraId="0710ADE9" w14:textId="77777777" w:rsidR="005A2A4E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</w:p>
    <w:p w14:paraId="25EC6EF4" w14:textId="77777777" w:rsidR="005A2A4E" w:rsidRPr="006E6256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  <w:r w:rsidRPr="006E6256">
        <w:rPr>
          <w:rFonts w:cs="David"/>
          <w:szCs w:val="22"/>
          <w:rtl/>
        </w:rPr>
        <w:t>חלק ב' מיועד למנחה העבודה וליו"ר הועדה לתואר שלישי של החוג</w:t>
      </w:r>
    </w:p>
    <w:p w14:paraId="7A696007" w14:textId="77777777" w:rsidR="005A2A4E" w:rsidRPr="006E6256" w:rsidRDefault="005A2A4E" w:rsidP="005A2A4E">
      <w:pPr>
        <w:pStyle w:val="1"/>
        <w:rPr>
          <w:szCs w:val="28"/>
          <w:rtl/>
        </w:rPr>
      </w:pPr>
      <w:r w:rsidRPr="006E6256">
        <w:rPr>
          <w:szCs w:val="28"/>
          <w:rtl/>
        </w:rPr>
        <w:t>חלק ב'</w:t>
      </w:r>
    </w:p>
    <w:p w14:paraId="3795E122" w14:textId="77777777" w:rsidR="005A2A4E" w:rsidRPr="006E6256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  <w:r w:rsidRPr="006E6256">
        <w:rPr>
          <w:rFonts w:cs="David"/>
          <w:b/>
          <w:bCs/>
          <w:sz w:val="28"/>
          <w:szCs w:val="28"/>
          <w:rtl/>
        </w:rPr>
        <w:t>הערות המנחה</w:t>
      </w:r>
      <w:r w:rsidRPr="006E6256">
        <w:rPr>
          <w:rFonts w:cs="David" w:hint="cs"/>
          <w:b/>
          <w:bCs/>
          <w:szCs w:val="22"/>
          <w:rtl/>
        </w:rPr>
        <w:t xml:space="preserve"> </w:t>
      </w:r>
      <w:r w:rsidRPr="006E6256">
        <w:rPr>
          <w:rFonts w:cs="David"/>
          <w:b/>
          <w:bCs/>
          <w:i/>
          <w:iCs/>
          <w:szCs w:val="22"/>
          <w:rtl/>
        </w:rPr>
        <w:t xml:space="preserve">  </w:t>
      </w:r>
      <w:r w:rsidRPr="006E6256">
        <w:rPr>
          <w:rFonts w:cs="David"/>
          <w:szCs w:val="22"/>
          <w:rtl/>
        </w:rPr>
        <w:t xml:space="preserve">(המנחה מתבקש להתייחס לנימוקי התלמיד ולהביע את עמדתו): </w:t>
      </w:r>
    </w:p>
    <w:p w14:paraId="0BEAA11C" w14:textId="77777777" w:rsidR="005A2A4E" w:rsidRPr="006E6256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  <w:r w:rsidRPr="006E6256">
        <w:rPr>
          <w:rFonts w:cs="David"/>
          <w:szCs w:val="22"/>
          <w:rtl/>
        </w:rPr>
        <w:t>__________________________________________________________________________</w:t>
      </w:r>
    </w:p>
    <w:p w14:paraId="433354C9" w14:textId="77777777" w:rsidR="005A2A4E" w:rsidRPr="006E6256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  <w:r w:rsidRPr="006E6256">
        <w:rPr>
          <w:rFonts w:cs="David"/>
          <w:szCs w:val="22"/>
          <w:rtl/>
        </w:rPr>
        <w:t>__________________________________________________________________________</w:t>
      </w:r>
    </w:p>
    <w:p w14:paraId="234883E7" w14:textId="77777777" w:rsidR="005A2A4E" w:rsidRPr="006E6256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  <w:r w:rsidRPr="006E6256">
        <w:rPr>
          <w:rFonts w:cs="David"/>
          <w:szCs w:val="22"/>
          <w:rtl/>
        </w:rPr>
        <w:t>__________________________________________________________________________</w:t>
      </w:r>
    </w:p>
    <w:p w14:paraId="2FF90970" w14:textId="77777777" w:rsidR="005A2A4E" w:rsidRPr="006E6256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  <w:r w:rsidRPr="006E6256">
        <w:rPr>
          <w:rFonts w:cs="David"/>
          <w:szCs w:val="22"/>
          <w:rtl/>
        </w:rPr>
        <w:t>__________________________________________________________________________</w:t>
      </w:r>
    </w:p>
    <w:p w14:paraId="7FEBE354" w14:textId="77777777" w:rsidR="005A2A4E" w:rsidRPr="006E6256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  <w:r w:rsidRPr="006E6256">
        <w:rPr>
          <w:rFonts w:cs="David"/>
          <w:szCs w:val="22"/>
          <w:rtl/>
        </w:rPr>
        <w:t>__________________________________________________________________________</w:t>
      </w:r>
    </w:p>
    <w:p w14:paraId="177CFEF6" w14:textId="77777777" w:rsidR="005A2A4E" w:rsidRPr="006E6256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</w:p>
    <w:p w14:paraId="314DD725" w14:textId="77777777" w:rsidR="005A2A4E" w:rsidRPr="006E6256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  <w:r w:rsidRPr="006E6256">
        <w:rPr>
          <w:rFonts w:cs="David"/>
          <w:szCs w:val="22"/>
          <w:rtl/>
        </w:rPr>
        <w:t>על בסיס ההתקדמות עד כה ובהסתמך על הערות</w:t>
      </w:r>
      <w:r w:rsidRPr="006E6256">
        <w:rPr>
          <w:rFonts w:cs="David" w:hint="cs"/>
          <w:szCs w:val="22"/>
          <w:rtl/>
        </w:rPr>
        <w:t>י</w:t>
      </w:r>
      <w:r w:rsidRPr="006E6256">
        <w:rPr>
          <w:rFonts w:cs="David"/>
          <w:szCs w:val="22"/>
          <w:rtl/>
        </w:rPr>
        <w:t>י:</w:t>
      </w:r>
    </w:p>
    <w:p w14:paraId="12436DA0" w14:textId="77777777" w:rsidR="005A2A4E" w:rsidRPr="006E6256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3685"/>
        <w:gridCol w:w="238"/>
        <w:gridCol w:w="1421"/>
        <w:gridCol w:w="1421"/>
        <w:gridCol w:w="1421"/>
      </w:tblGrid>
      <w:tr w:rsidR="005A2A4E" w:rsidRPr="006E6256" w14:paraId="57D0B975" w14:textId="77777777" w:rsidTr="001A778E">
        <w:tc>
          <w:tcPr>
            <w:tcW w:w="340" w:type="dxa"/>
          </w:tcPr>
          <w:p w14:paraId="3FD15C08" w14:textId="77777777" w:rsidR="005A2A4E" w:rsidRPr="006E6256" w:rsidRDefault="005A2A4E" w:rsidP="001A778E">
            <w:pPr>
              <w:spacing w:line="360" w:lineRule="auto"/>
              <w:jc w:val="left"/>
              <w:rPr>
                <w:rFonts w:cs="David"/>
                <w:szCs w:val="22"/>
                <w:rtl/>
              </w:rPr>
            </w:pP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</w:tcPr>
          <w:p w14:paraId="5DC46EA1" w14:textId="77777777" w:rsidR="005A2A4E" w:rsidRPr="006E6256" w:rsidRDefault="005A2A4E" w:rsidP="001A778E">
            <w:pPr>
              <w:spacing w:line="360" w:lineRule="auto"/>
              <w:jc w:val="left"/>
              <w:rPr>
                <w:rFonts w:cs="David"/>
                <w:szCs w:val="22"/>
                <w:rtl/>
              </w:rPr>
            </w:pPr>
            <w:r w:rsidRPr="006E6256">
              <w:rPr>
                <w:rFonts w:cs="David"/>
                <w:szCs w:val="22"/>
                <w:rtl/>
              </w:rPr>
              <w:t>ממליץ לאשר את הבקשה במלואה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3D4FA84" w14:textId="77777777" w:rsidR="005A2A4E" w:rsidRPr="006E6256" w:rsidRDefault="005A2A4E" w:rsidP="001A778E">
            <w:pPr>
              <w:spacing w:line="360" w:lineRule="auto"/>
              <w:jc w:val="left"/>
              <w:rPr>
                <w:rFonts w:cs="David"/>
                <w:szCs w:val="22"/>
                <w:rtl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2C9B869A" w14:textId="77777777" w:rsidR="005A2A4E" w:rsidRPr="006E6256" w:rsidRDefault="005A2A4E" w:rsidP="001A778E">
            <w:pPr>
              <w:spacing w:line="360" w:lineRule="auto"/>
              <w:jc w:val="left"/>
              <w:rPr>
                <w:rFonts w:cs="David"/>
                <w:szCs w:val="22"/>
                <w:rtl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658783F5" w14:textId="77777777" w:rsidR="005A2A4E" w:rsidRPr="006E6256" w:rsidRDefault="005A2A4E" w:rsidP="001A778E">
            <w:pPr>
              <w:spacing w:line="360" w:lineRule="auto"/>
              <w:jc w:val="left"/>
              <w:rPr>
                <w:rFonts w:cs="David"/>
                <w:szCs w:val="22"/>
                <w:rtl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1ADE28D2" w14:textId="77777777" w:rsidR="005A2A4E" w:rsidRPr="006E6256" w:rsidRDefault="005A2A4E" w:rsidP="001A778E">
            <w:pPr>
              <w:spacing w:line="360" w:lineRule="auto"/>
              <w:jc w:val="left"/>
              <w:rPr>
                <w:rFonts w:cs="David"/>
                <w:szCs w:val="22"/>
                <w:rtl/>
              </w:rPr>
            </w:pPr>
          </w:p>
        </w:tc>
      </w:tr>
    </w:tbl>
    <w:p w14:paraId="7D67AE0B" w14:textId="77777777" w:rsidR="005A2A4E" w:rsidRPr="006E6256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5245"/>
        <w:gridCol w:w="283"/>
        <w:gridCol w:w="425"/>
        <w:gridCol w:w="812"/>
        <w:gridCol w:w="1421"/>
      </w:tblGrid>
      <w:tr w:rsidR="005A2A4E" w:rsidRPr="006E6256" w14:paraId="6D5E1845" w14:textId="77777777" w:rsidTr="001A778E">
        <w:tc>
          <w:tcPr>
            <w:tcW w:w="340" w:type="dxa"/>
          </w:tcPr>
          <w:p w14:paraId="0D8CD575" w14:textId="77777777" w:rsidR="005A2A4E" w:rsidRPr="006E6256" w:rsidRDefault="005A2A4E" w:rsidP="001A778E">
            <w:pPr>
              <w:spacing w:line="360" w:lineRule="auto"/>
              <w:jc w:val="left"/>
              <w:rPr>
                <w:rFonts w:cs="David"/>
                <w:szCs w:val="22"/>
                <w:rtl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</w:tcPr>
          <w:p w14:paraId="6EE5ADE9" w14:textId="77777777" w:rsidR="005A2A4E" w:rsidRPr="006E6256" w:rsidRDefault="005A2A4E" w:rsidP="001A778E">
            <w:pPr>
              <w:spacing w:line="360" w:lineRule="auto"/>
              <w:jc w:val="left"/>
              <w:rPr>
                <w:rFonts w:cs="David"/>
                <w:szCs w:val="22"/>
                <w:rtl/>
              </w:rPr>
            </w:pPr>
            <w:r w:rsidRPr="006E6256">
              <w:rPr>
                <w:rFonts w:cs="David"/>
                <w:szCs w:val="22"/>
                <w:rtl/>
              </w:rPr>
              <w:t>ממליץ לאשר רק סמסטר אחד וסבור שאין הצדקה לשנה מלאה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4DBDA0" w14:textId="77777777" w:rsidR="005A2A4E" w:rsidRPr="006E6256" w:rsidRDefault="005A2A4E" w:rsidP="001A778E">
            <w:pPr>
              <w:spacing w:line="360" w:lineRule="auto"/>
              <w:jc w:val="left"/>
              <w:rPr>
                <w:rFonts w:cs="David"/>
                <w:szCs w:val="22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D70983D" w14:textId="77777777" w:rsidR="005A2A4E" w:rsidRPr="006E6256" w:rsidRDefault="005A2A4E" w:rsidP="001A778E">
            <w:pPr>
              <w:spacing w:line="360" w:lineRule="auto"/>
              <w:jc w:val="left"/>
              <w:rPr>
                <w:rFonts w:cs="David"/>
                <w:szCs w:val="22"/>
                <w:rtl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738D3266" w14:textId="77777777" w:rsidR="005A2A4E" w:rsidRPr="006E6256" w:rsidRDefault="005A2A4E" w:rsidP="001A778E">
            <w:pPr>
              <w:spacing w:line="360" w:lineRule="auto"/>
              <w:jc w:val="left"/>
              <w:rPr>
                <w:rFonts w:cs="David"/>
                <w:szCs w:val="22"/>
                <w:rtl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0AD375E2" w14:textId="77777777" w:rsidR="005A2A4E" w:rsidRPr="006E6256" w:rsidRDefault="005A2A4E" w:rsidP="001A778E">
            <w:pPr>
              <w:spacing w:line="360" w:lineRule="auto"/>
              <w:jc w:val="left"/>
              <w:rPr>
                <w:rFonts w:cs="David"/>
                <w:szCs w:val="22"/>
                <w:rtl/>
              </w:rPr>
            </w:pPr>
          </w:p>
        </w:tc>
      </w:tr>
    </w:tbl>
    <w:p w14:paraId="4DD5FF9C" w14:textId="77777777" w:rsidR="005A2A4E" w:rsidRPr="006E6256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3685"/>
        <w:gridCol w:w="238"/>
        <w:gridCol w:w="1421"/>
        <w:gridCol w:w="1421"/>
        <w:gridCol w:w="1421"/>
      </w:tblGrid>
      <w:tr w:rsidR="005A2A4E" w:rsidRPr="006E6256" w14:paraId="2915EC65" w14:textId="77777777" w:rsidTr="001A778E">
        <w:tc>
          <w:tcPr>
            <w:tcW w:w="340" w:type="dxa"/>
          </w:tcPr>
          <w:p w14:paraId="25BBD6EB" w14:textId="77777777" w:rsidR="005A2A4E" w:rsidRPr="006E6256" w:rsidRDefault="005A2A4E" w:rsidP="001A778E">
            <w:pPr>
              <w:spacing w:line="360" w:lineRule="auto"/>
              <w:jc w:val="left"/>
              <w:rPr>
                <w:rFonts w:cs="David"/>
                <w:szCs w:val="22"/>
                <w:rtl/>
              </w:rPr>
            </w:pP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</w:tcPr>
          <w:p w14:paraId="3230C7A5" w14:textId="77777777" w:rsidR="005A2A4E" w:rsidRPr="006E6256" w:rsidRDefault="005A2A4E" w:rsidP="001A778E">
            <w:pPr>
              <w:spacing w:line="360" w:lineRule="auto"/>
              <w:jc w:val="left"/>
              <w:rPr>
                <w:rFonts w:cs="David"/>
                <w:szCs w:val="22"/>
              </w:rPr>
            </w:pPr>
            <w:r w:rsidRPr="006E6256">
              <w:rPr>
                <w:rFonts w:cs="David"/>
                <w:szCs w:val="22"/>
                <w:rtl/>
              </w:rPr>
              <w:t xml:space="preserve">לא ממליץ לאשר את הבקשה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467C95B" w14:textId="77777777" w:rsidR="005A2A4E" w:rsidRPr="006E6256" w:rsidRDefault="005A2A4E" w:rsidP="001A778E">
            <w:pPr>
              <w:spacing w:line="360" w:lineRule="auto"/>
              <w:jc w:val="left"/>
              <w:rPr>
                <w:rFonts w:cs="David"/>
                <w:szCs w:val="22"/>
                <w:rtl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6CA45550" w14:textId="77777777" w:rsidR="005A2A4E" w:rsidRPr="006E6256" w:rsidRDefault="005A2A4E" w:rsidP="001A778E">
            <w:pPr>
              <w:spacing w:line="360" w:lineRule="auto"/>
              <w:jc w:val="left"/>
              <w:rPr>
                <w:rFonts w:cs="David"/>
                <w:szCs w:val="22"/>
                <w:rtl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7769D32C" w14:textId="77777777" w:rsidR="005A2A4E" w:rsidRPr="006E6256" w:rsidRDefault="005A2A4E" w:rsidP="001A778E">
            <w:pPr>
              <w:spacing w:line="360" w:lineRule="auto"/>
              <w:jc w:val="left"/>
              <w:rPr>
                <w:rFonts w:cs="David"/>
                <w:szCs w:val="22"/>
                <w:rtl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31D73B97" w14:textId="77777777" w:rsidR="005A2A4E" w:rsidRPr="006E6256" w:rsidRDefault="005A2A4E" w:rsidP="001A778E">
            <w:pPr>
              <w:spacing w:line="360" w:lineRule="auto"/>
              <w:jc w:val="left"/>
              <w:rPr>
                <w:rFonts w:cs="David"/>
                <w:szCs w:val="22"/>
                <w:rtl/>
              </w:rPr>
            </w:pPr>
          </w:p>
        </w:tc>
      </w:tr>
    </w:tbl>
    <w:p w14:paraId="491A9EAE" w14:textId="77777777" w:rsidR="005A2A4E" w:rsidRPr="006E6256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</w:p>
    <w:p w14:paraId="1D4657B3" w14:textId="77777777" w:rsidR="005A2A4E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  <w:r w:rsidRPr="006E6256">
        <w:rPr>
          <w:rFonts w:cs="David"/>
          <w:szCs w:val="22"/>
          <w:rtl/>
        </w:rPr>
        <w:t>שם המנחה: ______________</w:t>
      </w:r>
    </w:p>
    <w:p w14:paraId="2E9F2361" w14:textId="77777777" w:rsidR="005A2A4E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</w:p>
    <w:p w14:paraId="2A1D004E" w14:textId="77777777" w:rsidR="005A2A4E" w:rsidRDefault="005A2A4E" w:rsidP="005A2A4E">
      <w:pPr>
        <w:spacing w:line="360" w:lineRule="auto"/>
        <w:jc w:val="left"/>
        <w:rPr>
          <w:rFonts w:cs="David"/>
          <w:szCs w:val="22"/>
        </w:rPr>
      </w:pPr>
      <w:r>
        <w:rPr>
          <w:rFonts w:cs="David" w:hint="cs"/>
          <w:szCs w:val="22"/>
          <w:rtl/>
        </w:rPr>
        <w:t>חתימה :_________________                                                תאריך: ________________________</w:t>
      </w:r>
    </w:p>
    <w:p w14:paraId="35A16F6D" w14:textId="77777777" w:rsidR="005A2A4E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</w:p>
    <w:p w14:paraId="0D3C8031" w14:textId="77777777" w:rsidR="005A2A4E" w:rsidRPr="006E6256" w:rsidRDefault="005A2A4E" w:rsidP="005A2A4E">
      <w:pPr>
        <w:spacing w:line="360" w:lineRule="auto"/>
        <w:jc w:val="left"/>
        <w:rPr>
          <w:rFonts w:cs="David"/>
          <w:szCs w:val="22"/>
        </w:rPr>
      </w:pPr>
      <w:r>
        <w:rPr>
          <w:rFonts w:cs="David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6194C" wp14:editId="4B155FEF">
                <wp:simplePos x="0" y="0"/>
                <wp:positionH relativeFrom="column">
                  <wp:posOffset>3006725</wp:posOffset>
                </wp:positionH>
                <wp:positionV relativeFrom="paragraph">
                  <wp:posOffset>4944745</wp:posOffset>
                </wp:positionV>
                <wp:extent cx="1549400" cy="800100"/>
                <wp:effectExtent l="0" t="0" r="12700" b="1905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2F431" w14:textId="77777777" w:rsidR="005A2A4E" w:rsidRDefault="005A2A4E" w:rsidP="005A2A4E">
                            <w:pPr>
                              <w:rPr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>לשימוש פנימי</w:t>
                            </w:r>
                          </w:p>
                          <w:p w14:paraId="34EED351" w14:textId="77777777" w:rsidR="005A2A4E" w:rsidRDefault="005A2A4E" w:rsidP="005A2A4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נבדק ע"י: _________</w:t>
                            </w:r>
                          </w:p>
                          <w:p w14:paraId="492DAA42" w14:textId="77777777" w:rsidR="005A2A4E" w:rsidRDefault="005A2A4E" w:rsidP="005A2A4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תאריך: ___________</w:t>
                            </w:r>
                          </w:p>
                          <w:p w14:paraId="77E98C07" w14:textId="77777777" w:rsidR="005A2A4E" w:rsidRDefault="005A2A4E" w:rsidP="005A2A4E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6194C" id="_x0000_t202" coordsize="21600,21600" o:spt="202" path="m,l,21600r21600,l21600,xe">
                <v:stroke joinstyle="miter"/>
                <v:path gradientshapeok="t" o:connecttype="rect"/>
              </v:shapetype>
              <v:shape id="תיבת טקסט 6" o:spid="_x0000_s1026" type="#_x0000_t202" style="position:absolute;left:0;text-align:left;margin-left:236.75pt;margin-top:389.35pt;width:12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">
                <v:textbox>
                  <w:txbxContent>
                    <w:p w14:paraId="21D2F431" w14:textId="77777777" w:rsidR="005A2A4E" w:rsidRDefault="005A2A4E" w:rsidP="005A2A4E">
                      <w:pPr>
                        <w:rPr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</w:rPr>
                        <w:t>לשימוש פנימי</w:t>
                      </w:r>
                    </w:p>
                    <w:p w14:paraId="34EED351" w14:textId="77777777" w:rsidR="005A2A4E" w:rsidRDefault="005A2A4E" w:rsidP="005A2A4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נבדק ע"י: _________</w:t>
                      </w:r>
                    </w:p>
                    <w:p w14:paraId="492DAA42" w14:textId="77777777" w:rsidR="005A2A4E" w:rsidRDefault="005A2A4E" w:rsidP="005A2A4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תאריך: ___________</w:t>
                      </w:r>
                    </w:p>
                    <w:p w14:paraId="77E98C07" w14:textId="77777777" w:rsidR="005A2A4E" w:rsidRDefault="005A2A4E" w:rsidP="005A2A4E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0E983D" w14:textId="77777777" w:rsidR="005A2A4E" w:rsidRPr="006E6256" w:rsidRDefault="005A2A4E" w:rsidP="005A2A4E">
      <w:pPr>
        <w:spacing w:line="360" w:lineRule="auto"/>
        <w:jc w:val="left"/>
        <w:rPr>
          <w:rFonts w:cs="David"/>
          <w:szCs w:val="22"/>
          <w:rtl/>
        </w:rPr>
      </w:pPr>
    </w:p>
    <w:p w14:paraId="7BF33E17" w14:textId="77777777" w:rsidR="005A2A4E" w:rsidRPr="006E6256" w:rsidRDefault="005A2A4E" w:rsidP="005A2A4E">
      <w:pPr>
        <w:spacing w:line="360" w:lineRule="auto"/>
        <w:jc w:val="left"/>
        <w:rPr>
          <w:rFonts w:cs="David"/>
          <w:szCs w:val="22"/>
        </w:rPr>
      </w:pPr>
    </w:p>
    <w:p w14:paraId="3DA1E1B5" w14:textId="77777777" w:rsidR="005A2A4E" w:rsidRPr="006E6256" w:rsidRDefault="005A2A4E" w:rsidP="005A2A4E">
      <w:pPr>
        <w:spacing w:line="360" w:lineRule="auto"/>
        <w:ind w:left="4320" w:firstLine="720"/>
        <w:jc w:val="left"/>
        <w:rPr>
          <w:rFonts w:cs="David"/>
          <w:szCs w:val="22"/>
          <w:rtl/>
        </w:rPr>
      </w:pPr>
    </w:p>
    <w:p w14:paraId="065C9F38" w14:textId="77777777" w:rsidR="005A2A4E" w:rsidRDefault="005A2A4E" w:rsidP="005A2A4E">
      <w:pPr>
        <w:spacing w:line="360" w:lineRule="auto"/>
        <w:ind w:left="283"/>
        <w:rPr>
          <w:rFonts w:cs="David"/>
          <w:szCs w:val="20"/>
        </w:rPr>
      </w:pPr>
      <w:r>
        <w:rPr>
          <w:rFonts w:cs="David" w:hint="cs"/>
          <w:szCs w:val="20"/>
          <w:rtl/>
        </w:rPr>
        <w:t>______________________________________________</w:t>
      </w:r>
    </w:p>
    <w:p w14:paraId="2A54DF3E" w14:textId="77777777" w:rsidR="005A2A4E" w:rsidRDefault="005A2A4E" w:rsidP="005A2A4E">
      <w:pPr>
        <w:pStyle w:val="ab"/>
        <w:bidi/>
        <w:ind w:left="5243"/>
        <w:rPr>
          <w:rFonts w:cs="David"/>
          <w:szCs w:val="22"/>
          <w:rtl/>
        </w:rPr>
      </w:pPr>
      <w:r>
        <w:rPr>
          <w:rFonts w:cs="David"/>
          <w:szCs w:val="22"/>
        </w:rPr>
        <w:t xml:space="preserve">   </w:t>
      </w:r>
      <w:r>
        <w:rPr>
          <w:rFonts w:cs="David" w:hint="cs"/>
          <w:szCs w:val="22"/>
          <w:rtl/>
        </w:rPr>
        <w:t>חתימת יו"ר הוועדה החוגית ללימודי תואר</w:t>
      </w:r>
    </w:p>
    <w:p w14:paraId="15051455" w14:textId="77777777" w:rsidR="005A2A4E" w:rsidRDefault="005A2A4E" w:rsidP="005A2A4E">
      <w:pPr>
        <w:pStyle w:val="ab"/>
        <w:bidi/>
        <w:ind w:left="5243"/>
        <w:rPr>
          <w:rFonts w:cs="David"/>
          <w:szCs w:val="22"/>
          <w:rtl/>
        </w:rPr>
      </w:pPr>
      <w:r>
        <w:rPr>
          <w:rFonts w:cs="David" w:hint="cs"/>
          <w:szCs w:val="22"/>
          <w:rtl/>
        </w:rPr>
        <w:t xml:space="preserve">                               שלישי</w:t>
      </w:r>
    </w:p>
    <w:p w14:paraId="7EE9CD4D" w14:textId="77777777" w:rsidR="005A2A4E" w:rsidRPr="00D556AA" w:rsidRDefault="005A2A4E" w:rsidP="005A2A4E">
      <w:pPr>
        <w:pStyle w:val="ab"/>
        <w:bidi/>
        <w:ind w:left="5243"/>
        <w:rPr>
          <w:rFonts w:cs="David"/>
          <w:szCs w:val="22"/>
        </w:rPr>
      </w:pPr>
      <w:r>
        <w:rPr>
          <w:rFonts w:cs="David"/>
          <w:szCs w:val="22"/>
        </w:rPr>
        <w:t xml:space="preserve">   </w:t>
      </w:r>
    </w:p>
    <w:p w14:paraId="6A760DAA" w14:textId="77777777" w:rsidR="005A2A4E" w:rsidRPr="006E6256" w:rsidRDefault="005A2A4E" w:rsidP="005A2A4E">
      <w:pPr>
        <w:spacing w:line="360" w:lineRule="auto"/>
        <w:jc w:val="left"/>
        <w:rPr>
          <w:rFonts w:cs="David"/>
          <w:b/>
          <w:bCs/>
          <w:rtl/>
        </w:rPr>
      </w:pPr>
    </w:p>
    <w:p w14:paraId="4DF714FD" w14:textId="77777777" w:rsidR="005A2A4E" w:rsidRPr="002123CA" w:rsidRDefault="005A2A4E" w:rsidP="005A2A4E">
      <w:pPr>
        <w:spacing w:line="360" w:lineRule="auto"/>
        <w:jc w:val="left"/>
        <w:rPr>
          <w:rtl/>
        </w:rPr>
      </w:pPr>
      <w:r w:rsidRPr="006E6256">
        <w:rPr>
          <w:rFonts w:cs="David" w:hint="cs"/>
          <w:b/>
          <w:bCs/>
          <w:rtl/>
        </w:rPr>
        <w:t xml:space="preserve">**לתשומת לבך: אישור על הארכת הלימודים יישלח אל הכתובת שצוינה בראש העמוד. </w:t>
      </w:r>
    </w:p>
    <w:p w14:paraId="1AED0CC6" w14:textId="77777777" w:rsidR="005A2A4E" w:rsidRDefault="005A2A4E" w:rsidP="005A2A4E">
      <w:pPr>
        <w:jc w:val="left"/>
        <w:rPr>
          <w:rtl/>
        </w:rPr>
      </w:pPr>
    </w:p>
    <w:p w14:paraId="130FB9C3" w14:textId="77777777" w:rsidR="005A2A4E" w:rsidRPr="00001A3B" w:rsidRDefault="005A2A4E" w:rsidP="005A2A4E">
      <w:pPr>
        <w:jc w:val="left"/>
        <w:rPr>
          <w:rFonts w:ascii="Calibri" w:hAnsi="Calibri" w:cs="Calibri"/>
          <w:rtl/>
          <w:lang w:val="en-GB"/>
        </w:rPr>
      </w:pPr>
    </w:p>
    <w:p w14:paraId="2E64714D" w14:textId="77777777" w:rsidR="008E6833" w:rsidRPr="005A2A4E" w:rsidRDefault="008E6833" w:rsidP="005A2A4E">
      <w:pPr>
        <w:rPr>
          <w:rtl/>
        </w:rPr>
      </w:pPr>
    </w:p>
    <w:sectPr w:rsidR="008E6833" w:rsidRPr="005A2A4E" w:rsidSect="00B635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0" w:right="1416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46656" w14:textId="77777777" w:rsidR="00B81780" w:rsidRDefault="00B81780" w:rsidP="00820BBC">
      <w:r>
        <w:separator/>
      </w:r>
    </w:p>
  </w:endnote>
  <w:endnote w:type="continuationSeparator" w:id="0">
    <w:p w14:paraId="125D88C8" w14:textId="77777777" w:rsidR="00B81780" w:rsidRDefault="00B81780" w:rsidP="0082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u Favorit Hebrew Variable">
    <w:panose1 w:val="020B0004030202060203"/>
    <w:charset w:val="00"/>
    <w:family w:val="swiss"/>
    <w:pitch w:val="variable"/>
    <w:sig w:usb0="00000807" w:usb1="0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4967" w14:textId="77777777" w:rsidR="00440B37" w:rsidRDefault="00440B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F538" w14:textId="77777777" w:rsidR="00A63FE9" w:rsidRPr="00A63FE9" w:rsidRDefault="00A63FE9" w:rsidP="000D467D">
    <w:pPr>
      <w:ind w:left="-1333" w:right="-1418"/>
      <w:contextualSpacing/>
      <w:jc w:val="center"/>
      <w:rPr>
        <w:rFonts w:asciiTheme="minorBidi" w:hAnsiTheme="minorBidi" w:cstheme="minorBidi"/>
        <w:color w:val="000000"/>
        <w:rtl/>
        <w:lang w:eastAsia="en-US"/>
      </w:rPr>
    </w:pPr>
    <w:r w:rsidRPr="00A63FE9">
      <w:rPr>
        <w:rFonts w:asciiTheme="minorBidi" w:hAnsiTheme="minorBidi" w:cstheme="minorBidi"/>
        <w:noProof/>
        <w:color w:val="000000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7CB620" wp14:editId="7263BA05">
              <wp:simplePos x="0" y="0"/>
              <wp:positionH relativeFrom="column">
                <wp:posOffset>-272581</wp:posOffset>
              </wp:positionH>
              <wp:positionV relativeFrom="paragraph">
                <wp:posOffset>0</wp:posOffset>
              </wp:positionV>
              <wp:extent cx="6524625" cy="968188"/>
              <wp:effectExtent l="0" t="0" r="0" b="3810"/>
              <wp:wrapNone/>
              <wp:docPr id="5" name="תיבת טקסט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9681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8C216" w14:textId="77777777" w:rsidR="00A63FE9" w:rsidRPr="005969C8" w:rsidRDefault="00A63FE9" w:rsidP="00A63FE9">
                          <w:pPr>
                            <w:jc w:val="center"/>
                            <w:rPr>
                              <w:rFonts w:ascii="Edu Favorit Hebrew Variable" w:eastAsia="Arial" w:hAnsi="Edu Favorit Hebrew Variable" w:cs="Edu Favorit Hebrew Variable"/>
                              <w:color w:val="000000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</w:pPr>
                        </w:p>
                        <w:p w14:paraId="125A8B74" w14:textId="7125CBF3" w:rsidR="001E61C7" w:rsidRPr="005969C8" w:rsidRDefault="001E61C7" w:rsidP="001E61C7">
                          <w:pPr>
                            <w:jc w:val="center"/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</w:pP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אוניברסיטת חיפה, שדרות אבא חושי 199, הר הכרמל, חיפה 3103301  |  </w:t>
                          </w: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lang w:eastAsia="en-US"/>
                              <w14:ligatures w14:val="standardContextual"/>
                            </w:rPr>
                            <w:t xml:space="preserve"> </w:t>
                          </w: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טל: 04.</w:t>
                          </w:r>
                          <w:r w:rsidR="00440B37">
                            <w:rPr>
                              <w:rFonts w:ascii="Edu Favorit Hebrew Variable" w:eastAsia="Arial" w:hAnsi="Edu Favorit Hebrew Variable" w:cs="Edu Favorit Hebrew Variable" w:hint="cs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8249200</w:t>
                          </w:r>
                        </w:p>
                        <w:p w14:paraId="36A4A33A" w14:textId="70DE886B" w:rsidR="001E61C7" w:rsidRPr="005969C8" w:rsidRDefault="001E61C7" w:rsidP="001E61C7">
                          <w:pPr>
                            <w:pStyle w:val="a7"/>
                            <w:jc w:val="center"/>
                            <w:rPr>
                              <w:rFonts w:ascii="Edu Favorit Hebrew Variable" w:hAnsi="Edu Favorit Hebrew Variable" w:cs="Edu Favorit Hebrew Variable"/>
                              <w:rtl/>
                            </w:rPr>
                          </w:pP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University of Haifa, 199 Abba Khoushy Ave. Mount Carmel, Haifa, </w:t>
                          </w: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3103301</w:t>
                          </w: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 | </w:t>
                          </w:r>
                          <w:r w:rsidRPr="005969C8"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</w:rPr>
                            <w:t>Tel</w:t>
                          </w: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>:</w:t>
                          </w: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 xml:space="preserve">   972.4.</w:t>
                          </w:r>
                          <w:r w:rsidR="00440B37">
                            <w:rPr>
                              <w:rFonts w:ascii="Edu Favorit Hebrew Variable" w:eastAsia="Arial" w:hAnsi="Edu Favorit Hebrew Variable" w:cs="Edu Favorit Hebrew Variable" w:hint="cs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8249200</w:t>
                          </w:r>
                          <w:r w:rsidRPr="005969C8"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  <w:rtl/>
                            </w:rPr>
                            <w:t xml:space="preserve"> + </w:t>
                          </w:r>
                        </w:p>
                        <w:p w14:paraId="6516C9DA" w14:textId="77777777" w:rsidR="001E61C7" w:rsidRPr="005969C8" w:rsidRDefault="00B81780" w:rsidP="001E61C7">
                          <w:pPr>
                            <w:bidi w:val="0"/>
                            <w:jc w:val="center"/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467934" w:rsidRPr="00972ACB">
                              <w:rPr>
                                <w:rStyle w:val="Hyperlink"/>
                                <w:rFonts w:ascii="Edu Favorit Hebrew Variable" w:hAnsi="Edu Favorit Hebrew Variable" w:cs="Edu Favorit Hebrew Variable"/>
                                <w:sz w:val="20"/>
                                <w:szCs w:val="20"/>
                              </w:rPr>
                              <w:t>a.davidi@univ.haifa.ac.il</w:t>
                            </w:r>
                          </w:hyperlink>
                          <w:r w:rsidR="001E61C7"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</w:rPr>
                            <w:t xml:space="preserve"> </w:t>
                          </w:r>
                          <w:r w:rsidR="001E61C7"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|</w:t>
                          </w:r>
                          <w:r w:rsidR="001E61C7"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="001E61C7" w:rsidRPr="007973B1">
                              <w:rPr>
                                <w:rStyle w:val="Hyperlink"/>
                                <w:rFonts w:ascii="Edu Favorit Hebrew Variable" w:hAnsi="Edu Favorit Hebrew Variable" w:cs="Edu Favorit Hebrew Variable"/>
                                <w:sz w:val="20"/>
                                <w:szCs w:val="20"/>
                              </w:rPr>
                              <w:t>graduate.haifa.ac.il</w:t>
                            </w:r>
                          </w:hyperlink>
                          <w:r w:rsidR="001E61C7"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</w:rPr>
                            <w:t xml:space="preserve"> </w:t>
                          </w:r>
                          <w:r w:rsidR="001E61C7"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|</w:t>
                          </w:r>
                          <w:r w:rsidR="001E61C7"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 w:history="1">
                            <w:r w:rsidR="001E61C7" w:rsidRPr="007973B1">
                              <w:rPr>
                                <w:rStyle w:val="Hyperlink"/>
                                <w:rFonts w:ascii="Edu Favorit Hebrew Variable" w:hAnsi="Edu Favorit Hebrew Variable" w:cs="Edu Favorit Hebrew Variable"/>
                                <w:sz w:val="20"/>
                                <w:szCs w:val="20"/>
                              </w:rPr>
                              <w:t>LinkedIn</w:t>
                            </w:r>
                          </w:hyperlink>
                        </w:p>
                        <w:p w14:paraId="364A8B9C" w14:textId="77777777" w:rsidR="00871306" w:rsidRPr="005969C8" w:rsidRDefault="00871306" w:rsidP="005969C8">
                          <w:pPr>
                            <w:jc w:val="center"/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B620" id="_x0000_t202" coordsize="21600,21600" o:spt="202" path="m,l,21600r21600,l21600,xe">
              <v:stroke joinstyle="miter"/>
              <v:path gradientshapeok="t" o:connecttype="rect"/>
            </v:shapetype>
            <v:shape id="תיבת טקסט 5" o:spid="_x0000_s1027" type="#_x0000_t202" style="position:absolute;left:0;text-align:left;margin-left:-21.45pt;margin-top:0;width:513.75pt;height:7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" filled="f" stroked="f">
              <v:textbox>
                <w:txbxContent>
                  <w:p w14:paraId="2F98C216" w14:textId="77777777" w:rsidR="00A63FE9" w:rsidRPr="005969C8" w:rsidRDefault="00A63FE9" w:rsidP="00A63FE9">
                    <w:pPr>
                      <w:jc w:val="center"/>
                      <w:rPr>
                        <w:rFonts w:ascii="Edu Favorit Hebrew Variable" w:eastAsia="Arial" w:hAnsi="Edu Favorit Hebrew Variable" w:cs="Edu Favorit Hebrew Variable"/>
                        <w:color w:val="000000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</w:pPr>
                  </w:p>
                  <w:p w14:paraId="125A8B74" w14:textId="7125CBF3" w:rsidR="001E61C7" w:rsidRPr="005969C8" w:rsidRDefault="001E61C7" w:rsidP="001E61C7">
                    <w:pPr>
                      <w:jc w:val="center"/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</w:pP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>אוניברסיטת חיפה, שדרות אבא חושי 199, הר הכרמל, חיפה 3103301  |  </w:t>
                    </w: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lang w:eastAsia="en-US"/>
                        <w14:ligatures w14:val="standardContextual"/>
                      </w:rPr>
                      <w:t xml:space="preserve"> </w:t>
                    </w: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>טל: 04.</w:t>
                    </w:r>
                    <w:r w:rsidR="00440B37">
                      <w:rPr>
                        <w:rFonts w:ascii="Edu Favorit Hebrew Variable" w:eastAsia="Arial" w:hAnsi="Edu Favorit Hebrew Variable" w:cs="Edu Favorit Hebrew Variable" w:hint="cs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>8249200</w:t>
                    </w:r>
                  </w:p>
                  <w:p w14:paraId="36A4A33A" w14:textId="70DE886B" w:rsidR="001E61C7" w:rsidRPr="005969C8" w:rsidRDefault="001E61C7" w:rsidP="001E61C7">
                    <w:pPr>
                      <w:pStyle w:val="a7"/>
                      <w:jc w:val="center"/>
                      <w:rPr>
                        <w:rFonts w:ascii="Edu Favorit Hebrew Variable" w:hAnsi="Edu Favorit Hebrew Variable" w:cs="Edu Favorit Hebrew Variable"/>
                        <w:rtl/>
                      </w:rPr>
                    </w:pP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University of Haifa, 199 Abba Khoushy Ave. Mount Carmel, Haifa, </w:t>
                    </w: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3103301</w:t>
                    </w: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 | </w:t>
                    </w:r>
                    <w:r w:rsidRPr="005969C8"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</w:rPr>
                      <w:t>Tel</w:t>
                    </w: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14:ligatures w14:val="standardContextual"/>
                      </w:rPr>
                      <w:t>:</w:t>
                    </w: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 xml:space="preserve">   972.4.</w:t>
                    </w:r>
                    <w:r w:rsidR="00440B37">
                      <w:rPr>
                        <w:rFonts w:ascii="Edu Favorit Hebrew Variable" w:eastAsia="Arial" w:hAnsi="Edu Favorit Hebrew Variable" w:cs="Edu Favorit Hebrew Variable" w:hint="cs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8249200</w:t>
                    </w:r>
                    <w:r w:rsidRPr="005969C8"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  <w:rtl/>
                      </w:rPr>
                      <w:t xml:space="preserve"> + </w:t>
                    </w:r>
                  </w:p>
                  <w:p w14:paraId="6516C9DA" w14:textId="77777777" w:rsidR="001E61C7" w:rsidRPr="005969C8" w:rsidRDefault="00B81780" w:rsidP="001E61C7">
                    <w:pPr>
                      <w:bidi w:val="0"/>
                      <w:jc w:val="center"/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</w:rPr>
                    </w:pPr>
                    <w:hyperlink r:id="rId4" w:history="1">
                      <w:r w:rsidR="00467934" w:rsidRPr="00972ACB">
                        <w:rPr>
                          <w:rStyle w:val="Hyperlink"/>
                          <w:rFonts w:ascii="Edu Favorit Hebrew Variable" w:hAnsi="Edu Favorit Hebrew Variable" w:cs="Edu Favorit Hebrew Variable"/>
                          <w:sz w:val="20"/>
                          <w:szCs w:val="20"/>
                        </w:rPr>
                        <w:t>a.davidi@univ.haifa.ac.il</w:t>
                      </w:r>
                    </w:hyperlink>
                    <w:r w:rsidR="001E61C7"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</w:rPr>
                      <w:t xml:space="preserve"> </w:t>
                    </w:r>
                    <w:r w:rsidR="001E61C7"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>|</w:t>
                    </w:r>
                    <w:r w:rsidR="001E61C7"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</w:rPr>
                      <w:t xml:space="preserve"> </w:t>
                    </w:r>
                    <w:hyperlink r:id="rId5" w:history="1">
                      <w:r w:rsidR="001E61C7" w:rsidRPr="007973B1">
                        <w:rPr>
                          <w:rStyle w:val="Hyperlink"/>
                          <w:rFonts w:ascii="Edu Favorit Hebrew Variable" w:hAnsi="Edu Favorit Hebrew Variable" w:cs="Edu Favorit Hebrew Variable"/>
                          <w:sz w:val="20"/>
                          <w:szCs w:val="20"/>
                        </w:rPr>
                        <w:t>graduate.haifa.ac.il</w:t>
                      </w:r>
                    </w:hyperlink>
                    <w:r w:rsidR="001E61C7"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</w:rPr>
                      <w:t xml:space="preserve"> </w:t>
                    </w:r>
                    <w:r w:rsidR="001E61C7"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>|</w:t>
                    </w:r>
                    <w:r w:rsidR="001E61C7"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</w:rPr>
                      <w:t xml:space="preserve"> </w:t>
                    </w:r>
                    <w:hyperlink r:id="rId6" w:history="1">
                      <w:r w:rsidR="001E61C7" w:rsidRPr="007973B1">
                        <w:rPr>
                          <w:rStyle w:val="Hyperlink"/>
                          <w:rFonts w:ascii="Edu Favorit Hebrew Variable" w:hAnsi="Edu Favorit Hebrew Variable" w:cs="Edu Favorit Hebrew Variable"/>
                          <w:sz w:val="20"/>
                          <w:szCs w:val="20"/>
                        </w:rPr>
                        <w:t>LinkedIn</w:t>
                      </w:r>
                    </w:hyperlink>
                  </w:p>
                  <w:p w14:paraId="364A8B9C" w14:textId="77777777" w:rsidR="00871306" w:rsidRPr="005969C8" w:rsidRDefault="00871306" w:rsidP="005969C8">
                    <w:pPr>
                      <w:jc w:val="center"/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0D467D">
      <w:rPr>
        <w:rFonts w:asciiTheme="minorBidi" w:hAnsiTheme="minorBidi" w:cstheme="minorBidi" w:hint="cs"/>
        <w:color w:val="000000"/>
        <w:rtl/>
        <w:lang w:eastAsia="en-US"/>
      </w:rPr>
      <w:t>________________________________________________________________________________</w:t>
    </w:r>
  </w:p>
  <w:p w14:paraId="1E88592F" w14:textId="77777777" w:rsidR="007F52D7" w:rsidRPr="000216FE" w:rsidRDefault="007F52D7" w:rsidP="00F90347">
    <w:pPr>
      <w:pStyle w:val="a5"/>
    </w:pPr>
  </w:p>
  <w:p w14:paraId="6FD23304" w14:textId="77777777" w:rsidR="007F52D7" w:rsidRDefault="007F52D7">
    <w:pPr>
      <w:pStyle w:val="a5"/>
    </w:pPr>
  </w:p>
  <w:p w14:paraId="6DFC2393" w14:textId="77777777" w:rsidR="007951C4" w:rsidRDefault="007951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5294" w14:textId="77777777" w:rsidR="00440B37" w:rsidRDefault="00440B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1089" w14:textId="77777777" w:rsidR="00B81780" w:rsidRDefault="00B81780" w:rsidP="00820BBC">
      <w:r>
        <w:separator/>
      </w:r>
    </w:p>
  </w:footnote>
  <w:footnote w:type="continuationSeparator" w:id="0">
    <w:p w14:paraId="5EA49F03" w14:textId="77777777" w:rsidR="00B81780" w:rsidRDefault="00B81780" w:rsidP="00820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B112" w14:textId="77777777" w:rsidR="00AE2CA3" w:rsidRDefault="008E6833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85A2AB8" wp14:editId="7625AC2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459345"/>
          <wp:effectExtent l="0" t="0" r="2540" b="825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45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364E" w14:textId="77777777" w:rsidR="005969C8" w:rsidRDefault="005969C8" w:rsidP="002B535B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  <w:rtl/>
      </w:rPr>
    </w:pPr>
    <w:bookmarkStart w:id="0" w:name="_Hlk162346337"/>
    <w:r>
      <w:rPr>
        <w:rFonts w:cs="David" w:hint="cs"/>
        <w:b/>
        <w:bCs/>
        <w:noProof/>
        <w:color w:val="C00000"/>
        <w:sz w:val="28"/>
        <w:szCs w:val="28"/>
        <w:rtl/>
        <w:lang w:val="he-IL"/>
      </w:rPr>
      <w:drawing>
        <wp:anchor distT="0" distB="0" distL="114300" distR="114300" simplePos="0" relativeHeight="251658240" behindDoc="0" locked="0" layoutInCell="1" allowOverlap="1" wp14:anchorId="1E4985A5" wp14:editId="0598D6FF">
          <wp:simplePos x="0" y="0"/>
          <wp:positionH relativeFrom="column">
            <wp:posOffset>4782994</wp:posOffset>
          </wp:positionH>
          <wp:positionV relativeFrom="paragraph">
            <wp:posOffset>-314960</wp:posOffset>
          </wp:positionV>
          <wp:extent cx="1404620" cy="1478280"/>
          <wp:effectExtent l="0" t="0" r="5080" b="0"/>
          <wp:wrapThrough wrapText="bothSides">
            <wp:wrapPolygon edited="0">
              <wp:start x="19042" y="557"/>
              <wp:lineTo x="9081" y="3897"/>
              <wp:lineTo x="5273" y="5289"/>
              <wp:lineTo x="6152" y="10021"/>
              <wp:lineTo x="0" y="10856"/>
              <wp:lineTo x="0" y="12526"/>
              <wp:lineTo x="7031" y="14474"/>
              <wp:lineTo x="7031" y="14753"/>
              <wp:lineTo x="15819" y="18928"/>
              <wp:lineTo x="15819" y="20876"/>
              <wp:lineTo x="21385" y="20876"/>
              <wp:lineTo x="21092" y="1670"/>
              <wp:lineTo x="20506" y="557"/>
              <wp:lineTo x="19042" y="557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147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843225" w14:textId="77777777" w:rsidR="005969C8" w:rsidRDefault="005969C8" w:rsidP="002B535B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  <w:rtl/>
      </w:rPr>
    </w:pPr>
  </w:p>
  <w:p w14:paraId="228466D2" w14:textId="77777777" w:rsidR="005969C8" w:rsidRDefault="005969C8" w:rsidP="002B535B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  <w:rtl/>
      </w:rPr>
    </w:pPr>
  </w:p>
  <w:p w14:paraId="4C6954AA" w14:textId="77777777" w:rsidR="005969C8" w:rsidRDefault="005969C8" w:rsidP="002B535B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  <w:rtl/>
      </w:rPr>
    </w:pPr>
  </w:p>
  <w:bookmarkEnd w:id="0"/>
  <w:p w14:paraId="7FE1D772" w14:textId="77777777" w:rsidR="00AE2CA3" w:rsidRPr="000F29C9" w:rsidRDefault="00AE2CA3" w:rsidP="000F29C9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1A55" w14:textId="77777777" w:rsidR="00AE2CA3" w:rsidRDefault="00B81780">
    <w:pPr>
      <w:pStyle w:val="a3"/>
    </w:pPr>
    <w:r>
      <w:rPr>
        <w:noProof/>
      </w:rPr>
      <w:pict w14:anchorId="76E44E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דף לוגו לשכת הרקטור מעודכן אוגוסט 2023_page-00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4E"/>
    <w:rsid w:val="000052BE"/>
    <w:rsid w:val="000166A6"/>
    <w:rsid w:val="00045C33"/>
    <w:rsid w:val="00071E79"/>
    <w:rsid w:val="00091FCD"/>
    <w:rsid w:val="000D467D"/>
    <w:rsid w:val="000F29C9"/>
    <w:rsid w:val="00151F0D"/>
    <w:rsid w:val="001A5E05"/>
    <w:rsid w:val="001E61C7"/>
    <w:rsid w:val="002625A5"/>
    <w:rsid w:val="002B1311"/>
    <w:rsid w:val="002B2A45"/>
    <w:rsid w:val="00331088"/>
    <w:rsid w:val="00396009"/>
    <w:rsid w:val="0041783F"/>
    <w:rsid w:val="00440B37"/>
    <w:rsid w:val="00467934"/>
    <w:rsid w:val="0047392F"/>
    <w:rsid w:val="004865D2"/>
    <w:rsid w:val="004A4B9E"/>
    <w:rsid w:val="004A4E6A"/>
    <w:rsid w:val="004B7FFD"/>
    <w:rsid w:val="004D4A1D"/>
    <w:rsid w:val="004F77B7"/>
    <w:rsid w:val="00504F27"/>
    <w:rsid w:val="00542DF4"/>
    <w:rsid w:val="005552F9"/>
    <w:rsid w:val="005969C8"/>
    <w:rsid w:val="005A2A4E"/>
    <w:rsid w:val="005F1B24"/>
    <w:rsid w:val="005F7170"/>
    <w:rsid w:val="00625561"/>
    <w:rsid w:val="00647694"/>
    <w:rsid w:val="006926DC"/>
    <w:rsid w:val="0069770F"/>
    <w:rsid w:val="006B2B62"/>
    <w:rsid w:val="006D0274"/>
    <w:rsid w:val="006E3894"/>
    <w:rsid w:val="006F0E0A"/>
    <w:rsid w:val="00721A51"/>
    <w:rsid w:val="00741A14"/>
    <w:rsid w:val="007951C4"/>
    <w:rsid w:val="007A7B9E"/>
    <w:rsid w:val="007F52D7"/>
    <w:rsid w:val="00820044"/>
    <w:rsid w:val="00820BBC"/>
    <w:rsid w:val="00835E26"/>
    <w:rsid w:val="00867C6C"/>
    <w:rsid w:val="00871306"/>
    <w:rsid w:val="00881530"/>
    <w:rsid w:val="008E6833"/>
    <w:rsid w:val="0090176F"/>
    <w:rsid w:val="00935A5C"/>
    <w:rsid w:val="00953472"/>
    <w:rsid w:val="00961252"/>
    <w:rsid w:val="009A6BB7"/>
    <w:rsid w:val="009D5B00"/>
    <w:rsid w:val="009E53F3"/>
    <w:rsid w:val="009F58BD"/>
    <w:rsid w:val="00A147DB"/>
    <w:rsid w:val="00A635B9"/>
    <w:rsid w:val="00A63FE9"/>
    <w:rsid w:val="00A76058"/>
    <w:rsid w:val="00AC6359"/>
    <w:rsid w:val="00AE2CA3"/>
    <w:rsid w:val="00B57AD4"/>
    <w:rsid w:val="00B6350E"/>
    <w:rsid w:val="00B81780"/>
    <w:rsid w:val="00BB6D90"/>
    <w:rsid w:val="00BB7DE3"/>
    <w:rsid w:val="00BD0462"/>
    <w:rsid w:val="00BE40ED"/>
    <w:rsid w:val="00BF04DA"/>
    <w:rsid w:val="00C65769"/>
    <w:rsid w:val="00CC69D3"/>
    <w:rsid w:val="00D31102"/>
    <w:rsid w:val="00D6419A"/>
    <w:rsid w:val="00D733E2"/>
    <w:rsid w:val="00DE373A"/>
    <w:rsid w:val="00E6570E"/>
    <w:rsid w:val="00E76298"/>
    <w:rsid w:val="00E83B9A"/>
    <w:rsid w:val="00EC6341"/>
    <w:rsid w:val="00F32D69"/>
    <w:rsid w:val="00F35110"/>
    <w:rsid w:val="00FA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98A49CC"/>
  <w15:chartTrackingRefBased/>
  <w15:docId w15:val="{A07B08F7-05AF-4170-8944-B70ABD80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A4E"/>
    <w:pPr>
      <w:bidi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5A2A4E"/>
    <w:pPr>
      <w:keepNext/>
      <w:spacing w:before="240" w:after="240" w:line="360" w:lineRule="auto"/>
      <w:ind w:left="851" w:hanging="851"/>
      <w:jc w:val="left"/>
      <w:outlineLvl w:val="0"/>
    </w:pPr>
    <w:rPr>
      <w:rFonts w:cs="David"/>
      <w:b/>
      <w:bCs/>
      <w:spacing w:val="8"/>
      <w:kern w:val="28"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BBC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820BBC"/>
  </w:style>
  <w:style w:type="paragraph" w:styleId="a5">
    <w:name w:val="footer"/>
    <w:basedOn w:val="a"/>
    <w:link w:val="a6"/>
    <w:unhideWhenUsed/>
    <w:rsid w:val="00820BBC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rsid w:val="00820BBC"/>
  </w:style>
  <w:style w:type="character" w:styleId="Hyperlink">
    <w:name w:val="Hyperlink"/>
    <w:unhideWhenUsed/>
    <w:rsid w:val="007951C4"/>
    <w:rPr>
      <w:color w:val="0000FF"/>
      <w:u w:val="single"/>
    </w:rPr>
  </w:style>
  <w:style w:type="paragraph" w:styleId="a7">
    <w:name w:val="No Spacing"/>
    <w:uiPriority w:val="1"/>
    <w:qFormat/>
    <w:rsid w:val="007951C4"/>
    <w:pPr>
      <w:spacing w:after="0" w:line="240" w:lineRule="auto"/>
    </w:pPr>
    <w:rPr>
      <w:rFonts w:ascii="Calibri" w:eastAsia="Calibri" w:hAnsi="Calibri" w:cs="Arial"/>
    </w:rPr>
  </w:style>
  <w:style w:type="paragraph" w:customStyle="1" w:styleId="CV3">
    <w:name w:val="C.V. 3"/>
    <w:basedOn w:val="a"/>
    <w:rsid w:val="00AC6359"/>
    <w:pPr>
      <w:tabs>
        <w:tab w:val="left" w:pos="2880"/>
      </w:tabs>
      <w:bidi w:val="0"/>
      <w:spacing w:before="240"/>
      <w:jc w:val="both"/>
    </w:pPr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733E2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D733E2"/>
    <w:rPr>
      <w:rFonts w:ascii="Tahoma" w:eastAsia="Times New Roman" w:hAnsi="Tahoma" w:cs="Tahoma"/>
      <w:sz w:val="18"/>
      <w:szCs w:val="18"/>
      <w:lang w:eastAsia="he-IL"/>
    </w:rPr>
  </w:style>
  <w:style w:type="character" w:styleId="aa">
    <w:name w:val="Unresolved Mention"/>
    <w:basedOn w:val="a0"/>
    <w:uiPriority w:val="99"/>
    <w:semiHidden/>
    <w:unhideWhenUsed/>
    <w:rsid w:val="00BB7DE3"/>
    <w:rPr>
      <w:color w:val="605E5C"/>
      <w:shd w:val="clear" w:color="auto" w:fill="E1DFDD"/>
    </w:rPr>
  </w:style>
  <w:style w:type="paragraph" w:customStyle="1" w:styleId="Default">
    <w:name w:val="Default"/>
    <w:rsid w:val="008E6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4-wptoptable1">
    <w:name w:val="s4-wptoptable1"/>
    <w:basedOn w:val="a"/>
    <w:rsid w:val="008E6833"/>
    <w:pPr>
      <w:bidi w:val="0"/>
      <w:spacing w:before="100" w:beforeAutospacing="1" w:after="100" w:afterAutospacing="1"/>
      <w:jc w:val="left"/>
    </w:pPr>
    <w:rPr>
      <w:lang w:eastAsia="en-US"/>
    </w:rPr>
  </w:style>
  <w:style w:type="paragraph" w:customStyle="1" w:styleId="Nor-2">
    <w:name w:val="Nor-2"/>
    <w:basedOn w:val="a"/>
    <w:rsid w:val="00B6350E"/>
    <w:pPr>
      <w:spacing w:line="360" w:lineRule="auto"/>
      <w:jc w:val="both"/>
    </w:pPr>
    <w:rPr>
      <w:rFonts w:cs="David"/>
      <w:sz w:val="20"/>
    </w:rPr>
  </w:style>
  <w:style w:type="character" w:styleId="FollowedHyperlink">
    <w:name w:val="FollowedHyperlink"/>
    <w:basedOn w:val="a0"/>
    <w:uiPriority w:val="99"/>
    <w:semiHidden/>
    <w:unhideWhenUsed/>
    <w:rsid w:val="00647694"/>
    <w:rPr>
      <w:color w:val="954F72" w:themeColor="followedHyperlink"/>
      <w:u w:val="single"/>
    </w:rPr>
  </w:style>
  <w:style w:type="character" w:customStyle="1" w:styleId="10">
    <w:name w:val="כותרת 1 תו"/>
    <w:basedOn w:val="a0"/>
    <w:link w:val="1"/>
    <w:rsid w:val="005A2A4E"/>
    <w:rPr>
      <w:rFonts w:ascii="Times New Roman" w:eastAsia="Times New Roman" w:hAnsi="Times New Roman" w:cs="David"/>
      <w:b/>
      <w:bCs/>
      <w:spacing w:val="8"/>
      <w:kern w:val="28"/>
      <w:sz w:val="20"/>
      <w:szCs w:val="24"/>
      <w:u w:val="single"/>
      <w:lang w:eastAsia="he-IL"/>
    </w:rPr>
  </w:style>
  <w:style w:type="paragraph" w:styleId="ab">
    <w:name w:val="Body Text Indent"/>
    <w:basedOn w:val="a"/>
    <w:link w:val="ac"/>
    <w:uiPriority w:val="99"/>
    <w:semiHidden/>
    <w:unhideWhenUsed/>
    <w:rsid w:val="005A2A4E"/>
    <w:pPr>
      <w:bidi w:val="0"/>
      <w:spacing w:after="120"/>
      <w:ind w:left="283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כניסה בגוף טקסט תו"/>
    <w:basedOn w:val="a0"/>
    <w:link w:val="ab"/>
    <w:uiPriority w:val="99"/>
    <w:semiHidden/>
    <w:rsid w:val="005A2A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5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company/graduate-studies-authority" TargetMode="External"/><Relationship Id="rId2" Type="http://schemas.openxmlformats.org/officeDocument/2006/relationships/hyperlink" Target="https://graduate.haifa.ac.il/" TargetMode="External"/><Relationship Id="rId1" Type="http://schemas.openxmlformats.org/officeDocument/2006/relationships/hyperlink" Target="mailto:a.davidi@univ.haifa.ac.il" TargetMode="External"/><Relationship Id="rId6" Type="http://schemas.openxmlformats.org/officeDocument/2006/relationships/hyperlink" Target="https://www.linkedin.com/company/graduate-studies-authority" TargetMode="External"/><Relationship Id="rId5" Type="http://schemas.openxmlformats.org/officeDocument/2006/relationships/hyperlink" Target="https://graduate.haifa.ac.il/" TargetMode="External"/><Relationship Id="rId4" Type="http://schemas.openxmlformats.org/officeDocument/2006/relationships/hyperlink" Target="mailto:a.davidi@univ.haifa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davidi\Desktop\Bloom%20updated%20-%20&#1506;&#1489;&#1512;&#1497;&#15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Bloom updated - עברית</Template>
  <TotalTime>0</TotalTime>
  <Pages>1</Pages>
  <Words>366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ענת דוידי</dc:creator>
  <cp:keywords/>
  <dc:description/>
  <cp:lastModifiedBy>ענת דוידי</cp:lastModifiedBy>
  <cp:revision>3</cp:revision>
  <cp:lastPrinted>2024-05-21T11:24:00Z</cp:lastPrinted>
  <dcterms:created xsi:type="dcterms:W3CDTF">2024-06-10T07:36:00Z</dcterms:created>
  <dcterms:modified xsi:type="dcterms:W3CDTF">2024-06-11T07:00:00Z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973559d79ed8f2f66a75ec3bbb0014e2ed6fba18ee17fa0ed8feaf1cfb7c9fbe</vt:lpwstr>
  </property>
</Properties>
</file>