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A73A" w14:textId="77777777" w:rsidR="001E4A52" w:rsidRDefault="001E4A52" w:rsidP="00A546EC"/>
    <w:p w14:paraId="7D325A19" w14:textId="77777777" w:rsidR="00B23289" w:rsidRDefault="00B23289" w:rsidP="00B232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FB75F01" w14:textId="77777777" w:rsidR="00B23289" w:rsidRDefault="00B23289" w:rsidP="00B232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</w:t>
      </w:r>
    </w:p>
    <w:p w14:paraId="08C46ED3" w14:textId="77777777" w:rsidR="00B23289" w:rsidRDefault="00B23289" w:rsidP="00B232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Bloom 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</w:t>
      </w:r>
    </w:p>
    <w:p w14:paraId="72DC56BC" w14:textId="77777777" w:rsidR="00B23289" w:rsidRPr="002F0FBA" w:rsidRDefault="00B23289" w:rsidP="00B232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24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25</w:t>
      </w:r>
    </w:p>
    <w:p w14:paraId="09F87272" w14:textId="77777777" w:rsidR="00B23289" w:rsidRPr="002F0FBA" w:rsidRDefault="00B23289" w:rsidP="00B23289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1B4B348A" w14:textId="77777777" w:rsidR="00B23289" w:rsidRPr="00216119" w:rsidRDefault="00B23289" w:rsidP="00B23289">
      <w:pPr>
        <w:spacing w:line="360" w:lineRule="auto"/>
      </w:pPr>
      <w:r w:rsidRPr="00216119">
        <w:t>Name of the candidate: ____________________________ I.D: ___________________</w:t>
      </w:r>
    </w:p>
    <w:p w14:paraId="2F2B63A8" w14:textId="77777777" w:rsidR="00B23289" w:rsidRPr="002F0FBA" w:rsidRDefault="00B23289" w:rsidP="00B23289">
      <w:pPr>
        <w:spacing w:line="360" w:lineRule="auto"/>
      </w:pPr>
      <w:r w:rsidRPr="002F0FBA">
        <w:t>How did you meet the candidate? ____________________________</w:t>
      </w:r>
    </w:p>
    <w:p w14:paraId="2E9AEF7C" w14:textId="77777777" w:rsidR="00B23289" w:rsidRPr="002F0FBA" w:rsidRDefault="00B23289" w:rsidP="00B23289">
      <w:pPr>
        <w:spacing w:line="360" w:lineRule="auto"/>
        <w:rPr>
          <w:lang w:val="en"/>
        </w:rPr>
      </w:pPr>
      <w:r w:rsidRPr="002F0FBA">
        <w:rPr>
          <w:color w:val="222222"/>
          <w:lang w:val="en"/>
        </w:rPr>
        <w:t>In which context did you meet him/ her?</w:t>
      </w:r>
      <w:r w:rsidRPr="002F0FBA">
        <w:rPr>
          <w:lang w:val="en"/>
        </w:rPr>
        <w:t xml:space="preserve"> _____________________________________________</w:t>
      </w:r>
    </w:p>
    <w:p w14:paraId="08E23E85" w14:textId="77777777" w:rsidR="00B23289" w:rsidRDefault="00B23289" w:rsidP="00B23289">
      <w:pPr>
        <w:spacing w:line="360" w:lineRule="auto"/>
        <w:textAlignment w:val="top"/>
        <w:rPr>
          <w:rFonts w:eastAsia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AC357" wp14:editId="0B14A0D3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088A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A6551" wp14:editId="59BDA3C6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85CF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0CA7B" wp14:editId="5FA4AB92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9311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6E68A" wp14:editId="5FD7288D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8E2C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A30E" wp14:editId="76EB3742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3D6C" id="Rectangle 1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3E3C0" wp14:editId="6835117E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C57C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CF952" wp14:editId="5C25A3DE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C7BD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C56C3" wp14:editId="13694BE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9F6B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0FD29" wp14:editId="5A4CE27D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5FED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9B205" wp14:editId="6D4F5722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D153" id="Rectangle 10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"/>
            </w:pict>
          </mc:Fallback>
        </mc:AlternateContent>
      </w:r>
      <w:r w:rsidRPr="002F0FBA">
        <w:rPr>
          <w:rFonts w:eastAsia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eastAsia="Times New Roman"/>
          <w:b/>
          <w:bCs/>
          <w:color w:val="222222"/>
          <w:lang w:val="en"/>
        </w:rPr>
        <w:t>X</w:t>
      </w:r>
      <w:r w:rsidRPr="002F0FBA">
        <w:rPr>
          <w:rFonts w:eastAsia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eastAsia="Times New Roman"/>
          <w:color w:val="222222"/>
          <w:lang w:val="en"/>
        </w:rPr>
        <w:br/>
      </w:r>
      <w:r w:rsidRPr="002F0FBA">
        <w:rPr>
          <w:rFonts w:eastAsia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eastAsia="Times New Roman"/>
          <w:b/>
          <w:bCs/>
          <w:color w:val="222222"/>
          <w:lang w:val="en"/>
        </w:rPr>
        <w:t>X</w:t>
      </w:r>
      <w:r w:rsidRPr="002F0FBA">
        <w:rPr>
          <w:rFonts w:eastAsia="Times New Roman"/>
          <w:color w:val="222222"/>
          <w:lang w:val="en"/>
        </w:rPr>
        <w:br/>
      </w:r>
      <w:r w:rsidRPr="007C37D9">
        <w:rPr>
          <w:rFonts w:eastAsia="Times New Roman"/>
          <w:b/>
          <w:bCs/>
          <w:color w:val="222222"/>
        </w:rPr>
        <w:t>Supervis</w:t>
      </w:r>
      <w:r>
        <w:rPr>
          <w:rFonts w:eastAsia="Times New Roman"/>
          <w:b/>
          <w:bCs/>
          <w:color w:val="222222"/>
        </w:rPr>
        <w:t>ing</w:t>
      </w:r>
      <w:r>
        <w:rPr>
          <w:rFonts w:eastAsia="Times New Roman"/>
          <w:color w:val="222222"/>
        </w:rPr>
        <w:t xml:space="preserve">:     MA. </w:t>
      </w:r>
      <w:r w:rsidRPr="002F0FBA">
        <w:rPr>
          <w:rFonts w:eastAsia="Times New Roman"/>
          <w:color w:val="222222"/>
          <w:lang w:val="en"/>
        </w:rPr>
        <w:t> </w:t>
      </w:r>
      <w:r>
        <w:rPr>
          <w:rFonts w:eastAsia="Times New Roman"/>
          <w:color w:val="222222"/>
          <w:lang w:val="en"/>
        </w:rPr>
        <w:t xml:space="preserve">   </w:t>
      </w:r>
      <w:proofErr w:type="gramStart"/>
      <w:r>
        <w:rPr>
          <w:rFonts w:eastAsia="Times New Roman"/>
          <w:color w:val="222222"/>
          <w:lang w:val="en"/>
        </w:rPr>
        <w:t>Ph.D</w:t>
      </w:r>
      <w:proofErr w:type="gramEnd"/>
      <w:r>
        <w:rPr>
          <w:rFonts w:eastAsia="Times New Roman"/>
          <w:color w:val="222222"/>
          <w:lang w:val="en"/>
        </w:rPr>
        <w:t xml:space="preserve">            </w:t>
      </w:r>
      <w:r w:rsidRPr="007C37D9">
        <w:rPr>
          <w:rFonts w:eastAsia="Times New Roman"/>
          <w:b/>
          <w:bCs/>
          <w:color w:val="222222"/>
          <w:lang w:val="en"/>
        </w:rPr>
        <w:t>Seminar</w:t>
      </w:r>
      <w:r w:rsidRPr="002F0FBA">
        <w:rPr>
          <w:rFonts w:eastAsia="Times New Roman"/>
          <w:color w:val="222222"/>
          <w:lang w:val="en"/>
        </w:rPr>
        <w:t xml:space="preserve">            </w:t>
      </w:r>
      <w:r w:rsidRPr="007C37D9">
        <w:rPr>
          <w:rFonts w:eastAsia="Times New Roman"/>
          <w:b/>
          <w:bCs/>
          <w:color w:val="222222"/>
          <w:lang w:val="en"/>
        </w:rPr>
        <w:t>Research assistance</w:t>
      </w:r>
      <w:r w:rsidRPr="002F0FBA">
        <w:rPr>
          <w:rFonts w:eastAsia="Times New Roman"/>
          <w:color w:val="222222"/>
          <w:lang w:val="en"/>
        </w:rPr>
        <w:t xml:space="preserve">             </w:t>
      </w:r>
      <w:r w:rsidRPr="007C37D9">
        <w:rPr>
          <w:rFonts w:eastAsia="Times New Roman"/>
          <w:b/>
          <w:bCs/>
          <w:color w:val="222222"/>
          <w:lang w:val="en"/>
        </w:rPr>
        <w:t>Teaching assistance</w:t>
      </w:r>
      <w:r w:rsidRPr="002F0FBA">
        <w:rPr>
          <w:rFonts w:eastAsia="Times New Roman"/>
          <w:color w:val="222222"/>
          <w:lang w:val="en"/>
        </w:rPr>
        <w:t xml:space="preserve">                  </w:t>
      </w:r>
      <w:r>
        <w:rPr>
          <w:rFonts w:eastAsia="Times New Roman"/>
          <w:b/>
          <w:bCs/>
          <w:color w:val="222222"/>
          <w:lang w:val="en"/>
        </w:rPr>
        <w:t xml:space="preserve">      </w:t>
      </w:r>
    </w:p>
    <w:p w14:paraId="6A8518F4" w14:textId="77777777" w:rsidR="00B23289" w:rsidRPr="007C37D9" w:rsidRDefault="00B23289" w:rsidP="00B23289">
      <w:pPr>
        <w:spacing w:line="360" w:lineRule="auto"/>
        <w:textAlignment w:val="top"/>
        <w:rPr>
          <w:rFonts w:eastAsia="Times New Roman"/>
          <w:b/>
          <w:bCs/>
          <w:color w:val="222222"/>
          <w:lang w:val="e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EB415" wp14:editId="6FDF3F80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45DA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eastAsia="Times New Roman"/>
          <w:color w:val="222222"/>
          <w:lang w:val="en"/>
        </w:rPr>
        <w:t xml:space="preserve">    </w:t>
      </w:r>
      <w:r w:rsidRPr="007C37D9">
        <w:rPr>
          <w:rFonts w:eastAsia="Times New Roman"/>
          <w:b/>
          <w:bCs/>
          <w:color w:val="222222"/>
          <w:lang w:val="en"/>
        </w:rPr>
        <w:t>Other</w:t>
      </w:r>
      <w:r>
        <w:rPr>
          <w:rFonts w:eastAsia="Times New Roman"/>
          <w:b/>
          <w:bCs/>
          <w:color w:val="222222"/>
          <w:lang w:val="en"/>
        </w:rPr>
        <w:t xml:space="preserve">: </w:t>
      </w:r>
      <w:r w:rsidRPr="002F0FBA">
        <w:t>______________</w:t>
      </w:r>
      <w:r>
        <w:t xml:space="preserve">   </w:t>
      </w:r>
    </w:p>
    <w:p w14:paraId="0F1B4207" w14:textId="77777777" w:rsidR="00B23289" w:rsidRDefault="00B23289" w:rsidP="00B23289">
      <w:pPr>
        <w:spacing w:line="360" w:lineRule="auto"/>
        <w:textAlignment w:val="top"/>
        <w:rPr>
          <w:rFonts w:eastAsia="Times New Roman"/>
          <w:color w:val="222222"/>
          <w:lang w:val="en"/>
        </w:rPr>
      </w:pPr>
    </w:p>
    <w:p w14:paraId="23C0C3E9" w14:textId="77777777" w:rsidR="00B23289" w:rsidRDefault="00B23289" w:rsidP="00B23289">
      <w:pPr>
        <w:textAlignment w:val="top"/>
        <w:rPr>
          <w:rFonts w:eastAsia="Times New Roman"/>
          <w:b/>
          <w:bCs/>
          <w:color w:val="222222"/>
          <w:lang w:val="en"/>
        </w:rPr>
      </w:pPr>
      <w:r w:rsidRPr="00F33A7C">
        <w:rPr>
          <w:rFonts w:eastAsia="Times New Roman"/>
          <w:b/>
          <w:bCs/>
          <w:color w:val="222222"/>
        </w:rPr>
        <w:t xml:space="preserve">I commit to finance the sum of </w:t>
      </w:r>
      <w:r>
        <w:rPr>
          <w:rFonts w:eastAsia="Times New Roman"/>
          <w:b/>
          <w:bCs/>
          <w:color w:val="222222"/>
          <w:lang w:val="en"/>
        </w:rPr>
        <w:t>10</w:t>
      </w:r>
      <w:r w:rsidRPr="00F33A7C">
        <w:rPr>
          <w:rFonts w:eastAsia="Times New Roman"/>
          <w:b/>
          <w:bCs/>
          <w:color w:val="222222"/>
          <w:lang w:val="en"/>
        </w:rPr>
        <w:t>,</w:t>
      </w:r>
      <w:r>
        <w:rPr>
          <w:rFonts w:eastAsia="Times New Roman"/>
          <w:b/>
          <w:bCs/>
          <w:color w:val="222222"/>
          <w:lang w:val="en"/>
        </w:rPr>
        <w:t>0</w:t>
      </w:r>
      <w:r w:rsidRPr="00F33A7C">
        <w:rPr>
          <w:rFonts w:eastAsia="Times New Roman"/>
          <w:b/>
          <w:bCs/>
          <w:color w:val="222222"/>
          <w:lang w:val="en"/>
        </w:rPr>
        <w:t xml:space="preserve">00 NIS </w:t>
      </w:r>
      <w:r>
        <w:rPr>
          <w:rFonts w:eastAsia="Times New Roman"/>
          <w:b/>
          <w:bCs/>
          <w:color w:val="222222"/>
          <w:lang w:val="en"/>
        </w:rPr>
        <w:t>for the Bloom Scholarship</w:t>
      </w:r>
      <w:r w:rsidRPr="00F33A7C">
        <w:rPr>
          <w:rFonts w:eastAsia="Times New Roman"/>
          <w:b/>
          <w:bCs/>
          <w:color w:val="222222"/>
          <w:lang w:val="en"/>
        </w:rPr>
        <w:t xml:space="preserve">. </w:t>
      </w:r>
    </w:p>
    <w:p w14:paraId="3528926B" w14:textId="77777777" w:rsidR="00B23289" w:rsidRPr="00F33A7C" w:rsidRDefault="00B23289" w:rsidP="00B23289">
      <w:pPr>
        <w:textAlignment w:val="top"/>
        <w:rPr>
          <w:rFonts w:eastAsia="Times New Roman"/>
          <w:b/>
          <w:bCs/>
          <w:color w:val="222222"/>
          <w:lang w:val="en"/>
        </w:rPr>
      </w:pPr>
      <w:r>
        <w:rPr>
          <w:rFonts w:eastAsia="Times New Roman"/>
          <w:b/>
          <w:bCs/>
          <w:color w:val="222222"/>
          <w:lang w:val="en"/>
        </w:rPr>
        <w:t>Budget No. _____________</w:t>
      </w:r>
      <w:r w:rsidRPr="00F33A7C">
        <w:rPr>
          <w:rFonts w:eastAsia="Times New Roman"/>
          <w:b/>
          <w:bCs/>
          <w:color w:val="222222"/>
          <w:lang w:val="en"/>
        </w:rPr>
        <w:t xml:space="preserve"> Signature______________</w:t>
      </w:r>
      <w:r w:rsidRPr="00F33A7C">
        <w:rPr>
          <w:rFonts w:eastAsia="Times New Roman"/>
          <w:b/>
          <w:bCs/>
          <w:color w:val="222222"/>
          <w:lang w:val="en"/>
        </w:rPr>
        <w:br/>
      </w:r>
    </w:p>
    <w:p w14:paraId="7085E55D" w14:textId="77777777" w:rsidR="00B23289" w:rsidRPr="002F0FBA" w:rsidRDefault="00B23289" w:rsidP="00B23289">
      <w:pPr>
        <w:textAlignment w:val="top"/>
        <w:rPr>
          <w:rFonts w:eastAsia="Times New Roman"/>
          <w:color w:val="222222"/>
        </w:rPr>
      </w:pPr>
      <w:r w:rsidRPr="002F0FBA">
        <w:rPr>
          <w:rFonts w:eastAsia="Times New Roman"/>
          <w:color w:val="222222"/>
          <w:lang w:val="en"/>
        </w:rPr>
        <w:t>Please write at length, the academic abilities of the candidate in the field of the research. Please note strengths and weaknesses, with reference to topics such as</w:t>
      </w:r>
      <w:r w:rsidRPr="002F0FBA">
        <w:rPr>
          <w:rFonts w:eastAsia="Times New Roman"/>
          <w:color w:val="222222"/>
        </w:rPr>
        <w:t>:</w:t>
      </w:r>
    </w:p>
    <w:p w14:paraId="5BBD2076" w14:textId="77777777" w:rsidR="00B23289" w:rsidRPr="002F0FBA" w:rsidRDefault="00B23289" w:rsidP="00B23289">
      <w:pPr>
        <w:textAlignment w:val="top"/>
        <w:rPr>
          <w:rFonts w:eastAsia="Times New Roman"/>
          <w:color w:val="222222"/>
          <w:lang w:val="en"/>
        </w:rPr>
      </w:pPr>
    </w:p>
    <w:p w14:paraId="01933C7E" w14:textId="77777777" w:rsidR="00B23289" w:rsidRPr="002F0FBA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0884574A" w14:textId="77777777" w:rsidR="00B23289" w:rsidRPr="002F0FBA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5815571F" w14:textId="77777777" w:rsidR="00B23289" w:rsidRPr="002F0FBA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45BC302B" w14:textId="77777777" w:rsidR="00B23289" w:rsidRPr="00B4384E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5F90B2FE" w14:textId="77777777" w:rsidR="00B23289" w:rsidRPr="00B4384E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4D2F9E27" w14:textId="77777777" w:rsidR="00B23289" w:rsidRPr="002F0FBA" w:rsidRDefault="00B23289" w:rsidP="00B23289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36D31CE1" w14:textId="77777777" w:rsidR="00B23289" w:rsidRDefault="00B23289" w:rsidP="00B23289">
      <w:pPr>
        <w:rPr>
          <w:sz w:val="28"/>
          <w:szCs w:val="28"/>
          <w:lang w:val="en"/>
        </w:rPr>
      </w:pPr>
      <w:r w:rsidRPr="002F0FBA">
        <w:rPr>
          <w:rFonts w:eastAsia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eastAsia="Times New Roman"/>
          <w:color w:val="222222"/>
          <w:lang w:val="en"/>
        </w:rPr>
        <w:br/>
      </w:r>
      <w:r w:rsidRPr="002F0FBA">
        <w:rPr>
          <w:rFonts w:eastAsia="Times New Roman"/>
          <w:color w:val="222222"/>
          <w:lang w:val="en"/>
        </w:rPr>
        <w:br/>
        <w:t>Details of the recommender / recommendation:</w:t>
      </w:r>
      <w:r w:rsidRPr="002F0FBA">
        <w:rPr>
          <w:rFonts w:eastAsia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eastAsia="Times New Roman"/>
          <w:color w:val="222222"/>
          <w:lang w:val="en"/>
        </w:rPr>
        <w:br/>
        <w:t>Institution Name ____________________________</w:t>
      </w:r>
      <w:r w:rsidRPr="002F0FBA">
        <w:rPr>
          <w:rFonts w:eastAsia="Times New Roman"/>
          <w:color w:val="222222"/>
          <w:lang w:val="en"/>
        </w:rPr>
        <w:br/>
        <w:t>Date ________________</w:t>
      </w:r>
      <w:proofErr w:type="gramStart"/>
      <w:r w:rsidRPr="002F0FBA">
        <w:rPr>
          <w:rFonts w:eastAsia="Times New Roman"/>
          <w:color w:val="222222"/>
          <w:lang w:val="en"/>
        </w:rPr>
        <w:t>_  Signature</w:t>
      </w:r>
      <w:proofErr w:type="gramEnd"/>
      <w:r w:rsidRPr="002F0FBA">
        <w:rPr>
          <w:rFonts w:eastAsia="Times New Roman"/>
          <w:color w:val="222222"/>
          <w:lang w:val="en"/>
        </w:rPr>
        <w:t>___________________________</w:t>
      </w:r>
      <w:r w:rsidRPr="002F0FBA">
        <w:rPr>
          <w:rFonts w:eastAsia="Times New Roman"/>
          <w:color w:val="222222"/>
          <w:lang w:val="en"/>
        </w:rPr>
        <w:br/>
      </w:r>
    </w:p>
    <w:p w14:paraId="5C07ADFE" w14:textId="77777777" w:rsidR="00B23289" w:rsidRPr="00A546EC" w:rsidRDefault="00B23289" w:rsidP="00B23289">
      <w:pPr>
        <w:textAlignment w:val="top"/>
      </w:pPr>
      <w:r w:rsidRPr="002F0FBA">
        <w:rPr>
          <w:rFonts w:eastAsia="Times New Roman"/>
          <w:color w:val="222222"/>
          <w:lang w:val="en"/>
        </w:rPr>
        <w:t>Thank you for your cooperation!</w:t>
      </w:r>
    </w:p>
    <w:sectPr w:rsidR="00B23289" w:rsidRPr="00A546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737E" w14:textId="77777777" w:rsidR="00C84239" w:rsidRDefault="00C84239" w:rsidP="001E4A52">
      <w:r>
        <w:separator/>
      </w:r>
    </w:p>
  </w:endnote>
  <w:endnote w:type="continuationSeparator" w:id="0">
    <w:p w14:paraId="16C21FB3" w14:textId="77777777" w:rsidR="00C84239" w:rsidRDefault="00C8423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7F43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1640C554" wp14:editId="4DDEE09C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A06BA" w14:textId="77777777" w:rsidR="00DC4E22" w:rsidRPr="00A05CF0" w:rsidRDefault="00DC4E22" w:rsidP="00DC4E2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 xml:space="preserve">אוניברסיטת חיפה, שדרות אבא חושי 199, </w:t>
    </w:r>
    <w:r>
      <w:rPr>
        <w:rFonts w:cs="Arial" w:hint="cs"/>
        <w:sz w:val="20"/>
        <w:szCs w:val="20"/>
        <w:rtl/>
      </w:rPr>
      <w:t xml:space="preserve">ת"ד 3338, </w:t>
    </w:r>
    <w:r w:rsidRPr="00A05CF0">
      <w:rPr>
        <w:rFonts w:cs="Arial"/>
        <w:sz w:val="20"/>
        <w:szCs w:val="20"/>
        <w:rtl/>
      </w:rPr>
      <w:t>הר הכרמל, חיפה</w:t>
    </w:r>
    <w:r>
      <w:rPr>
        <w:rFonts w:cs="Arial" w:hint="cs"/>
        <w:sz w:val="20"/>
        <w:szCs w:val="20"/>
        <w:rtl/>
      </w:rPr>
      <w:t>,</w:t>
    </w:r>
    <w:r w:rsidRPr="00A05CF0">
      <w:rPr>
        <w:rFonts w:cs="Arial"/>
        <w:sz w:val="20"/>
        <w:szCs w:val="20"/>
        <w:rtl/>
      </w:rPr>
      <w:t xml:space="preserve"> </w:t>
    </w:r>
    <w:r>
      <w:rPr>
        <w:rFonts w:cs="Arial" w:hint="cs"/>
        <w:sz w:val="20"/>
        <w:szCs w:val="20"/>
        <w:rtl/>
      </w:rPr>
      <w:t>3103301</w:t>
    </w:r>
  </w:p>
  <w:p w14:paraId="48110229" w14:textId="77777777" w:rsidR="00DC4E22" w:rsidRDefault="00DC4E22" w:rsidP="00DC4E2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</w:t>
    </w:r>
    <w:r w:rsidRPr="004464C2">
      <w:rPr>
        <w:sz w:val="20"/>
        <w:szCs w:val="20"/>
      </w:rPr>
      <w:t xml:space="preserve">Abba </w:t>
    </w:r>
    <w:proofErr w:type="spellStart"/>
    <w:r w:rsidRPr="004464C2">
      <w:rPr>
        <w:sz w:val="20"/>
        <w:szCs w:val="20"/>
      </w:rPr>
      <w:t>Khoushy</w:t>
    </w:r>
    <w:proofErr w:type="spellEnd"/>
    <w:r w:rsidRPr="004464C2">
      <w:rPr>
        <w:sz w:val="20"/>
        <w:szCs w:val="20"/>
      </w:rPr>
      <w:t xml:space="preserve"> </w:t>
    </w:r>
    <w:r w:rsidRPr="00A05CF0">
      <w:rPr>
        <w:sz w:val="20"/>
        <w:szCs w:val="20"/>
      </w:rPr>
      <w:t>Ave.</w:t>
    </w:r>
    <w:r>
      <w:rPr>
        <w:sz w:val="20"/>
        <w:szCs w:val="20"/>
      </w:rPr>
      <w:t>,</w:t>
    </w:r>
    <w:r w:rsidRPr="00A05CF0">
      <w:rPr>
        <w:sz w:val="20"/>
        <w:szCs w:val="20"/>
      </w:rPr>
      <w:t xml:space="preserve"> </w:t>
    </w:r>
    <w:r>
      <w:rPr>
        <w:sz w:val="20"/>
        <w:szCs w:val="20"/>
      </w:rPr>
      <w:t xml:space="preserve">POB 3338, </w:t>
    </w:r>
    <w:r w:rsidRPr="00A05CF0">
      <w:rPr>
        <w:sz w:val="20"/>
        <w:szCs w:val="20"/>
      </w:rPr>
      <w:t xml:space="preserve">Mount Carmel, Haifa </w:t>
    </w:r>
    <w:r>
      <w:rPr>
        <w:sz w:val="20"/>
        <w:szCs w:val="20"/>
      </w:rPr>
      <w:t>3103301</w:t>
    </w:r>
    <w:r w:rsidRPr="00A05CF0">
      <w:rPr>
        <w:sz w:val="20"/>
        <w:szCs w:val="20"/>
      </w:rPr>
      <w:t>, Israel</w:t>
    </w:r>
  </w:p>
  <w:p w14:paraId="4F8CAAA5" w14:textId="77777777" w:rsidR="00DC4E22" w:rsidRPr="00A05CF0" w:rsidRDefault="00C84239" w:rsidP="00DC4E22">
    <w:pPr>
      <w:pStyle w:val="Footer"/>
      <w:jc w:val="center"/>
      <w:rPr>
        <w:sz w:val="20"/>
        <w:szCs w:val="20"/>
      </w:rPr>
    </w:pPr>
    <w:hyperlink r:id="rId2" w:history="1">
      <w:r w:rsidR="00DC4E22" w:rsidRPr="0038082E">
        <w:rPr>
          <w:rStyle w:val="Hyperlink"/>
          <w:sz w:val="20"/>
          <w:szCs w:val="20"/>
        </w:rPr>
        <w:t>http://graduate.haifa.ac.il</w:t>
      </w:r>
    </w:hyperlink>
    <w:r w:rsidR="00DC4E2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6C81" w14:textId="77777777" w:rsidR="00C84239" w:rsidRDefault="00C84239" w:rsidP="001E4A52">
      <w:r>
        <w:separator/>
      </w:r>
    </w:p>
  </w:footnote>
  <w:footnote w:type="continuationSeparator" w:id="0">
    <w:p w14:paraId="13B38A2A" w14:textId="77777777" w:rsidR="00C84239" w:rsidRDefault="00C8423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349" w14:textId="1F1E07D5" w:rsidR="00027BCC" w:rsidRDefault="000F4AEE" w:rsidP="00027B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147A4" wp14:editId="15832DBF">
          <wp:simplePos x="0" y="0"/>
          <wp:positionH relativeFrom="column">
            <wp:posOffset>5391150</wp:posOffset>
          </wp:positionH>
          <wp:positionV relativeFrom="paragraph">
            <wp:posOffset>-516255</wp:posOffset>
          </wp:positionV>
          <wp:extent cx="1209675" cy="1209675"/>
          <wp:effectExtent l="0" t="0" r="0" b="0"/>
          <wp:wrapThrough wrapText="bothSides">
            <wp:wrapPolygon edited="0">
              <wp:start x="12246" y="4082"/>
              <wp:lineTo x="6463" y="6123"/>
              <wp:lineTo x="6463" y="8844"/>
              <wp:lineTo x="10885" y="10205"/>
              <wp:lineTo x="1020" y="10205"/>
              <wp:lineTo x="680" y="13946"/>
              <wp:lineTo x="4762" y="15647"/>
              <wp:lineTo x="6803" y="17348"/>
              <wp:lineTo x="15987" y="17348"/>
              <wp:lineTo x="16328" y="16668"/>
              <wp:lineTo x="20750" y="14627"/>
              <wp:lineTo x="20069" y="10205"/>
              <wp:lineTo x="14967" y="9184"/>
              <wp:lineTo x="15647" y="6803"/>
              <wp:lineTo x="13946" y="4082"/>
              <wp:lineTo x="12246" y="4082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B28D126" wp14:editId="44D40DDA">
          <wp:simplePos x="0" y="0"/>
          <wp:positionH relativeFrom="column">
            <wp:posOffset>-758825</wp:posOffset>
          </wp:positionH>
          <wp:positionV relativeFrom="paragraph">
            <wp:posOffset>-516255</wp:posOffset>
          </wp:positionV>
          <wp:extent cx="2092325" cy="89535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72A9D" w14:textId="032C7466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7"/>
    <w:rsid w:val="00004FA2"/>
    <w:rsid w:val="00027BCC"/>
    <w:rsid w:val="000F4AEE"/>
    <w:rsid w:val="00172715"/>
    <w:rsid w:val="001E4A52"/>
    <w:rsid w:val="004A58F1"/>
    <w:rsid w:val="005B722E"/>
    <w:rsid w:val="005E550D"/>
    <w:rsid w:val="006B6714"/>
    <w:rsid w:val="008031CB"/>
    <w:rsid w:val="00906F30"/>
    <w:rsid w:val="00A05CF0"/>
    <w:rsid w:val="00A25F9E"/>
    <w:rsid w:val="00A546EC"/>
    <w:rsid w:val="00AA3BFE"/>
    <w:rsid w:val="00B17CE5"/>
    <w:rsid w:val="00B23289"/>
    <w:rsid w:val="00C62719"/>
    <w:rsid w:val="00C84239"/>
    <w:rsid w:val="00D41AE1"/>
    <w:rsid w:val="00DC4E22"/>
    <w:rsid w:val="00EF32A4"/>
    <w:rsid w:val="00F336A7"/>
    <w:rsid w:val="00F77C54"/>
    <w:rsid w:val="00FA13B3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F0A1B"/>
  <w15:chartTrackingRefBased/>
  <w15:docId w15:val="{4571C1CC-34C4-40CE-AB99-50AA3491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Default">
    <w:name w:val="Default"/>
    <w:rsid w:val="00B2328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2328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&#1502;&#1500;&#1490;&#1514;%20&#1489;&#1500;&#1493;&#1501;\&#1514;&#1513;&#1508;''&#1492;\Structured%20Supervisor'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Structured Supervisor's form</Template>
  <TotalTime>1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לורנס אמר</cp:lastModifiedBy>
  <cp:revision>2</cp:revision>
  <dcterms:created xsi:type="dcterms:W3CDTF">2024-02-06T13:24:00Z</dcterms:created>
  <dcterms:modified xsi:type="dcterms:W3CDTF">2024-02-06T13:24:00Z</dcterms:modified>
</cp:coreProperties>
</file>