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5D2" w14:textId="77777777" w:rsidR="008E6833" w:rsidRDefault="008E6833" w:rsidP="00F44EDE">
      <w:pPr>
        <w:bidi w:val="0"/>
        <w:jc w:val="left"/>
      </w:pPr>
    </w:p>
    <w:p w14:paraId="38ECC9CE" w14:textId="77777777" w:rsidR="00F44EDE" w:rsidRDefault="00F44EDE" w:rsidP="00F44EDE">
      <w:pPr>
        <w:bidi w:val="0"/>
        <w:jc w:val="left"/>
      </w:pPr>
    </w:p>
    <w:p w14:paraId="20063579" w14:textId="28852ED8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b/>
          <w:bCs/>
          <w:sz w:val="22"/>
          <w:szCs w:val="22"/>
        </w:rPr>
        <w:t xml:space="preserve">The Graduate Studies Authority                     </w:t>
      </w:r>
      <w:r>
        <w:rPr>
          <w:rFonts w:cs="Times New Roman"/>
          <w:sz w:val="22"/>
          <w:szCs w:val="22"/>
        </w:rPr>
        <w:t xml:space="preserve">                                       Date: _____________</w:t>
      </w:r>
    </w:p>
    <w:p w14:paraId="4EF5063A" w14:textId="77777777" w:rsidR="00E06F4A" w:rsidRDefault="00E06F4A" w:rsidP="00E06F4A">
      <w:pPr>
        <w:jc w:val="center"/>
        <w:rPr>
          <w:rFonts w:cs="Times New Roman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</w:rPr>
        <w:t xml:space="preserve">Request for an Academic Leave of Absence: </w:t>
      </w:r>
    </w:p>
    <w:p w14:paraId="28FCC114" w14:textId="77777777" w:rsidR="00E06F4A" w:rsidRDefault="00E06F4A" w:rsidP="00E06F4A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Year _________ Semester ______</w:t>
      </w:r>
    </w:p>
    <w:p w14:paraId="0387E639" w14:textId="77777777" w:rsidR="00E06F4A" w:rsidRDefault="00E06F4A" w:rsidP="00E06F4A">
      <w:pPr>
        <w:ind w:left="360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 Personal Information:</w:t>
      </w:r>
    </w:p>
    <w:p w14:paraId="0F97D6E7" w14:textId="77777777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Name: ________________ _ Student I.D. no.: _____________ Department: _________________ </w:t>
      </w:r>
    </w:p>
    <w:p w14:paraId="4F1C0640" w14:textId="77777777" w:rsidR="00E06F4A" w:rsidRDefault="00E06F4A" w:rsidP="00E06F4A">
      <w:pPr>
        <w:jc w:val="right"/>
        <w:rPr>
          <w:rFonts w:cs="Times New Roman"/>
          <w:b/>
          <w:bCs/>
          <w:sz w:val="26"/>
          <w:szCs w:val="26"/>
          <w:rtl/>
        </w:rPr>
      </w:pPr>
      <w:r>
        <w:rPr>
          <w:rFonts w:cs="Times New Roman"/>
          <w:sz w:val="22"/>
          <w:szCs w:val="22"/>
        </w:rPr>
        <w:t>E-mail address*: ________________________________</w:t>
      </w:r>
      <w:r>
        <w:rPr>
          <w:rFonts w:cs="Times New Roman"/>
          <w:b/>
          <w:bCs/>
          <w:sz w:val="26"/>
          <w:szCs w:val="26"/>
        </w:rPr>
        <w:t xml:space="preserve"> </w:t>
      </w:r>
    </w:p>
    <w:p w14:paraId="0128B725" w14:textId="77777777" w:rsidR="00E06F4A" w:rsidRDefault="00E06F4A" w:rsidP="00E06F4A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2. Background: </w:t>
      </w:r>
    </w:p>
    <w:p w14:paraId="1206BD84" w14:textId="77777777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began my PhD studies at the University of Haifa in __________</w:t>
      </w:r>
    </w:p>
    <w:p w14:paraId="27A137D7" w14:textId="77777777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received a leave of absence before, in _________</w:t>
      </w:r>
    </w:p>
    <w:p w14:paraId="6EE7EBA3" w14:textId="77777777" w:rsidR="00E06F4A" w:rsidRDefault="00E06F4A" w:rsidP="00E06F4A">
      <w:pPr>
        <w:jc w:val="right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</w:rPr>
        <w:t>3. Academic Status:</w:t>
      </w:r>
    </w:p>
    <w:p w14:paraId="5247BB12" w14:textId="034D8EAD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8E580E" wp14:editId="788E39D5">
                <wp:simplePos x="0" y="0"/>
                <wp:positionH relativeFrom="column">
                  <wp:posOffset>-5080</wp:posOffset>
                </wp:positionH>
                <wp:positionV relativeFrom="paragraph">
                  <wp:posOffset>213360</wp:posOffset>
                </wp:positionV>
                <wp:extent cx="142875" cy="161925"/>
                <wp:effectExtent l="13970" t="13335" r="5080" b="571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E03F" id="מלבן 3" o:spid="_x0000_s1026" style="position:absolute;left:0;text-align:left;margin-left:-.4pt;margin-top:16.8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4CE86" wp14:editId="66F74973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142875" cy="161925"/>
                <wp:effectExtent l="13970" t="12065" r="5080" b="698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7A34" id="מלבן 2" o:spid="_x0000_s1026" style="position:absolute;left:0;text-align:left;margin-left:-.4pt;margin-top:.2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"/>
            </w:pict>
          </mc:Fallback>
        </mc:AlternateContent>
      </w:r>
      <w:r>
        <w:rPr>
          <w:rFonts w:cs="Times New Roman"/>
          <w:sz w:val="22"/>
          <w:szCs w:val="22"/>
        </w:rPr>
        <w:t xml:space="preserve">      I am a first stage (A) student</w:t>
      </w:r>
    </w:p>
    <w:p w14:paraId="24E08485" w14:textId="091EB3F3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E8C9" wp14:editId="235EDBB0">
                <wp:simplePos x="0" y="0"/>
                <wp:positionH relativeFrom="column">
                  <wp:posOffset>-5080</wp:posOffset>
                </wp:positionH>
                <wp:positionV relativeFrom="paragraph">
                  <wp:posOffset>227965</wp:posOffset>
                </wp:positionV>
                <wp:extent cx="142875" cy="161925"/>
                <wp:effectExtent l="13970" t="8890" r="5080" b="1016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FA59" id="מלבן 1" o:spid="_x0000_s1026" style="position:absolute;left:0;text-align:left;margin-left:-.4pt;margin-top:17.9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"/>
            </w:pict>
          </mc:Fallback>
        </mc:AlternateContent>
      </w:r>
      <w:r>
        <w:rPr>
          <w:rFonts w:cs="Times New Roman"/>
          <w:sz w:val="22"/>
          <w:szCs w:val="22"/>
        </w:rPr>
        <w:t xml:space="preserve">I    I submitted the PhD research proposal but it has not yet been approved. </w:t>
      </w:r>
    </w:p>
    <w:p w14:paraId="5448BA22" w14:textId="77777777" w:rsidR="00E06F4A" w:rsidRDefault="00E06F4A" w:rsidP="00E06F4A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I am a second stage (B) student – My PhD research proposal was approved on ___________</w:t>
      </w:r>
    </w:p>
    <w:p w14:paraId="05197FB3" w14:textId="77777777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Did you receive a PhD scholarship?</w:t>
      </w:r>
      <w:r>
        <w:rPr>
          <w:rFonts w:cs="Times New Roman"/>
          <w:sz w:val="22"/>
          <w:szCs w:val="22"/>
        </w:rPr>
        <w:t xml:space="preserve">          Yes / No (please circle)</w:t>
      </w:r>
    </w:p>
    <w:p w14:paraId="3E44A53C" w14:textId="77777777" w:rsidR="00E06F4A" w:rsidRDefault="00E06F4A" w:rsidP="00E06F4A">
      <w:pPr>
        <w:bidi w:val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Did you receive another kind of stipend from the Graduate Studies Authority?   </w:t>
      </w:r>
    </w:p>
    <w:p w14:paraId="6A83B2E8" w14:textId="77777777" w:rsidR="00E06F4A" w:rsidRDefault="00E06F4A" w:rsidP="00E06F4A">
      <w:pPr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Yes / No   Clarify_________________________________________________________________________ </w:t>
      </w:r>
    </w:p>
    <w:p w14:paraId="59734C64" w14:textId="77777777" w:rsidR="00E06F4A" w:rsidRDefault="00E06F4A" w:rsidP="00E06F4A">
      <w:pPr>
        <w:bidi w:val="0"/>
        <w:jc w:val="left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</w:rPr>
        <w:t>4. Please explain your request for the leave of absence:</w:t>
      </w:r>
    </w:p>
    <w:p w14:paraId="37467790" w14:textId="20EDDCF8" w:rsidR="00E06F4A" w:rsidRDefault="00E06F4A" w:rsidP="00E06F4A">
      <w:pPr>
        <w:pStyle w:val="Nor-2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2565A3FC" w14:textId="77777777" w:rsidR="00E06F4A" w:rsidRDefault="00E06F4A" w:rsidP="00E06F4A">
      <w:pPr>
        <w:bidi w:val="0"/>
        <w:jc w:val="left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</w:rPr>
        <w:t xml:space="preserve">5. Supervisor's comments and recommendation: </w:t>
      </w:r>
    </w:p>
    <w:p w14:paraId="4750B7C3" w14:textId="6042C8D2" w:rsidR="00E06F4A" w:rsidRDefault="00E06F4A" w:rsidP="00E06F4A">
      <w:pPr>
        <w:bidi w:val="0"/>
        <w:spacing w:line="276" w:lineRule="auto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7EA69D09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</w:p>
    <w:p w14:paraId="58E3635F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Supervisor's Name: _______________________ Signature: ___________ Date: _____________</w:t>
      </w:r>
    </w:p>
    <w:p w14:paraId="26680C27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</w:p>
    <w:p w14:paraId="00A70971" w14:textId="77777777" w:rsidR="00E06F4A" w:rsidRDefault="00E06F4A" w:rsidP="00E06F4A">
      <w:pPr>
        <w:bidi w:val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6. Chairperson of the PhD Committee's comments and recommendation: </w:t>
      </w:r>
    </w:p>
    <w:p w14:paraId="2321DC4A" w14:textId="7D1EF900" w:rsidR="00E06F4A" w:rsidRDefault="00E06F4A" w:rsidP="00E06F4A">
      <w:pPr>
        <w:pStyle w:val="Nor-2"/>
        <w:spacing w:line="276" w:lineRule="auto"/>
        <w:jc w:val="right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6D900C6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Chairperson of the PhD Committee: </w:t>
      </w:r>
    </w:p>
    <w:p w14:paraId="3DFF7702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</w:p>
    <w:p w14:paraId="0C8561B8" w14:textId="77777777" w:rsidR="00E06F4A" w:rsidRDefault="00E06F4A" w:rsidP="00E06F4A">
      <w:pPr>
        <w:pStyle w:val="Nor-2"/>
        <w:bidi w:val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Name: ________________      Signature: _____________       Date: _____________</w:t>
      </w:r>
    </w:p>
    <w:p w14:paraId="356288DE" w14:textId="77777777" w:rsidR="00F44EDE" w:rsidRPr="00F44EDE" w:rsidRDefault="00F44EDE" w:rsidP="00E06F4A">
      <w:pPr>
        <w:bidi w:val="0"/>
        <w:jc w:val="left"/>
        <w:rPr>
          <w:rFonts w:ascii="Cambria" w:hAnsi="Cambria"/>
        </w:rPr>
      </w:pPr>
    </w:p>
    <w:sectPr w:rsidR="00F44EDE" w:rsidRPr="00F44EDE" w:rsidSect="00B63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01B3" w14:textId="77777777" w:rsidR="00796BD9" w:rsidRDefault="00796BD9" w:rsidP="00820BBC">
      <w:r>
        <w:separator/>
      </w:r>
    </w:p>
  </w:endnote>
  <w:endnote w:type="continuationSeparator" w:id="0">
    <w:p w14:paraId="67218090" w14:textId="77777777" w:rsidR="00796BD9" w:rsidRDefault="00796BD9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205C" w14:textId="77777777" w:rsidR="008522D5" w:rsidRDefault="008522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9C5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7F956" wp14:editId="0F554497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D8B5A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23E80018" w14:textId="4ACDD230" w:rsidR="00A63FE9" w:rsidRPr="005969C8" w:rsidRDefault="00A63FE9" w:rsidP="00871306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="000D467D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  |  </w:t>
                          </w:r>
                          <w:r w:rsidR="005969C8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lang w:eastAsia="en-US"/>
                              <w14:ligatures w14:val="standardContextual"/>
                            </w:rPr>
                            <w:t xml:space="preserve"> </w:t>
                          </w:r>
                          <w:r w:rsidR="005969C8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טל: 04.</w:t>
                          </w:r>
                          <w:r w:rsidR="008522D5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</w:p>
                        <w:p w14:paraId="16587110" w14:textId="73C6AA33" w:rsidR="00A63FE9" w:rsidRPr="005969C8" w:rsidRDefault="00A63FE9" w:rsidP="00871306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Khoushy Ave. Mount Carmel, Haifa, </w:t>
                          </w:r>
                          <w:r w:rsidR="000D467D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8522D5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59F62C35" w14:textId="77777777" w:rsidR="00871306" w:rsidRPr="005969C8" w:rsidRDefault="00796BD9" w:rsidP="007973B1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Cs w:val="20"/>
                            </w:rPr>
                          </w:pPr>
                          <w:hyperlink r:id="rId1" w:history="1">
                            <w:r w:rsidR="00BA78C0" w:rsidRPr="00184F46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7973B1">
                            <w:rPr>
                              <w:rFonts w:ascii="Edu Favorit Hebrew Variable" w:hAnsi="Edu Favorit Hebrew Variable" w:cs="Edu Favorit Hebrew Variable"/>
                              <w:szCs w:val="20"/>
                            </w:rPr>
                            <w:t xml:space="preserve"> </w:t>
                          </w:r>
                          <w:r w:rsidR="007973B1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7973B1">
                            <w:rPr>
                              <w:rFonts w:ascii="Edu Favorit Hebrew Variable" w:hAnsi="Edu Favorit Hebrew Variable" w:cs="Edu Favorit Hebrew Variable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7973B1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Cs w:val="20"/>
                              </w:rPr>
                              <w:t>graduate.haifa.ac.il</w:t>
                            </w:r>
                          </w:hyperlink>
                          <w:r w:rsidR="007973B1">
                            <w:rPr>
                              <w:rFonts w:ascii="Edu Favorit Hebrew Variable" w:hAnsi="Edu Favorit Hebrew Variable" w:cs="Edu Favorit Hebrew Variable"/>
                              <w:szCs w:val="20"/>
                            </w:rPr>
                            <w:t xml:space="preserve"> </w:t>
                          </w:r>
                          <w:r w:rsidR="007973B1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7973B1">
                            <w:rPr>
                              <w:rFonts w:ascii="Edu Favorit Hebrew Variable" w:hAnsi="Edu Favorit Hebrew Variable" w:cs="Edu Favorit Hebrew Variable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7973B1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Cs w:val="20"/>
                              </w:rPr>
                              <w:t>LinkedIn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7F956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724D8B5A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23E80018" w14:textId="4ACDD230" w:rsidR="00A63FE9" w:rsidRPr="005969C8" w:rsidRDefault="00A63FE9" w:rsidP="00871306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="000D467D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  |  </w:t>
                    </w:r>
                    <w:r w:rsidR="005969C8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lang w:eastAsia="en-US"/>
                        <w14:ligatures w14:val="standardContextual"/>
                      </w:rPr>
                      <w:t xml:space="preserve"> </w:t>
                    </w:r>
                    <w:r w:rsidR="005969C8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>טל: 04.</w:t>
                    </w:r>
                    <w:r w:rsidR="008522D5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</w:p>
                  <w:p w14:paraId="16587110" w14:textId="73C6AA33" w:rsidR="00A63FE9" w:rsidRPr="005969C8" w:rsidRDefault="00A63FE9" w:rsidP="00871306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Khoushy Ave. Mount Carmel, Haifa, </w:t>
                    </w:r>
                    <w:r w:rsidR="000D467D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8522D5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59F62C35" w14:textId="77777777" w:rsidR="00871306" w:rsidRPr="005969C8" w:rsidRDefault="00796BD9" w:rsidP="007973B1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Cs w:val="20"/>
                      </w:rPr>
                    </w:pPr>
                    <w:hyperlink r:id="rId4" w:history="1">
                      <w:r w:rsidR="00BA78C0" w:rsidRPr="00184F46">
                        <w:rPr>
                          <w:rStyle w:val="Hyperlink"/>
                          <w:rFonts w:ascii="Edu Favorit Hebrew Variable" w:hAnsi="Edu Favorit Hebrew Variable" w:cs="Edu Favorit Hebrew Variable"/>
                          <w:szCs w:val="20"/>
                        </w:rPr>
                        <w:t>a.davidi@univ.haifa.ac.il</w:t>
                      </w:r>
                    </w:hyperlink>
                    <w:r w:rsidR="007973B1">
                      <w:rPr>
                        <w:rFonts w:ascii="Edu Favorit Hebrew Variable" w:hAnsi="Edu Favorit Hebrew Variable" w:cs="Edu Favorit Hebrew Variable"/>
                        <w:szCs w:val="20"/>
                      </w:rPr>
                      <w:t xml:space="preserve"> </w:t>
                    </w:r>
                    <w:r w:rsidR="007973B1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7973B1">
                      <w:rPr>
                        <w:rFonts w:ascii="Edu Favorit Hebrew Variable" w:hAnsi="Edu Favorit Hebrew Variable" w:cs="Edu Favorit Hebrew Variable"/>
                        <w:szCs w:val="20"/>
                      </w:rPr>
                      <w:t xml:space="preserve"> </w:t>
                    </w:r>
                    <w:hyperlink r:id="rId5" w:history="1">
                      <w:r w:rsidR="007973B1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Cs w:val="20"/>
                        </w:rPr>
                        <w:t>graduate.haifa.ac.il</w:t>
                      </w:r>
                    </w:hyperlink>
                    <w:r w:rsidR="007973B1">
                      <w:rPr>
                        <w:rFonts w:ascii="Edu Favorit Hebrew Variable" w:hAnsi="Edu Favorit Hebrew Variable" w:cs="Edu Favorit Hebrew Variable"/>
                        <w:szCs w:val="20"/>
                      </w:rPr>
                      <w:t xml:space="preserve"> </w:t>
                    </w:r>
                    <w:r w:rsidR="007973B1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7973B1">
                      <w:rPr>
                        <w:rFonts w:ascii="Edu Favorit Hebrew Variable" w:hAnsi="Edu Favorit Hebrew Variable" w:cs="Edu Favorit Hebrew Variable"/>
                        <w:szCs w:val="20"/>
                      </w:rPr>
                      <w:t xml:space="preserve"> </w:t>
                    </w:r>
                    <w:hyperlink r:id="rId6" w:history="1">
                      <w:r w:rsidR="007973B1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Cs w:val="20"/>
                        </w:rPr>
                        <w:t>LinkedIn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43311CD6" w14:textId="77777777" w:rsidR="007F52D7" w:rsidRPr="000216FE" w:rsidRDefault="007F52D7" w:rsidP="00F90347">
    <w:pPr>
      <w:pStyle w:val="a5"/>
    </w:pPr>
  </w:p>
  <w:p w14:paraId="4E2C2884" w14:textId="77777777" w:rsidR="007F52D7" w:rsidRDefault="007F52D7">
    <w:pPr>
      <w:pStyle w:val="a5"/>
    </w:pPr>
  </w:p>
  <w:p w14:paraId="0F1B2394" w14:textId="77777777" w:rsidR="007951C4" w:rsidRDefault="00795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6192" w14:textId="77777777" w:rsidR="008522D5" w:rsidRDefault="00852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182B" w14:textId="77777777" w:rsidR="00796BD9" w:rsidRDefault="00796BD9" w:rsidP="00820BBC">
      <w:r>
        <w:separator/>
      </w:r>
    </w:p>
  </w:footnote>
  <w:footnote w:type="continuationSeparator" w:id="0">
    <w:p w14:paraId="3B723D4E" w14:textId="77777777" w:rsidR="00796BD9" w:rsidRDefault="00796BD9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07A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60508B4" wp14:editId="4A2BC0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240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0B7B2F72" wp14:editId="0FD7D3E0">
          <wp:simplePos x="0" y="0"/>
          <wp:positionH relativeFrom="column">
            <wp:posOffset>-169347</wp:posOffset>
          </wp:positionH>
          <wp:positionV relativeFrom="paragraph">
            <wp:posOffset>-216783</wp:posOffset>
          </wp:positionV>
          <wp:extent cx="1404620" cy="1469390"/>
          <wp:effectExtent l="0" t="0" r="0" b="0"/>
          <wp:wrapThrough wrapText="bothSides">
            <wp:wrapPolygon edited="0">
              <wp:start x="3515" y="280"/>
              <wp:lineTo x="879" y="2240"/>
              <wp:lineTo x="0" y="3360"/>
              <wp:lineTo x="293" y="21003"/>
              <wp:lineTo x="6152" y="21003"/>
              <wp:lineTo x="4980" y="19042"/>
              <wp:lineTo x="7617" y="18762"/>
              <wp:lineTo x="14354" y="15682"/>
              <wp:lineTo x="14354" y="14282"/>
              <wp:lineTo x="20213" y="10081"/>
              <wp:lineTo x="20799" y="5041"/>
              <wp:lineTo x="13476" y="3080"/>
              <wp:lineTo x="5273" y="280"/>
              <wp:lineTo x="3515" y="28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5B37D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1CA38BC4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4935B160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2BE27B2E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E756" w14:textId="77777777" w:rsidR="00AE2CA3" w:rsidRDefault="00796BD9">
    <w:pPr>
      <w:pStyle w:val="a3"/>
    </w:pPr>
    <w:r>
      <w:rPr>
        <w:noProof/>
      </w:rPr>
      <w:pict w14:anchorId="55352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4A"/>
    <w:rsid w:val="000052BE"/>
    <w:rsid w:val="000166A6"/>
    <w:rsid w:val="00045C33"/>
    <w:rsid w:val="00071E79"/>
    <w:rsid w:val="00091FCD"/>
    <w:rsid w:val="000D467D"/>
    <w:rsid w:val="000F29C9"/>
    <w:rsid w:val="00143E89"/>
    <w:rsid w:val="00151F0D"/>
    <w:rsid w:val="001A5E05"/>
    <w:rsid w:val="002625A5"/>
    <w:rsid w:val="002B1311"/>
    <w:rsid w:val="002B2A45"/>
    <w:rsid w:val="00396009"/>
    <w:rsid w:val="004354E2"/>
    <w:rsid w:val="0047392F"/>
    <w:rsid w:val="004865D2"/>
    <w:rsid w:val="004A4B9E"/>
    <w:rsid w:val="004A4E6A"/>
    <w:rsid w:val="004B7FFD"/>
    <w:rsid w:val="004D4A1D"/>
    <w:rsid w:val="004F77B7"/>
    <w:rsid w:val="00504F27"/>
    <w:rsid w:val="00542DF4"/>
    <w:rsid w:val="005552F9"/>
    <w:rsid w:val="005969C8"/>
    <w:rsid w:val="005F1B24"/>
    <w:rsid w:val="005F7170"/>
    <w:rsid w:val="00625561"/>
    <w:rsid w:val="006926DC"/>
    <w:rsid w:val="0069770F"/>
    <w:rsid w:val="006B2B62"/>
    <w:rsid w:val="006D0274"/>
    <w:rsid w:val="006E3894"/>
    <w:rsid w:val="006F0E0A"/>
    <w:rsid w:val="00721A51"/>
    <w:rsid w:val="00741A14"/>
    <w:rsid w:val="00751EA5"/>
    <w:rsid w:val="007951C4"/>
    <w:rsid w:val="00796BD9"/>
    <w:rsid w:val="007973B1"/>
    <w:rsid w:val="007A5D6C"/>
    <w:rsid w:val="007A7B9E"/>
    <w:rsid w:val="007F52D7"/>
    <w:rsid w:val="00820044"/>
    <w:rsid w:val="00820BBC"/>
    <w:rsid w:val="00835E26"/>
    <w:rsid w:val="008522D5"/>
    <w:rsid w:val="00867C6C"/>
    <w:rsid w:val="00871306"/>
    <w:rsid w:val="00881530"/>
    <w:rsid w:val="008E6833"/>
    <w:rsid w:val="0090176F"/>
    <w:rsid w:val="00932C71"/>
    <w:rsid w:val="00935A5C"/>
    <w:rsid w:val="00953472"/>
    <w:rsid w:val="00961252"/>
    <w:rsid w:val="009A6BB7"/>
    <w:rsid w:val="009D5B00"/>
    <w:rsid w:val="009E53F3"/>
    <w:rsid w:val="009F58BD"/>
    <w:rsid w:val="00A635B9"/>
    <w:rsid w:val="00A63FE9"/>
    <w:rsid w:val="00AC5227"/>
    <w:rsid w:val="00AC6359"/>
    <w:rsid w:val="00AE2CA3"/>
    <w:rsid w:val="00B57AD4"/>
    <w:rsid w:val="00B6350E"/>
    <w:rsid w:val="00BA78C0"/>
    <w:rsid w:val="00BB6D90"/>
    <w:rsid w:val="00BB7DE3"/>
    <w:rsid w:val="00BD0462"/>
    <w:rsid w:val="00BE40ED"/>
    <w:rsid w:val="00BF04DA"/>
    <w:rsid w:val="00C65769"/>
    <w:rsid w:val="00CC69D3"/>
    <w:rsid w:val="00D31102"/>
    <w:rsid w:val="00D6419A"/>
    <w:rsid w:val="00D733E2"/>
    <w:rsid w:val="00DE373A"/>
    <w:rsid w:val="00E06F4A"/>
    <w:rsid w:val="00E6570E"/>
    <w:rsid w:val="00E76298"/>
    <w:rsid w:val="00E83B9A"/>
    <w:rsid w:val="00EC6341"/>
    <w:rsid w:val="00F32D69"/>
    <w:rsid w:val="00F35110"/>
    <w:rsid w:val="00F44EDE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93CD44"/>
  <w15:chartTrackingRefBased/>
  <w15:docId w15:val="{7E22661C-AE8A-461D-998E-A8607B3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4A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 w:line="240" w:lineRule="auto"/>
    </w:pPr>
    <w:rPr>
      <w:rFonts w:cs="Times New Roman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lang w:eastAsia="en-US"/>
    </w:rPr>
  </w:style>
  <w:style w:type="paragraph" w:customStyle="1" w:styleId="Nor-2">
    <w:name w:val="Nor-2"/>
    <w:basedOn w:val="a"/>
    <w:rsid w:val="00B6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English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English version</Template>
  <TotalTime>1</TotalTime>
  <Pages>1</Pages>
  <Words>305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3</cp:revision>
  <cp:lastPrinted>2024-05-21T11:24:00Z</cp:lastPrinted>
  <dcterms:created xsi:type="dcterms:W3CDTF">2024-06-10T11:58:00Z</dcterms:created>
  <dcterms:modified xsi:type="dcterms:W3CDTF">2024-06-11T06:59:00Z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