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B9B6" w14:textId="77777777" w:rsidR="008E6833" w:rsidRDefault="008E6833" w:rsidP="00F44EDE">
      <w:pPr>
        <w:bidi w:val="0"/>
      </w:pPr>
    </w:p>
    <w:p w14:paraId="00928637" w14:textId="77777777" w:rsidR="000075CF" w:rsidRPr="00D03ACC" w:rsidRDefault="000075CF" w:rsidP="000075CF">
      <w:pPr>
        <w:bidi w:val="0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D03ACC">
        <w:rPr>
          <w:b/>
          <w:bCs/>
          <w:sz w:val="22"/>
          <w:szCs w:val="22"/>
        </w:rPr>
        <w:t>To:</w:t>
      </w:r>
      <w:r w:rsidRPr="00D03ACC">
        <w:rPr>
          <w:sz w:val="22"/>
          <w:szCs w:val="22"/>
        </w:rPr>
        <w:t xml:space="preserve"> </w:t>
      </w:r>
      <w:r w:rsidRPr="00AB6D3C">
        <w:rPr>
          <w:b/>
          <w:bCs/>
          <w:sz w:val="22"/>
          <w:szCs w:val="22"/>
        </w:rPr>
        <w:t>The Graduate Studies Authority</w:t>
      </w:r>
      <w:r>
        <w:rPr>
          <w:sz w:val="22"/>
          <w:szCs w:val="22"/>
        </w:rPr>
        <w:t xml:space="preserve">                                                      </w:t>
      </w:r>
      <w:r w:rsidRPr="00D03ACC">
        <w:rPr>
          <w:sz w:val="22"/>
          <w:szCs w:val="22"/>
        </w:rPr>
        <w:t>Date: _____________</w:t>
      </w:r>
    </w:p>
    <w:p w14:paraId="1033A408" w14:textId="77777777" w:rsidR="000075CF" w:rsidRPr="00D03ACC" w:rsidRDefault="000075CF" w:rsidP="000075CF">
      <w:pPr>
        <w:tabs>
          <w:tab w:val="left" w:pos="4890"/>
        </w:tabs>
        <w:bidi w:val="0"/>
        <w:spacing w:line="276" w:lineRule="auto"/>
        <w:rPr>
          <w:b/>
          <w:bCs/>
          <w:sz w:val="22"/>
          <w:szCs w:val="22"/>
        </w:rPr>
      </w:pPr>
    </w:p>
    <w:p w14:paraId="2828754A" w14:textId="77777777" w:rsidR="000075CF" w:rsidRPr="00D03ACC" w:rsidRDefault="000075CF" w:rsidP="000075CF">
      <w:pPr>
        <w:bidi w:val="0"/>
        <w:spacing w:line="276" w:lineRule="auto"/>
        <w:rPr>
          <w:b/>
          <w:bCs/>
          <w:sz w:val="22"/>
          <w:szCs w:val="22"/>
        </w:rPr>
      </w:pPr>
      <w:r w:rsidRPr="00D03ACC">
        <w:rPr>
          <w:b/>
          <w:bCs/>
          <w:sz w:val="22"/>
          <w:szCs w:val="22"/>
        </w:rPr>
        <w:t>From:</w:t>
      </w:r>
    </w:p>
    <w:p w14:paraId="33286792" w14:textId="77777777" w:rsidR="000075CF" w:rsidRPr="00D03ACC" w:rsidRDefault="000075CF" w:rsidP="000075CF">
      <w:pPr>
        <w:bidi w:val="0"/>
        <w:spacing w:line="276" w:lineRule="auto"/>
        <w:rPr>
          <w:sz w:val="22"/>
          <w:szCs w:val="22"/>
          <w:rtl/>
        </w:rPr>
      </w:pPr>
      <w:r w:rsidRPr="00D03ACC">
        <w:rPr>
          <w:sz w:val="22"/>
          <w:szCs w:val="22"/>
        </w:rPr>
        <w:t>Name: ________________</w:t>
      </w:r>
      <w:r>
        <w:rPr>
          <w:sz w:val="22"/>
          <w:szCs w:val="22"/>
        </w:rPr>
        <w:t>___</w:t>
      </w:r>
      <w:r w:rsidRPr="00D03A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D03ACC">
        <w:rPr>
          <w:sz w:val="22"/>
          <w:szCs w:val="22"/>
        </w:rPr>
        <w:t xml:space="preserve">Student </w:t>
      </w:r>
      <w:r>
        <w:rPr>
          <w:sz w:val="22"/>
          <w:szCs w:val="22"/>
        </w:rPr>
        <w:t xml:space="preserve">I.D. </w:t>
      </w:r>
      <w:r w:rsidRPr="00D03ACC">
        <w:rPr>
          <w:sz w:val="22"/>
          <w:szCs w:val="22"/>
        </w:rPr>
        <w:t>no.: _____________ Department: _</w:t>
      </w:r>
      <w:r>
        <w:rPr>
          <w:sz w:val="22"/>
          <w:szCs w:val="22"/>
        </w:rPr>
        <w:t>_____________</w:t>
      </w:r>
    </w:p>
    <w:p w14:paraId="301A1967" w14:textId="77777777" w:rsidR="000075CF" w:rsidRPr="00D03ACC" w:rsidRDefault="000075CF" w:rsidP="000075CF">
      <w:pPr>
        <w:bidi w:val="0"/>
        <w:spacing w:line="276" w:lineRule="auto"/>
        <w:rPr>
          <w:sz w:val="22"/>
          <w:szCs w:val="22"/>
        </w:rPr>
      </w:pPr>
      <w:r w:rsidRPr="00D03ACC">
        <w:rPr>
          <w:sz w:val="22"/>
          <w:szCs w:val="22"/>
        </w:rPr>
        <w:t>E-mail address*: ________________________________</w:t>
      </w:r>
    </w:p>
    <w:p w14:paraId="744D5FF1" w14:textId="77777777" w:rsidR="000075CF" w:rsidRPr="00D03ACC" w:rsidRDefault="000075CF" w:rsidP="000075CF">
      <w:pPr>
        <w:bidi w:val="0"/>
        <w:rPr>
          <w:sz w:val="22"/>
          <w:szCs w:val="22"/>
          <w:rtl/>
        </w:rPr>
      </w:pPr>
    </w:p>
    <w:p w14:paraId="576688BD" w14:textId="77777777" w:rsidR="000075CF" w:rsidRPr="00593798" w:rsidRDefault="000075CF" w:rsidP="000075CF">
      <w:pPr>
        <w:bidi w:val="0"/>
        <w:jc w:val="center"/>
        <w:rPr>
          <w:b/>
          <w:bCs/>
          <w:sz w:val="26"/>
          <w:szCs w:val="26"/>
        </w:rPr>
      </w:pPr>
      <w:r w:rsidRPr="00D03ACC">
        <w:rPr>
          <w:b/>
          <w:bCs/>
          <w:sz w:val="26"/>
          <w:szCs w:val="26"/>
        </w:rPr>
        <w:t xml:space="preserve">Request for </w:t>
      </w:r>
      <w:r>
        <w:rPr>
          <w:b/>
          <w:bCs/>
          <w:sz w:val="26"/>
          <w:szCs w:val="26"/>
        </w:rPr>
        <w:t>Extension in PhD Studies</w:t>
      </w:r>
      <w:r w:rsidRPr="00D03ACC">
        <w:rPr>
          <w:b/>
          <w:bCs/>
          <w:sz w:val="26"/>
          <w:szCs w:val="26"/>
        </w:rPr>
        <w:t xml:space="preserve"> – First Stage/ Second Stage</w:t>
      </w:r>
      <w:r>
        <w:rPr>
          <w:b/>
          <w:bCs/>
          <w:sz w:val="26"/>
          <w:szCs w:val="26"/>
        </w:rPr>
        <w:t xml:space="preserve"> </w:t>
      </w:r>
      <w:r w:rsidRPr="007853FA">
        <w:rPr>
          <w:sz w:val="22"/>
          <w:szCs w:val="22"/>
        </w:rPr>
        <w:t>(please circle)</w:t>
      </w:r>
    </w:p>
    <w:p w14:paraId="13989759" w14:textId="77777777" w:rsidR="000075CF" w:rsidRDefault="000075CF" w:rsidP="000075CF">
      <w:pPr>
        <w:bidi w:val="0"/>
        <w:rPr>
          <w:b/>
          <w:bCs/>
          <w:sz w:val="22"/>
          <w:szCs w:val="22"/>
        </w:rPr>
      </w:pPr>
    </w:p>
    <w:p w14:paraId="5FF2FF41" w14:textId="77777777" w:rsidR="000075CF" w:rsidRPr="00D03ACC" w:rsidRDefault="000075CF" w:rsidP="000075CF">
      <w:pPr>
        <w:bidi w:val="0"/>
        <w:rPr>
          <w:b/>
          <w:bCs/>
          <w:sz w:val="22"/>
          <w:szCs w:val="22"/>
        </w:rPr>
      </w:pPr>
      <w:r w:rsidRPr="00D03ACC">
        <w:rPr>
          <w:b/>
          <w:bCs/>
          <w:sz w:val="22"/>
          <w:szCs w:val="22"/>
        </w:rPr>
        <w:t>Part A</w:t>
      </w:r>
    </w:p>
    <w:p w14:paraId="08375D39" w14:textId="77777777" w:rsidR="000075CF" w:rsidRDefault="000075CF" w:rsidP="000075CF">
      <w:pPr>
        <w:bidi w:val="0"/>
        <w:rPr>
          <w:noProof/>
          <w:sz w:val="22"/>
          <w:szCs w:val="22"/>
        </w:rPr>
      </w:pPr>
      <w:r w:rsidRPr="00D03ACC">
        <w:rPr>
          <w:noProof/>
          <w:sz w:val="22"/>
          <w:szCs w:val="22"/>
        </w:rPr>
        <w:t xml:space="preserve">I </w:t>
      </w:r>
      <w:r>
        <w:rPr>
          <w:noProof/>
          <w:sz w:val="22"/>
          <w:szCs w:val="22"/>
        </w:rPr>
        <w:t>request authorization</w:t>
      </w:r>
      <w:r w:rsidRPr="00D03ACC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for an extension in </w:t>
      </w:r>
      <w:r w:rsidRPr="00D03ACC">
        <w:rPr>
          <w:noProof/>
          <w:sz w:val="22"/>
          <w:szCs w:val="22"/>
        </w:rPr>
        <w:t xml:space="preserve">my </w:t>
      </w:r>
      <w:r>
        <w:rPr>
          <w:noProof/>
          <w:sz w:val="22"/>
          <w:szCs w:val="22"/>
        </w:rPr>
        <w:t xml:space="preserve">PhD </w:t>
      </w:r>
      <w:r w:rsidRPr="00D03ACC">
        <w:rPr>
          <w:noProof/>
          <w:sz w:val="22"/>
          <w:szCs w:val="22"/>
        </w:rPr>
        <w:t>studies</w:t>
      </w:r>
      <w:r>
        <w:rPr>
          <w:noProof/>
          <w:sz w:val="22"/>
          <w:szCs w:val="22"/>
        </w:rPr>
        <w:t xml:space="preserve"> </w:t>
      </w:r>
      <w:r w:rsidRPr="00D03ACC">
        <w:rPr>
          <w:noProof/>
          <w:sz w:val="22"/>
          <w:szCs w:val="22"/>
        </w:rPr>
        <w:t>in</w:t>
      </w:r>
      <w:r>
        <w:rPr>
          <w:noProof/>
          <w:sz w:val="22"/>
          <w:szCs w:val="22"/>
        </w:rPr>
        <w:t>:</w:t>
      </w:r>
    </w:p>
    <w:p w14:paraId="4F0009CE" w14:textId="77777777" w:rsidR="000075CF" w:rsidRPr="00D03ACC" w:rsidRDefault="000075CF" w:rsidP="000075CF">
      <w:pPr>
        <w:bidi w:val="0"/>
        <w:rPr>
          <w:noProof/>
          <w:sz w:val="22"/>
          <w:szCs w:val="22"/>
        </w:rPr>
      </w:pPr>
      <w:r w:rsidRPr="00D03ACC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T</w:t>
      </w:r>
      <w:r w:rsidRPr="00D03ACC">
        <w:rPr>
          <w:noProof/>
          <w:sz w:val="22"/>
          <w:szCs w:val="22"/>
        </w:rPr>
        <w:t xml:space="preserve">he </w:t>
      </w:r>
      <w:r>
        <w:rPr>
          <w:sz w:val="22"/>
          <w:szCs w:val="22"/>
        </w:rPr>
        <w:t>f</w:t>
      </w:r>
      <w:r w:rsidRPr="00D03ACC">
        <w:rPr>
          <w:sz w:val="22"/>
          <w:szCs w:val="22"/>
        </w:rPr>
        <w:t xml:space="preserve">irst </w:t>
      </w:r>
      <w:r>
        <w:rPr>
          <w:sz w:val="22"/>
          <w:szCs w:val="22"/>
        </w:rPr>
        <w:t>s</w:t>
      </w:r>
      <w:r w:rsidRPr="00D03ACC">
        <w:rPr>
          <w:sz w:val="22"/>
          <w:szCs w:val="22"/>
        </w:rPr>
        <w:t xml:space="preserve">tage/ </w:t>
      </w:r>
      <w:r>
        <w:rPr>
          <w:sz w:val="22"/>
          <w:szCs w:val="22"/>
        </w:rPr>
        <w:t>the s</w:t>
      </w:r>
      <w:r w:rsidRPr="00D03ACC">
        <w:rPr>
          <w:sz w:val="22"/>
          <w:szCs w:val="22"/>
        </w:rPr>
        <w:t xml:space="preserve">econd </w:t>
      </w:r>
      <w:r>
        <w:rPr>
          <w:sz w:val="22"/>
          <w:szCs w:val="22"/>
        </w:rPr>
        <w:t>s</w:t>
      </w:r>
      <w:r w:rsidRPr="00D03ACC">
        <w:rPr>
          <w:sz w:val="22"/>
          <w:szCs w:val="22"/>
        </w:rPr>
        <w:t>tage</w:t>
      </w:r>
      <w:r>
        <w:rPr>
          <w:noProof/>
          <w:sz w:val="22"/>
          <w:szCs w:val="22"/>
        </w:rPr>
        <w:t xml:space="preserve"> (please circle)</w:t>
      </w:r>
      <w:r w:rsidRPr="00D03ACC">
        <w:rPr>
          <w:noProof/>
          <w:sz w:val="22"/>
          <w:szCs w:val="22"/>
        </w:rPr>
        <w:t>.</w:t>
      </w:r>
    </w:p>
    <w:p w14:paraId="4F850338" w14:textId="56596C20" w:rsidR="000075CF" w:rsidRPr="00D03ACC" w:rsidRDefault="000075CF" w:rsidP="000075CF">
      <w:pPr>
        <w:bidi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F9AF2" wp14:editId="5B11D65C">
                <wp:simplePos x="0" y="0"/>
                <wp:positionH relativeFrom="column">
                  <wp:posOffset>4424045</wp:posOffset>
                </wp:positionH>
                <wp:positionV relativeFrom="page">
                  <wp:posOffset>2982595</wp:posOffset>
                </wp:positionV>
                <wp:extent cx="142875" cy="161925"/>
                <wp:effectExtent l="9525" t="10795" r="9525" b="8255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A6AB1" id="מלבן 9" o:spid="_x0000_s1026" style="position:absolute;left:0;text-align:left;margin-left:348.35pt;margin-top:234.85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">
                <w10:wrap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80231" wp14:editId="46700DFE">
                <wp:simplePos x="0" y="0"/>
                <wp:positionH relativeFrom="column">
                  <wp:posOffset>3112770</wp:posOffset>
                </wp:positionH>
                <wp:positionV relativeFrom="page">
                  <wp:posOffset>2982595</wp:posOffset>
                </wp:positionV>
                <wp:extent cx="142875" cy="161925"/>
                <wp:effectExtent l="12700" t="10795" r="6350" b="8255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616C5" id="מלבן 8" o:spid="_x0000_s1026" style="position:absolute;left:0;text-align:left;margin-left:245.1pt;margin-top:234.8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">
                <w10:wrap anchory="page"/>
              </v:rect>
            </w:pict>
          </mc:Fallback>
        </mc:AlternateContent>
      </w:r>
      <w:r w:rsidRPr="00D03ACC">
        <w:rPr>
          <w:noProof/>
          <w:sz w:val="22"/>
          <w:szCs w:val="22"/>
        </w:rPr>
        <w:t>My studies began</w:t>
      </w:r>
      <w:r>
        <w:rPr>
          <w:noProof/>
          <w:sz w:val="22"/>
          <w:szCs w:val="22"/>
        </w:rPr>
        <w:t xml:space="preserve"> in the </w:t>
      </w:r>
      <w:r w:rsidRPr="00D03ACC">
        <w:rPr>
          <w:noProof/>
          <w:sz w:val="22"/>
          <w:szCs w:val="22"/>
        </w:rPr>
        <w:t xml:space="preserve">:____________ First </w:t>
      </w:r>
      <w:r>
        <w:rPr>
          <w:noProof/>
          <w:sz w:val="22"/>
          <w:szCs w:val="22"/>
        </w:rPr>
        <w:t>s</w:t>
      </w:r>
      <w:r w:rsidRPr="00D03ACC">
        <w:rPr>
          <w:noProof/>
          <w:sz w:val="22"/>
          <w:szCs w:val="22"/>
        </w:rPr>
        <w:t xml:space="preserve">emester           Second </w:t>
      </w:r>
      <w:r>
        <w:rPr>
          <w:noProof/>
          <w:sz w:val="22"/>
          <w:szCs w:val="22"/>
        </w:rPr>
        <w:t>s</w:t>
      </w:r>
      <w:r w:rsidRPr="00D03ACC">
        <w:rPr>
          <w:noProof/>
          <w:sz w:val="22"/>
          <w:szCs w:val="22"/>
        </w:rPr>
        <w:t>emester</w:t>
      </w:r>
    </w:p>
    <w:p w14:paraId="3CD95DF3" w14:textId="77777777" w:rsidR="000075CF" w:rsidRPr="00D03ACC" w:rsidRDefault="000075CF" w:rsidP="000075CF">
      <w:pPr>
        <w:bidi w:val="0"/>
        <w:rPr>
          <w:sz w:val="22"/>
          <w:szCs w:val="22"/>
        </w:rPr>
      </w:pPr>
    </w:p>
    <w:p w14:paraId="79F60E9D" w14:textId="77777777" w:rsidR="000075CF" w:rsidRPr="00D03ACC" w:rsidRDefault="000075CF" w:rsidP="000075CF">
      <w:pPr>
        <w:bidi w:val="0"/>
        <w:rPr>
          <w:sz w:val="22"/>
          <w:szCs w:val="22"/>
          <w:rtl/>
        </w:rPr>
      </w:pPr>
      <w:r>
        <w:rPr>
          <w:sz w:val="22"/>
          <w:szCs w:val="22"/>
        </w:rPr>
        <w:t>Please provide a s</w:t>
      </w:r>
      <w:r w:rsidRPr="00D03ACC">
        <w:rPr>
          <w:sz w:val="22"/>
          <w:szCs w:val="22"/>
        </w:rPr>
        <w:t>hort description of the</w:t>
      </w:r>
      <w:r>
        <w:rPr>
          <w:sz w:val="22"/>
          <w:szCs w:val="22"/>
        </w:rPr>
        <w:t xml:space="preserve"> current status of your PhD research</w:t>
      </w:r>
      <w:r w:rsidRPr="00D03ACC">
        <w:rPr>
          <w:sz w:val="22"/>
          <w:szCs w:val="22"/>
        </w:rPr>
        <w:t>:</w:t>
      </w:r>
    </w:p>
    <w:p w14:paraId="3C964564" w14:textId="74AA1EA1" w:rsidR="000075CF" w:rsidRPr="00D03ACC" w:rsidRDefault="000075CF" w:rsidP="000075CF">
      <w:pPr>
        <w:pStyle w:val="Nor-2"/>
        <w:bidi w:val="0"/>
        <w:spacing w:line="276" w:lineRule="auto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3"/>
          <w:szCs w:val="23"/>
        </w:rPr>
        <w:t>J</w:t>
      </w:r>
      <w:r w:rsidRPr="002C0F9F">
        <w:rPr>
          <w:rFonts w:cs="Times New Roman"/>
          <w:sz w:val="23"/>
          <w:szCs w:val="23"/>
        </w:rPr>
        <w:t xml:space="preserve">ustification for extension: </w:t>
      </w:r>
      <w:r w:rsidRPr="002C0F9F">
        <w:rPr>
          <w:rFonts w:cs="Times New Roman"/>
          <w:sz w:val="26"/>
          <w:szCs w:val="26"/>
        </w:rPr>
        <w:t>(</w:t>
      </w:r>
      <w:r w:rsidRPr="002C0F9F">
        <w:rPr>
          <w:rFonts w:cs="Times New Roman"/>
          <w:sz w:val="22"/>
          <w:szCs w:val="22"/>
        </w:rPr>
        <w:t>accomplishments, plan and timeline for program completion)</w:t>
      </w:r>
      <w:r w:rsidRPr="002C0F9F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2C0F9F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6BF0F10E" w14:textId="1CC92811" w:rsidR="000075CF" w:rsidRPr="00D03ACC" w:rsidRDefault="000075CF" w:rsidP="000075CF">
      <w:pPr>
        <w:bidi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8E831" wp14:editId="4F236AE8">
                <wp:simplePos x="0" y="0"/>
                <wp:positionH relativeFrom="column">
                  <wp:posOffset>3220720</wp:posOffset>
                </wp:positionH>
                <wp:positionV relativeFrom="paragraph">
                  <wp:posOffset>635</wp:posOffset>
                </wp:positionV>
                <wp:extent cx="142875" cy="161925"/>
                <wp:effectExtent l="6350" t="6985" r="12700" b="12065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E66F9" id="מלבן 7" o:spid="_x0000_s1026" style="position:absolute;left:0;text-align:left;margin-left:253.6pt;margin-top:.05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08A34" wp14:editId="1F9975A9">
                <wp:simplePos x="0" y="0"/>
                <wp:positionH relativeFrom="column">
                  <wp:posOffset>2271395</wp:posOffset>
                </wp:positionH>
                <wp:positionV relativeFrom="paragraph">
                  <wp:posOffset>635</wp:posOffset>
                </wp:positionV>
                <wp:extent cx="142875" cy="161925"/>
                <wp:effectExtent l="9525" t="6985" r="9525" b="12065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43043" id="מלבן 6" o:spid="_x0000_s1026" style="position:absolute;left:0;text-align:left;margin-left:178.85pt;margin-top:.0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"/>
            </w:pict>
          </mc:Fallback>
        </mc:AlternateContent>
      </w:r>
      <w:r w:rsidRPr="00D03ACC">
        <w:rPr>
          <w:sz w:val="22"/>
          <w:szCs w:val="22"/>
        </w:rPr>
        <w:t>Period</w:t>
      </w:r>
      <w:r>
        <w:rPr>
          <w:sz w:val="22"/>
          <w:szCs w:val="22"/>
        </w:rPr>
        <w:t xml:space="preserve"> requested:</w:t>
      </w:r>
      <w:r w:rsidRPr="00D03ACC">
        <w:rPr>
          <w:sz w:val="22"/>
          <w:szCs w:val="22"/>
        </w:rPr>
        <w:t xml:space="preserve">            One Semester                    Year</w:t>
      </w:r>
    </w:p>
    <w:p w14:paraId="155C9D3A" w14:textId="77777777" w:rsidR="000075CF" w:rsidRDefault="000075CF" w:rsidP="000075CF">
      <w:pPr>
        <w:bidi w:val="0"/>
        <w:spacing w:line="276" w:lineRule="auto"/>
        <w:rPr>
          <w:sz w:val="22"/>
          <w:szCs w:val="22"/>
        </w:rPr>
      </w:pPr>
      <w:r w:rsidRPr="00E83B53">
        <w:rPr>
          <w:sz w:val="22"/>
          <w:szCs w:val="22"/>
        </w:rPr>
        <w:t>Please provide a short description of the remaining research tasks for completion before the submission of the dissertation: _____________________________________________________</w:t>
      </w:r>
    </w:p>
    <w:p w14:paraId="1D08665B" w14:textId="77777777" w:rsidR="000075CF" w:rsidRPr="00D03ACC" w:rsidRDefault="000075CF" w:rsidP="000075CF">
      <w:pPr>
        <w:bidi w:val="0"/>
        <w:spacing w:line="276" w:lineRule="auto"/>
        <w:rPr>
          <w:sz w:val="22"/>
          <w:szCs w:val="22"/>
          <w:rtl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664B71F2" w14:textId="77777777" w:rsidR="000075CF" w:rsidRPr="00D03ACC" w:rsidRDefault="000075CF" w:rsidP="000075CF">
      <w:pPr>
        <w:bidi w:val="0"/>
        <w:rPr>
          <w:sz w:val="22"/>
          <w:szCs w:val="22"/>
        </w:rPr>
      </w:pPr>
      <w:r w:rsidRPr="00D03ACC">
        <w:rPr>
          <w:sz w:val="22"/>
          <w:szCs w:val="22"/>
        </w:rPr>
        <w:t>D</w:t>
      </w:r>
      <w:r>
        <w:rPr>
          <w:sz w:val="22"/>
          <w:szCs w:val="22"/>
        </w:rPr>
        <w:t>id</w:t>
      </w:r>
      <w:r w:rsidRPr="00D03ACC">
        <w:rPr>
          <w:sz w:val="22"/>
          <w:szCs w:val="22"/>
        </w:rPr>
        <w:t xml:space="preserve"> you receive</w:t>
      </w:r>
      <w:r>
        <w:rPr>
          <w:sz w:val="22"/>
          <w:szCs w:val="22"/>
        </w:rPr>
        <w:t xml:space="preserve"> a</w:t>
      </w:r>
      <w:r w:rsidRPr="00D03ACC">
        <w:rPr>
          <w:sz w:val="22"/>
          <w:szCs w:val="22"/>
        </w:rPr>
        <w:t xml:space="preserve"> PhD Scholarship?          Yes / No (please circle)</w:t>
      </w:r>
    </w:p>
    <w:p w14:paraId="775F364A" w14:textId="77777777" w:rsidR="000075CF" w:rsidRPr="00D03ACC" w:rsidRDefault="000075CF" w:rsidP="000075CF">
      <w:pPr>
        <w:bidi w:val="0"/>
        <w:rPr>
          <w:sz w:val="22"/>
          <w:szCs w:val="22"/>
        </w:rPr>
      </w:pPr>
      <w:r w:rsidRPr="00D03ACC">
        <w:rPr>
          <w:sz w:val="22"/>
          <w:szCs w:val="22"/>
        </w:rPr>
        <w:t>D</w:t>
      </w:r>
      <w:r>
        <w:rPr>
          <w:sz w:val="22"/>
          <w:szCs w:val="22"/>
        </w:rPr>
        <w:t>id</w:t>
      </w:r>
      <w:r w:rsidRPr="00D03ACC">
        <w:rPr>
          <w:sz w:val="22"/>
          <w:szCs w:val="22"/>
        </w:rPr>
        <w:t xml:space="preserve"> you receive another kind of stipend </w:t>
      </w:r>
      <w:r>
        <w:rPr>
          <w:sz w:val="22"/>
          <w:szCs w:val="22"/>
        </w:rPr>
        <w:t>f</w:t>
      </w:r>
      <w:r w:rsidRPr="00D03ACC">
        <w:rPr>
          <w:sz w:val="22"/>
          <w:szCs w:val="22"/>
        </w:rPr>
        <w:t xml:space="preserve">rom the Graduate Studies Authority?   </w:t>
      </w:r>
    </w:p>
    <w:p w14:paraId="1AB2ABDF" w14:textId="77777777" w:rsidR="000075CF" w:rsidRPr="00D03ACC" w:rsidRDefault="000075CF" w:rsidP="000075CF">
      <w:pPr>
        <w:bidi w:val="0"/>
        <w:rPr>
          <w:sz w:val="22"/>
          <w:szCs w:val="22"/>
        </w:rPr>
      </w:pPr>
      <w:r w:rsidRPr="00D03ACC">
        <w:rPr>
          <w:sz w:val="22"/>
          <w:szCs w:val="22"/>
        </w:rPr>
        <w:t xml:space="preserve">Yes / No     </w:t>
      </w:r>
      <w:r>
        <w:rPr>
          <w:sz w:val="22"/>
          <w:szCs w:val="22"/>
        </w:rPr>
        <w:t>Clarify</w:t>
      </w:r>
      <w:r w:rsidRPr="00D03ACC">
        <w:rPr>
          <w:sz w:val="22"/>
          <w:szCs w:val="22"/>
        </w:rPr>
        <w:t>_____________________________________________________________________</w:t>
      </w:r>
    </w:p>
    <w:p w14:paraId="53784E92" w14:textId="77777777" w:rsidR="000075CF" w:rsidRDefault="000075CF" w:rsidP="000075CF">
      <w:pPr>
        <w:bidi w:val="0"/>
        <w:rPr>
          <w:sz w:val="22"/>
          <w:szCs w:val="22"/>
        </w:rPr>
      </w:pPr>
    </w:p>
    <w:p w14:paraId="496B1898" w14:textId="77777777" w:rsidR="000075CF" w:rsidRPr="00D03ACC" w:rsidRDefault="000075CF" w:rsidP="000075CF">
      <w:pPr>
        <w:bidi w:val="0"/>
        <w:rPr>
          <w:b/>
          <w:bCs/>
          <w:sz w:val="22"/>
          <w:szCs w:val="22"/>
        </w:rPr>
      </w:pPr>
      <w:r w:rsidRPr="00D03ACC">
        <w:rPr>
          <w:b/>
          <w:bCs/>
          <w:sz w:val="22"/>
          <w:szCs w:val="22"/>
        </w:rPr>
        <w:t xml:space="preserve">Part B </w:t>
      </w:r>
      <w:r w:rsidRPr="00D03ACC">
        <w:rPr>
          <w:sz w:val="22"/>
          <w:szCs w:val="22"/>
        </w:rPr>
        <w:t>(</w:t>
      </w:r>
      <w:r>
        <w:rPr>
          <w:sz w:val="22"/>
          <w:szCs w:val="22"/>
        </w:rPr>
        <w:t>T</w:t>
      </w:r>
      <w:r w:rsidRPr="00D03ACC">
        <w:rPr>
          <w:sz w:val="22"/>
          <w:szCs w:val="22"/>
        </w:rPr>
        <w:t xml:space="preserve">he </w:t>
      </w:r>
      <w:r>
        <w:rPr>
          <w:sz w:val="22"/>
          <w:szCs w:val="22"/>
        </w:rPr>
        <w:t>R</w:t>
      </w:r>
      <w:r w:rsidRPr="00D03ACC">
        <w:rPr>
          <w:sz w:val="22"/>
          <w:szCs w:val="22"/>
        </w:rPr>
        <w:t xml:space="preserve">esearch </w:t>
      </w:r>
      <w:r>
        <w:rPr>
          <w:sz w:val="22"/>
          <w:szCs w:val="22"/>
        </w:rPr>
        <w:t>S</w:t>
      </w:r>
      <w:r w:rsidRPr="00D03ACC">
        <w:rPr>
          <w:sz w:val="22"/>
          <w:szCs w:val="22"/>
        </w:rPr>
        <w:t>upervisor)</w:t>
      </w:r>
      <w:r w:rsidRPr="00D03ACC">
        <w:rPr>
          <w:b/>
          <w:bCs/>
          <w:sz w:val="22"/>
          <w:szCs w:val="22"/>
        </w:rPr>
        <w:t xml:space="preserve"> </w:t>
      </w:r>
    </w:p>
    <w:p w14:paraId="2C9B6C17" w14:textId="77777777" w:rsidR="000075CF" w:rsidRPr="00D03ACC" w:rsidRDefault="000075CF" w:rsidP="000075CF">
      <w:pPr>
        <w:bidi w:val="0"/>
        <w:rPr>
          <w:sz w:val="22"/>
          <w:szCs w:val="22"/>
        </w:rPr>
      </w:pPr>
      <w:r w:rsidRPr="00D03ACC">
        <w:rPr>
          <w:sz w:val="22"/>
          <w:szCs w:val="22"/>
        </w:rPr>
        <w:t xml:space="preserve">Please </w:t>
      </w:r>
      <w:r>
        <w:rPr>
          <w:sz w:val="22"/>
          <w:szCs w:val="22"/>
        </w:rPr>
        <w:t>comment on</w:t>
      </w:r>
      <w:r w:rsidRPr="00D03ACC">
        <w:rPr>
          <w:sz w:val="22"/>
          <w:szCs w:val="22"/>
        </w:rPr>
        <w:t xml:space="preserve"> the request</w:t>
      </w:r>
      <w:r>
        <w:rPr>
          <w:sz w:val="22"/>
          <w:szCs w:val="22"/>
        </w:rPr>
        <w:t>:</w:t>
      </w:r>
      <w:r w:rsidRPr="00D03ACC">
        <w:rPr>
          <w:sz w:val="22"/>
          <w:szCs w:val="22"/>
        </w:rPr>
        <w:t xml:space="preserve"> </w:t>
      </w:r>
    </w:p>
    <w:p w14:paraId="618E8545" w14:textId="3D66087D" w:rsidR="000075CF" w:rsidRPr="00D03ACC" w:rsidRDefault="000075CF" w:rsidP="000075CF">
      <w:pPr>
        <w:pStyle w:val="Nor-2"/>
        <w:bidi w:val="0"/>
        <w:spacing w:line="276" w:lineRule="auto"/>
        <w:jc w:val="left"/>
        <w:rPr>
          <w:rFonts w:cs="Times New Roman"/>
          <w:sz w:val="22"/>
          <w:szCs w:val="22"/>
          <w:rtl/>
        </w:rPr>
      </w:pPr>
      <w:r w:rsidRPr="00D03ACC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339B9CE1" w14:textId="77777777" w:rsidR="000075CF" w:rsidRDefault="000075CF" w:rsidP="000075CF">
      <w:pPr>
        <w:bidi w:val="0"/>
        <w:rPr>
          <w:sz w:val="22"/>
          <w:szCs w:val="22"/>
        </w:rPr>
      </w:pPr>
    </w:p>
    <w:p w14:paraId="73DE4465" w14:textId="0BF4AFC3" w:rsidR="000075CF" w:rsidRPr="00D03ACC" w:rsidRDefault="000075CF" w:rsidP="000075CF">
      <w:pPr>
        <w:bidi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29DAB" wp14:editId="145E97DD">
                <wp:simplePos x="0" y="0"/>
                <wp:positionH relativeFrom="column">
                  <wp:posOffset>-30480</wp:posOffset>
                </wp:positionH>
                <wp:positionV relativeFrom="paragraph">
                  <wp:posOffset>188595</wp:posOffset>
                </wp:positionV>
                <wp:extent cx="142875" cy="161925"/>
                <wp:effectExtent l="12700" t="5715" r="6350" b="1333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FCE66" id="מלבן 3" o:spid="_x0000_s1026" style="position:absolute;left:0;text-align:left;margin-left:-2.4pt;margin-top:14.8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"/>
            </w:pict>
          </mc:Fallback>
        </mc:AlternateContent>
      </w:r>
      <w:r>
        <w:rPr>
          <w:sz w:val="22"/>
          <w:szCs w:val="22"/>
        </w:rPr>
        <w:t xml:space="preserve">After considering </w:t>
      </w:r>
      <w:r w:rsidRPr="00D03ACC">
        <w:rPr>
          <w:sz w:val="22"/>
          <w:szCs w:val="22"/>
        </w:rPr>
        <w:t xml:space="preserve">the </w:t>
      </w:r>
      <w:r>
        <w:rPr>
          <w:sz w:val="22"/>
          <w:szCs w:val="22"/>
        </w:rPr>
        <w:t>current status of the PhD research</w:t>
      </w:r>
      <w:r w:rsidRPr="00D03ACC">
        <w:rPr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 w:rsidRPr="00D03ACC">
        <w:rPr>
          <w:sz w:val="22"/>
          <w:szCs w:val="22"/>
        </w:rPr>
        <w:t>:</w:t>
      </w:r>
    </w:p>
    <w:p w14:paraId="30F2BCAC" w14:textId="588AEF07" w:rsidR="000075CF" w:rsidRPr="00D03ACC" w:rsidRDefault="000075CF" w:rsidP="000075CF">
      <w:pPr>
        <w:bidi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78C79" wp14:editId="36EDB6CF">
                <wp:simplePos x="0" y="0"/>
                <wp:positionH relativeFrom="column">
                  <wp:posOffset>-30480</wp:posOffset>
                </wp:positionH>
                <wp:positionV relativeFrom="paragraph">
                  <wp:posOffset>207645</wp:posOffset>
                </wp:positionV>
                <wp:extent cx="142875" cy="161925"/>
                <wp:effectExtent l="12700" t="13970" r="6350" b="508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256A8" id="מלבן 2" o:spid="_x0000_s1026" style="position:absolute;left:0;text-align:left;margin-left:-2.4pt;margin-top:16.3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"/>
            </w:pict>
          </mc:Fallback>
        </mc:AlternateContent>
      </w:r>
      <w:r w:rsidRPr="00D03ACC">
        <w:rPr>
          <w:sz w:val="22"/>
          <w:szCs w:val="22"/>
        </w:rPr>
        <w:t xml:space="preserve">     I recommend approving the request.</w:t>
      </w:r>
    </w:p>
    <w:p w14:paraId="6B3CCE33" w14:textId="5AB2A528" w:rsidR="000075CF" w:rsidRPr="00D03ACC" w:rsidRDefault="000075CF" w:rsidP="000075CF">
      <w:pPr>
        <w:bidi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4F89E" wp14:editId="349F34A0">
                <wp:simplePos x="0" y="0"/>
                <wp:positionH relativeFrom="column">
                  <wp:posOffset>-30480</wp:posOffset>
                </wp:positionH>
                <wp:positionV relativeFrom="paragraph">
                  <wp:posOffset>198120</wp:posOffset>
                </wp:positionV>
                <wp:extent cx="142875" cy="161925"/>
                <wp:effectExtent l="12700" t="12700" r="6350" b="6350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33DF" id="מלבן 1" o:spid="_x0000_s1026" style="position:absolute;left:0;text-align:left;margin-left:-2.4pt;margin-top:15.6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"/>
            </w:pict>
          </mc:Fallback>
        </mc:AlternateContent>
      </w:r>
      <w:r w:rsidRPr="00D03ACC">
        <w:rPr>
          <w:sz w:val="22"/>
          <w:szCs w:val="22"/>
        </w:rPr>
        <w:t xml:space="preserve">     I recommend approving </w:t>
      </w:r>
      <w:r>
        <w:rPr>
          <w:sz w:val="22"/>
          <w:szCs w:val="22"/>
        </w:rPr>
        <w:t xml:space="preserve">an extension for </w:t>
      </w:r>
      <w:r w:rsidRPr="00D03ACC">
        <w:rPr>
          <w:sz w:val="22"/>
          <w:szCs w:val="22"/>
        </w:rPr>
        <w:t>one semester</w:t>
      </w:r>
      <w:r>
        <w:rPr>
          <w:sz w:val="22"/>
          <w:szCs w:val="22"/>
        </w:rPr>
        <w:t>.</w:t>
      </w:r>
    </w:p>
    <w:p w14:paraId="16BF71D1" w14:textId="77777777" w:rsidR="000075CF" w:rsidRPr="00D03ACC" w:rsidRDefault="000075CF" w:rsidP="000075CF">
      <w:pPr>
        <w:bidi w:val="0"/>
        <w:rPr>
          <w:sz w:val="22"/>
          <w:szCs w:val="22"/>
        </w:rPr>
      </w:pPr>
      <w:r w:rsidRPr="00D03ACC">
        <w:rPr>
          <w:sz w:val="22"/>
          <w:szCs w:val="22"/>
        </w:rPr>
        <w:t xml:space="preserve">     I do not recommend approving the request.</w:t>
      </w:r>
    </w:p>
    <w:p w14:paraId="497E18FF" w14:textId="77777777" w:rsidR="000075CF" w:rsidRDefault="000075CF" w:rsidP="000075CF">
      <w:pPr>
        <w:pStyle w:val="Nor-2"/>
        <w:bidi w:val="0"/>
        <w:jc w:val="left"/>
        <w:rPr>
          <w:rFonts w:cs="Times New Roman"/>
          <w:sz w:val="22"/>
          <w:szCs w:val="22"/>
        </w:rPr>
      </w:pPr>
    </w:p>
    <w:p w14:paraId="0591BFB7" w14:textId="77777777" w:rsidR="000075CF" w:rsidRPr="00D03ACC" w:rsidRDefault="000075CF" w:rsidP="000075CF">
      <w:pPr>
        <w:pStyle w:val="Nor-2"/>
        <w:bidi w:val="0"/>
        <w:jc w:val="left"/>
        <w:rPr>
          <w:rFonts w:cs="Times New Roman"/>
          <w:sz w:val="22"/>
          <w:szCs w:val="22"/>
        </w:rPr>
      </w:pPr>
      <w:r w:rsidRPr="00D03ACC">
        <w:rPr>
          <w:rFonts w:cs="Times New Roman"/>
          <w:sz w:val="22"/>
          <w:szCs w:val="22"/>
        </w:rPr>
        <w:t>Supervisor</w:t>
      </w:r>
      <w:r>
        <w:rPr>
          <w:rFonts w:cs="Times New Roman"/>
          <w:sz w:val="22"/>
          <w:szCs w:val="22"/>
        </w:rPr>
        <w:t>'</w:t>
      </w:r>
      <w:r w:rsidRPr="00D03ACC">
        <w:rPr>
          <w:rFonts w:cs="Times New Roman"/>
          <w:sz w:val="22"/>
          <w:szCs w:val="22"/>
        </w:rPr>
        <w:t>s Name: _______________________ Signature: ___________ Date: _____________</w:t>
      </w:r>
    </w:p>
    <w:p w14:paraId="6524A174" w14:textId="77777777" w:rsidR="000075CF" w:rsidRDefault="000075CF" w:rsidP="000075CF">
      <w:pPr>
        <w:pStyle w:val="Nor-2"/>
        <w:bidi w:val="0"/>
        <w:jc w:val="left"/>
        <w:rPr>
          <w:rFonts w:cs="Times New Roman"/>
          <w:sz w:val="22"/>
          <w:szCs w:val="22"/>
        </w:rPr>
      </w:pPr>
      <w:r w:rsidRPr="00D03ACC">
        <w:rPr>
          <w:rFonts w:cs="Times New Roman"/>
          <w:sz w:val="22"/>
          <w:szCs w:val="22"/>
        </w:rPr>
        <w:t>Chairperson of the PhD Committee</w:t>
      </w:r>
      <w:r>
        <w:rPr>
          <w:rFonts w:cs="Times New Roman"/>
          <w:sz w:val="22"/>
          <w:szCs w:val="22"/>
        </w:rPr>
        <w:t>:</w:t>
      </w:r>
    </w:p>
    <w:p w14:paraId="4952CE42" w14:textId="77777777" w:rsidR="000075CF" w:rsidRDefault="000075CF" w:rsidP="000075CF">
      <w:pPr>
        <w:pStyle w:val="Nor-2"/>
        <w:bidi w:val="0"/>
        <w:jc w:val="left"/>
        <w:rPr>
          <w:rFonts w:cs="Times New Roman"/>
          <w:sz w:val="22"/>
          <w:szCs w:val="22"/>
        </w:rPr>
      </w:pPr>
    </w:p>
    <w:p w14:paraId="08BFA221" w14:textId="77777777" w:rsidR="000075CF" w:rsidRPr="00D03ACC" w:rsidRDefault="000075CF" w:rsidP="000075CF">
      <w:pPr>
        <w:pStyle w:val="Nor-2"/>
        <w:bidi w:val="0"/>
        <w:jc w:val="left"/>
        <w:rPr>
          <w:rFonts w:cs="Times New Roman"/>
          <w:sz w:val="22"/>
          <w:szCs w:val="22"/>
        </w:rPr>
      </w:pPr>
      <w:r w:rsidRPr="00D03ACC">
        <w:rPr>
          <w:rFonts w:cs="Times New Roman"/>
          <w:sz w:val="22"/>
          <w:szCs w:val="22"/>
        </w:rPr>
        <w:t xml:space="preserve"> Name: ___________</w:t>
      </w:r>
      <w:r>
        <w:rPr>
          <w:rFonts w:cs="Times New Roman"/>
          <w:sz w:val="22"/>
          <w:szCs w:val="22"/>
        </w:rPr>
        <w:t>________</w:t>
      </w:r>
      <w:r w:rsidRPr="00D03ACC">
        <w:rPr>
          <w:rFonts w:cs="Times New Roman"/>
          <w:sz w:val="22"/>
          <w:szCs w:val="22"/>
        </w:rPr>
        <w:t xml:space="preserve"> Signature: ________ Date: __________</w:t>
      </w:r>
    </w:p>
    <w:p w14:paraId="3ABB91E6" w14:textId="77777777" w:rsidR="000075CF" w:rsidRPr="00F4500F" w:rsidRDefault="000075CF" w:rsidP="000075CF">
      <w:pPr>
        <w:bidi w:val="0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</w:rPr>
        <w:br/>
      </w:r>
      <w:r w:rsidRPr="00D03ACC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>Please Note</w:t>
      </w:r>
      <w:r w:rsidRPr="00D03ACC">
        <w:rPr>
          <w:b/>
          <w:bCs/>
          <w:sz w:val="22"/>
          <w:szCs w:val="22"/>
        </w:rPr>
        <w:t xml:space="preserve">- The </w:t>
      </w:r>
      <w:r>
        <w:rPr>
          <w:b/>
          <w:bCs/>
          <w:sz w:val="22"/>
          <w:szCs w:val="22"/>
        </w:rPr>
        <w:t xml:space="preserve">final </w:t>
      </w:r>
      <w:r w:rsidRPr="00D03ACC">
        <w:rPr>
          <w:b/>
          <w:bCs/>
          <w:sz w:val="22"/>
          <w:szCs w:val="22"/>
        </w:rPr>
        <w:t xml:space="preserve">approval will be sent to the </w:t>
      </w:r>
      <w:r>
        <w:rPr>
          <w:b/>
          <w:bCs/>
          <w:sz w:val="22"/>
          <w:szCs w:val="22"/>
        </w:rPr>
        <w:t xml:space="preserve">email </w:t>
      </w:r>
      <w:r w:rsidRPr="00D03ACC">
        <w:rPr>
          <w:b/>
          <w:bCs/>
          <w:sz w:val="22"/>
          <w:szCs w:val="22"/>
        </w:rPr>
        <w:t xml:space="preserve">address </w:t>
      </w:r>
      <w:r>
        <w:rPr>
          <w:b/>
          <w:bCs/>
          <w:sz w:val="22"/>
          <w:szCs w:val="22"/>
        </w:rPr>
        <w:t xml:space="preserve">listed </w:t>
      </w:r>
      <w:r w:rsidRPr="00D03ACC">
        <w:rPr>
          <w:b/>
          <w:bCs/>
          <w:sz w:val="22"/>
          <w:szCs w:val="22"/>
        </w:rPr>
        <w:t>above.</w:t>
      </w:r>
    </w:p>
    <w:sectPr w:rsidR="000075CF" w:rsidRPr="00F4500F" w:rsidSect="00B63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7E23" w14:textId="77777777" w:rsidR="00D132A3" w:rsidRDefault="00D132A3" w:rsidP="00820BBC">
      <w:r>
        <w:separator/>
      </w:r>
    </w:p>
  </w:endnote>
  <w:endnote w:type="continuationSeparator" w:id="0">
    <w:p w14:paraId="1B73DD44" w14:textId="77777777" w:rsidR="00D132A3" w:rsidRDefault="00D132A3" w:rsidP="008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Edu Favorit Hebrew Variable">
    <w:panose1 w:val="020B0004030202060203"/>
    <w:charset w:val="00"/>
    <w:family w:val="swiss"/>
    <w:pitch w:val="variable"/>
    <w:sig w:usb0="00000807" w:usb1="0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F490" w14:textId="77777777" w:rsidR="002C58AC" w:rsidRDefault="002C58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1880" w14:textId="77777777" w:rsidR="00A63FE9" w:rsidRPr="00A63FE9" w:rsidRDefault="00A63FE9" w:rsidP="000D467D">
    <w:pPr>
      <w:ind w:left="-1333" w:right="-1418"/>
      <w:contextualSpacing/>
      <w:jc w:val="center"/>
      <w:rPr>
        <w:rFonts w:asciiTheme="minorBidi" w:hAnsiTheme="minorBidi" w:cstheme="minorBidi"/>
        <w:color w:val="000000"/>
        <w:rtl/>
      </w:rPr>
    </w:pPr>
    <w:r w:rsidRPr="00A63FE9">
      <w:rPr>
        <w:rFonts w:asciiTheme="minorBidi" w:hAnsiTheme="minorBidi" w:cstheme="minorBidi"/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9B6A0" wp14:editId="623FF928">
              <wp:simplePos x="0" y="0"/>
              <wp:positionH relativeFrom="column">
                <wp:posOffset>-272581</wp:posOffset>
              </wp:positionH>
              <wp:positionV relativeFrom="paragraph">
                <wp:posOffset>0</wp:posOffset>
              </wp:positionV>
              <wp:extent cx="6524625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D984F" w14:textId="77777777" w:rsidR="00A63FE9" w:rsidRPr="005969C8" w:rsidRDefault="00A63FE9" w:rsidP="00A63FE9">
                          <w:pPr>
                            <w:jc w:val="center"/>
                            <w:rPr>
                              <w:rFonts w:ascii="Edu Favorit Hebrew Variable" w:eastAsia="Arial" w:hAnsi="Edu Favorit Hebrew Variable" w:cs="Edu Favorit Hebrew Variable"/>
                              <w:color w:val="000000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</w:pPr>
                        </w:p>
                        <w:p w14:paraId="75A900E3" w14:textId="677D84BD" w:rsidR="00A63FE9" w:rsidRPr="005969C8" w:rsidRDefault="00A63FE9" w:rsidP="00871306">
                          <w:pPr>
                            <w:jc w:val="center"/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</w:pP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אוניברסיטת חיפה, שדרות אבא חושי 199, הר הכרמל, חיפה </w:t>
                          </w:r>
                          <w:r w:rsidR="000D467D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 |  </w:t>
                          </w:r>
                          <w:r w:rsidR="005969C8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</w:t>
                          </w:r>
                          <w:r w:rsidR="005969C8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טל: 04.</w:t>
                          </w:r>
                          <w:r w:rsidR="002C58AC">
                            <w:rPr>
                              <w:rFonts w:ascii="Edu Favorit Hebrew Variable" w:eastAsia="Arial" w:hAnsi="Edu Favorit Hebrew Variable" w:cs="Edu Favorit Hebrew Variable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8249200</w:t>
                          </w:r>
                        </w:p>
                        <w:p w14:paraId="6F93FDC5" w14:textId="69C45D6D" w:rsidR="00A63FE9" w:rsidRPr="005969C8" w:rsidRDefault="00A63FE9" w:rsidP="00871306">
                          <w:pPr>
                            <w:pStyle w:val="a7"/>
                            <w:jc w:val="center"/>
                            <w:rPr>
                              <w:rFonts w:ascii="Edu Favorit Hebrew Variable" w:hAnsi="Edu Favorit Hebrew Variable" w:cs="Edu Favorit Hebrew Variable"/>
                              <w:rtl/>
                            </w:rPr>
                          </w:pP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Khoushy Ave. Mount Carmel, Haifa, </w:t>
                          </w:r>
                          <w:r w:rsidR="000D467D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5969C8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>Tel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  972.4.</w:t>
                          </w:r>
                          <w:r w:rsidR="002C58AC">
                            <w:rPr>
                              <w:rFonts w:ascii="Edu Favorit Hebrew Variable" w:eastAsia="Arial" w:hAnsi="Edu Favorit Hebrew Variable" w:cs="Edu Favorit Hebrew Variable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8249200</w:t>
                          </w:r>
                          <w:r w:rsidRPr="005969C8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  <w:rtl/>
                            </w:rPr>
                            <w:t xml:space="preserve"> + </w:t>
                          </w:r>
                        </w:p>
                        <w:p w14:paraId="1B7B71C5" w14:textId="77777777" w:rsidR="00871306" w:rsidRPr="005969C8" w:rsidRDefault="00D132A3" w:rsidP="007973B1">
                          <w:pPr>
                            <w:bidi w:val="0"/>
                            <w:jc w:val="center"/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A78C0" w:rsidRPr="00184F46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a.davidi@univ.haifa.ac.il</w:t>
                            </w:r>
                          </w:hyperlink>
                          <w:r w:rsidR="007973B1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r w:rsidR="007973B1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|</w:t>
                          </w:r>
                          <w:r w:rsidR="007973B1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7973B1" w:rsidRPr="007973B1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graduate.haifa.ac.il</w:t>
                            </w:r>
                          </w:hyperlink>
                          <w:r w:rsidR="007973B1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r w:rsidR="007973B1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|</w:t>
                          </w:r>
                          <w:r w:rsidR="007973B1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7973B1" w:rsidRPr="007973B1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LinkedIn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9B6A0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21.45pt;margin-top:0;width:513.75pt;height: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" filled="f" stroked="f">
              <v:textbox>
                <w:txbxContent>
                  <w:p w14:paraId="645D984F" w14:textId="77777777" w:rsidR="00A63FE9" w:rsidRPr="005969C8" w:rsidRDefault="00A63FE9" w:rsidP="00A63FE9">
                    <w:pPr>
                      <w:jc w:val="center"/>
                      <w:rPr>
                        <w:rFonts w:ascii="Edu Favorit Hebrew Variable" w:eastAsia="Arial" w:hAnsi="Edu Favorit Hebrew Variable" w:cs="Edu Favorit Hebrew Variable"/>
                        <w:color w:val="000000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</w:pPr>
                  </w:p>
                  <w:p w14:paraId="75A900E3" w14:textId="677D84BD" w:rsidR="00A63FE9" w:rsidRPr="005969C8" w:rsidRDefault="00A63FE9" w:rsidP="00871306">
                    <w:pPr>
                      <w:jc w:val="center"/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</w:pP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אוניברסיטת חיפה, שדרות אבא חושי 199, הר הכרמל, חיפה </w:t>
                    </w:r>
                    <w:r w:rsidR="000D467D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 |  </w:t>
                    </w:r>
                    <w:r w:rsidR="005969C8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</w:t>
                    </w:r>
                    <w:r w:rsidR="005969C8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טל: 04.</w:t>
                    </w:r>
                    <w:r w:rsidR="002C58AC">
                      <w:rPr>
                        <w:rFonts w:ascii="Edu Favorit Hebrew Variable" w:eastAsia="Arial" w:hAnsi="Edu Favorit Hebrew Variable" w:cs="Edu Favorit Hebrew Variable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8249200</w:t>
                    </w:r>
                  </w:p>
                  <w:p w14:paraId="6F93FDC5" w14:textId="69C45D6D" w:rsidR="00A63FE9" w:rsidRPr="005969C8" w:rsidRDefault="00A63FE9" w:rsidP="00871306">
                    <w:pPr>
                      <w:pStyle w:val="a7"/>
                      <w:jc w:val="center"/>
                      <w:rPr>
                        <w:rFonts w:ascii="Edu Favorit Hebrew Variable" w:hAnsi="Edu Favorit Hebrew Variable" w:cs="Edu Favorit Hebrew Variable"/>
                        <w:rtl/>
                      </w:rPr>
                    </w:pP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Khoushy Ave. Mount Carmel, Haifa, </w:t>
                    </w:r>
                    <w:r w:rsidR="000D467D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5969C8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>Tel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  972.4.</w:t>
                    </w:r>
                    <w:r w:rsidR="002C58AC">
                      <w:rPr>
                        <w:rFonts w:ascii="Edu Favorit Hebrew Variable" w:eastAsia="Arial" w:hAnsi="Edu Favorit Hebrew Variable" w:cs="Edu Favorit Hebrew Variable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8249200</w:t>
                    </w:r>
                    <w:r w:rsidRPr="005969C8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  <w:rtl/>
                      </w:rPr>
                      <w:t xml:space="preserve"> + </w:t>
                    </w:r>
                  </w:p>
                  <w:p w14:paraId="1B7B71C5" w14:textId="77777777" w:rsidR="00871306" w:rsidRPr="005969C8" w:rsidRDefault="00D132A3" w:rsidP="007973B1">
                    <w:pPr>
                      <w:bidi w:val="0"/>
                      <w:jc w:val="center"/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</w:pPr>
                    <w:hyperlink r:id="rId4" w:history="1">
                      <w:r w:rsidR="00BA78C0" w:rsidRPr="00184F46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a.davidi@univ.haifa.ac.il</w:t>
                      </w:r>
                    </w:hyperlink>
                    <w:r w:rsidR="007973B1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r w:rsidR="007973B1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|</w:t>
                    </w:r>
                    <w:r w:rsidR="007973B1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hyperlink r:id="rId5" w:history="1">
                      <w:r w:rsidR="007973B1" w:rsidRPr="007973B1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graduate.haifa.ac.il</w:t>
                      </w:r>
                    </w:hyperlink>
                    <w:r w:rsidR="007973B1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r w:rsidR="007973B1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|</w:t>
                    </w:r>
                    <w:r w:rsidR="007973B1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hyperlink r:id="rId6" w:history="1">
                      <w:r w:rsidR="007973B1" w:rsidRPr="007973B1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LinkedIn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D467D">
      <w:rPr>
        <w:rFonts w:asciiTheme="minorBidi" w:hAnsiTheme="minorBidi" w:cstheme="minorBidi" w:hint="cs"/>
        <w:color w:val="000000"/>
        <w:rtl/>
      </w:rPr>
      <w:t>________________________________________________________________________________</w:t>
    </w:r>
  </w:p>
  <w:p w14:paraId="780F97E0" w14:textId="77777777" w:rsidR="007F52D7" w:rsidRPr="000216FE" w:rsidRDefault="007F52D7" w:rsidP="00F90347">
    <w:pPr>
      <w:pStyle w:val="a5"/>
    </w:pPr>
  </w:p>
  <w:p w14:paraId="0942611E" w14:textId="77777777" w:rsidR="007F52D7" w:rsidRDefault="007F52D7">
    <w:pPr>
      <w:pStyle w:val="a5"/>
    </w:pPr>
  </w:p>
  <w:p w14:paraId="52946F60" w14:textId="77777777" w:rsidR="007951C4" w:rsidRDefault="007951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465A" w14:textId="77777777" w:rsidR="002C58AC" w:rsidRDefault="002C58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B67C" w14:textId="77777777" w:rsidR="00D132A3" w:rsidRDefault="00D132A3" w:rsidP="00820BBC">
      <w:r>
        <w:separator/>
      </w:r>
    </w:p>
  </w:footnote>
  <w:footnote w:type="continuationSeparator" w:id="0">
    <w:p w14:paraId="329C401B" w14:textId="77777777" w:rsidR="00D132A3" w:rsidRDefault="00D132A3" w:rsidP="0082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8F94" w14:textId="77777777" w:rsidR="00AE2CA3" w:rsidRDefault="008E6833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5D190E1" wp14:editId="33AFE8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9345"/>
          <wp:effectExtent l="0" t="0" r="2540" b="825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5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8C05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  <w:bookmarkStart w:id="0" w:name="_Hlk162346337"/>
    <w:r>
      <w:rPr>
        <w:rFonts w:cs="David" w:hint="cs"/>
        <w:b/>
        <w:bCs/>
        <w:noProof/>
        <w:color w:val="C00000"/>
        <w:sz w:val="28"/>
        <w:szCs w:val="28"/>
        <w:rtl/>
        <w:lang w:val="he-IL"/>
      </w:rPr>
      <w:drawing>
        <wp:anchor distT="0" distB="0" distL="114300" distR="114300" simplePos="0" relativeHeight="251658240" behindDoc="0" locked="0" layoutInCell="1" allowOverlap="1" wp14:anchorId="7E7BF047" wp14:editId="73BDCFCC">
          <wp:simplePos x="0" y="0"/>
          <wp:positionH relativeFrom="column">
            <wp:posOffset>-169347</wp:posOffset>
          </wp:positionH>
          <wp:positionV relativeFrom="paragraph">
            <wp:posOffset>-216783</wp:posOffset>
          </wp:positionV>
          <wp:extent cx="1404620" cy="1469390"/>
          <wp:effectExtent l="0" t="0" r="0" b="0"/>
          <wp:wrapThrough wrapText="bothSides">
            <wp:wrapPolygon edited="0">
              <wp:start x="3515" y="280"/>
              <wp:lineTo x="879" y="2240"/>
              <wp:lineTo x="0" y="3360"/>
              <wp:lineTo x="293" y="21003"/>
              <wp:lineTo x="6152" y="21003"/>
              <wp:lineTo x="4980" y="19042"/>
              <wp:lineTo x="7617" y="18762"/>
              <wp:lineTo x="14354" y="15682"/>
              <wp:lineTo x="14354" y="14282"/>
              <wp:lineTo x="20213" y="10081"/>
              <wp:lineTo x="20799" y="5041"/>
              <wp:lineTo x="13476" y="3080"/>
              <wp:lineTo x="5273" y="280"/>
              <wp:lineTo x="3515" y="28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46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C07E7F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49C1B071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269AC4E1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bookmarkEnd w:id="0"/>
  <w:p w14:paraId="1A7FBFCF" w14:textId="77777777" w:rsidR="00AE2CA3" w:rsidRPr="000F29C9" w:rsidRDefault="00AE2CA3" w:rsidP="000F29C9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DF40" w14:textId="77777777" w:rsidR="00AE2CA3" w:rsidRDefault="00D132A3">
    <w:pPr>
      <w:pStyle w:val="a3"/>
    </w:pPr>
    <w:r>
      <w:rPr>
        <w:noProof/>
      </w:rPr>
      <w:pict w14:anchorId="4B465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CF"/>
    <w:rsid w:val="000052BE"/>
    <w:rsid w:val="000075CF"/>
    <w:rsid w:val="000166A6"/>
    <w:rsid w:val="00045C33"/>
    <w:rsid w:val="00071E79"/>
    <w:rsid w:val="00091FCD"/>
    <w:rsid w:val="000D467D"/>
    <w:rsid w:val="000F29C9"/>
    <w:rsid w:val="00143E89"/>
    <w:rsid w:val="00151F0D"/>
    <w:rsid w:val="001A5E05"/>
    <w:rsid w:val="002625A5"/>
    <w:rsid w:val="002B1311"/>
    <w:rsid w:val="002B2A45"/>
    <w:rsid w:val="002C58AC"/>
    <w:rsid w:val="002D45C8"/>
    <w:rsid w:val="00396009"/>
    <w:rsid w:val="004354E2"/>
    <w:rsid w:val="0047392F"/>
    <w:rsid w:val="004865D2"/>
    <w:rsid w:val="004A4B9E"/>
    <w:rsid w:val="004A4E6A"/>
    <w:rsid w:val="004B7FFD"/>
    <w:rsid w:val="004D4A1D"/>
    <w:rsid w:val="004F77B7"/>
    <w:rsid w:val="00504F27"/>
    <w:rsid w:val="00542DF4"/>
    <w:rsid w:val="005552F9"/>
    <w:rsid w:val="005969C8"/>
    <w:rsid w:val="005F1B24"/>
    <w:rsid w:val="005F7170"/>
    <w:rsid w:val="00625561"/>
    <w:rsid w:val="006926DC"/>
    <w:rsid w:val="0069770F"/>
    <w:rsid w:val="006B2B62"/>
    <w:rsid w:val="006D0274"/>
    <w:rsid w:val="006E3894"/>
    <w:rsid w:val="006F0E0A"/>
    <w:rsid w:val="00721A51"/>
    <w:rsid w:val="00741A14"/>
    <w:rsid w:val="007951C4"/>
    <w:rsid w:val="007973B1"/>
    <w:rsid w:val="007A5D6C"/>
    <w:rsid w:val="007A7B9E"/>
    <w:rsid w:val="007F52D7"/>
    <w:rsid w:val="00820044"/>
    <w:rsid w:val="00820BBC"/>
    <w:rsid w:val="00835E26"/>
    <w:rsid w:val="00867C6C"/>
    <w:rsid w:val="00871306"/>
    <w:rsid w:val="00881530"/>
    <w:rsid w:val="008E6833"/>
    <w:rsid w:val="0090176F"/>
    <w:rsid w:val="00932C71"/>
    <w:rsid w:val="00935A5C"/>
    <w:rsid w:val="00953472"/>
    <w:rsid w:val="00961252"/>
    <w:rsid w:val="009A6BB7"/>
    <w:rsid w:val="009D5B00"/>
    <w:rsid w:val="009E53F3"/>
    <w:rsid w:val="009F58BD"/>
    <w:rsid w:val="00A635B9"/>
    <w:rsid w:val="00A63FE9"/>
    <w:rsid w:val="00AC5227"/>
    <w:rsid w:val="00AC6359"/>
    <w:rsid w:val="00AE2CA3"/>
    <w:rsid w:val="00B57AD4"/>
    <w:rsid w:val="00B6350E"/>
    <w:rsid w:val="00BA78C0"/>
    <w:rsid w:val="00BB6D90"/>
    <w:rsid w:val="00BB7DE3"/>
    <w:rsid w:val="00BD0462"/>
    <w:rsid w:val="00BE40ED"/>
    <w:rsid w:val="00BF04DA"/>
    <w:rsid w:val="00C65769"/>
    <w:rsid w:val="00CC69D3"/>
    <w:rsid w:val="00D132A3"/>
    <w:rsid w:val="00D31102"/>
    <w:rsid w:val="00D6419A"/>
    <w:rsid w:val="00D733E2"/>
    <w:rsid w:val="00DE373A"/>
    <w:rsid w:val="00E6570E"/>
    <w:rsid w:val="00E76298"/>
    <w:rsid w:val="00E83B9A"/>
    <w:rsid w:val="00EC6341"/>
    <w:rsid w:val="00F32D69"/>
    <w:rsid w:val="00F35110"/>
    <w:rsid w:val="00F44EDE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38F77D"/>
  <w15:chartTrackingRefBased/>
  <w15:docId w15:val="{BF6001DC-9C77-4D00-8A24-18522E3D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5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20BBC"/>
  </w:style>
  <w:style w:type="paragraph" w:styleId="a5">
    <w:name w:val="footer"/>
    <w:basedOn w:val="a"/>
    <w:link w:val="a6"/>
    <w:unhideWhenUsed/>
    <w:rsid w:val="00820BB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rsid w:val="00820BBC"/>
  </w:style>
  <w:style w:type="character" w:styleId="Hyperlink">
    <w:name w:val="Hyperlink"/>
    <w:unhideWhenUsed/>
    <w:rsid w:val="007951C4"/>
    <w:rPr>
      <w:color w:val="0000FF"/>
      <w:u w:val="single"/>
    </w:rPr>
  </w:style>
  <w:style w:type="paragraph" w:styleId="a7">
    <w:name w:val="No Spacing"/>
    <w:uiPriority w:val="1"/>
    <w:qFormat/>
    <w:rsid w:val="007951C4"/>
    <w:pPr>
      <w:spacing w:after="0" w:line="240" w:lineRule="auto"/>
    </w:pPr>
    <w:rPr>
      <w:rFonts w:ascii="Calibri" w:eastAsia="Calibri" w:hAnsi="Calibri" w:cs="Arial"/>
    </w:rPr>
  </w:style>
  <w:style w:type="paragraph" w:customStyle="1" w:styleId="CV3">
    <w:name w:val="C.V. 3"/>
    <w:basedOn w:val="a"/>
    <w:rsid w:val="00AC6359"/>
    <w:pPr>
      <w:tabs>
        <w:tab w:val="left" w:pos="2880"/>
      </w:tabs>
      <w:bidi w:val="0"/>
      <w:spacing w:before="240"/>
      <w:jc w:val="both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33E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733E2"/>
    <w:rPr>
      <w:rFonts w:ascii="Tahoma" w:eastAsia="Times New Roman" w:hAnsi="Tahoma" w:cs="Tahoma"/>
      <w:sz w:val="18"/>
      <w:szCs w:val="18"/>
      <w:lang w:eastAsia="he-IL"/>
    </w:rPr>
  </w:style>
  <w:style w:type="character" w:styleId="aa">
    <w:name w:val="Unresolved Mention"/>
    <w:basedOn w:val="a0"/>
    <w:uiPriority w:val="99"/>
    <w:semiHidden/>
    <w:unhideWhenUsed/>
    <w:rsid w:val="00BB7DE3"/>
    <w:rPr>
      <w:color w:val="605E5C"/>
      <w:shd w:val="clear" w:color="auto" w:fill="E1DFDD"/>
    </w:rPr>
  </w:style>
  <w:style w:type="paragraph" w:customStyle="1" w:styleId="Default">
    <w:name w:val="Default"/>
    <w:rsid w:val="008E6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4-wptoptable1">
    <w:name w:val="s4-wptoptable1"/>
    <w:basedOn w:val="a"/>
    <w:rsid w:val="008E6833"/>
    <w:pPr>
      <w:bidi w:val="0"/>
      <w:spacing w:before="100" w:beforeAutospacing="1" w:after="100" w:afterAutospacing="1"/>
    </w:pPr>
  </w:style>
  <w:style w:type="paragraph" w:customStyle="1" w:styleId="Nor-2">
    <w:name w:val="Nor-2"/>
    <w:basedOn w:val="a"/>
    <w:rsid w:val="00B6350E"/>
    <w:pPr>
      <w:spacing w:line="360" w:lineRule="auto"/>
      <w:jc w:val="both"/>
    </w:pPr>
    <w:rPr>
      <w:rFonts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graduate-studies-authority" TargetMode="External"/><Relationship Id="rId2" Type="http://schemas.openxmlformats.org/officeDocument/2006/relationships/hyperlink" Target="https://graduate.haifa.ac.il/" TargetMode="External"/><Relationship Id="rId1" Type="http://schemas.openxmlformats.org/officeDocument/2006/relationships/hyperlink" Target="mailto:a.davidi@univ.haifa.ac.il" TargetMode="External"/><Relationship Id="rId6" Type="http://schemas.openxmlformats.org/officeDocument/2006/relationships/hyperlink" Target="https://www.linkedin.com/company/graduate-studies-authority" TargetMode="External"/><Relationship Id="rId5" Type="http://schemas.openxmlformats.org/officeDocument/2006/relationships/hyperlink" Target="https://graduate.haifa.ac.il/" TargetMode="External"/><Relationship Id="rId4" Type="http://schemas.openxmlformats.org/officeDocument/2006/relationships/hyperlink" Target="mailto:a.davidi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avidi\Desktop\Bloom%20updated%20-%20English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Bloom updated - English version</Template>
  <TotalTime>1</TotalTime>
  <Pages>1</Pages>
  <Words>359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דוידי</dc:creator>
  <cp:keywords/>
  <dc:description/>
  <cp:lastModifiedBy>ענת דוידי</cp:lastModifiedBy>
  <cp:revision>3</cp:revision>
  <cp:lastPrinted>2024-05-21T11:24:00Z</cp:lastPrinted>
  <dcterms:created xsi:type="dcterms:W3CDTF">2024-06-10T11:56:00Z</dcterms:created>
  <dcterms:modified xsi:type="dcterms:W3CDTF">2024-06-11T06:59:00Z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973559d79ed8f2f66a75ec3bbb0014e2ed6fba18ee17fa0ed8feaf1cfb7c9fbe</vt:lpwstr>
  </property>
</Properties>
</file>