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ACB9" w14:textId="77777777" w:rsidR="00502A84" w:rsidRPr="00EF4234" w:rsidRDefault="00502A84" w:rsidP="00502A84">
      <w:pPr>
        <w:bidi/>
        <w:spacing w:line="360" w:lineRule="auto"/>
        <w:ind w:right="-284"/>
        <w:jc w:val="center"/>
        <w:outlineLvl w:val="0"/>
        <w:rPr>
          <w:rFonts w:cs="David"/>
          <w:b/>
          <w:bCs/>
          <w:sz w:val="20"/>
          <w:szCs w:val="20"/>
          <w:u w:val="single"/>
          <w:rtl/>
        </w:rPr>
      </w:pPr>
      <w:r w:rsidRPr="00EF4234">
        <w:rPr>
          <w:rFonts w:cs="David" w:hint="cs"/>
          <w:b/>
          <w:bCs/>
          <w:sz w:val="20"/>
          <w:szCs w:val="20"/>
          <w:u w:val="single"/>
          <w:rtl/>
        </w:rPr>
        <w:t xml:space="preserve">טופס בקשה לקבלת מענק פרסום מאמר/פרק/ספר </w:t>
      </w:r>
      <w:r w:rsidRPr="00EF4234">
        <w:rPr>
          <w:rFonts w:cs="David"/>
          <w:b/>
          <w:bCs/>
          <w:sz w:val="20"/>
          <w:szCs w:val="20"/>
          <w:u w:val="single"/>
          <w:rtl/>
        </w:rPr>
        <w:t>–</w:t>
      </w:r>
      <w:r w:rsidRPr="00EF4234">
        <w:rPr>
          <w:rFonts w:cs="David" w:hint="cs"/>
          <w:b/>
          <w:bCs/>
          <w:sz w:val="20"/>
          <w:szCs w:val="20"/>
          <w:u w:val="single"/>
          <w:rtl/>
        </w:rPr>
        <w:t xml:space="preserve"> תואר שני</w:t>
      </w:r>
    </w:p>
    <w:p w14:paraId="5AED0BAC" w14:textId="77777777" w:rsidR="00502A84" w:rsidRPr="00EF4234" w:rsidRDefault="00502A84" w:rsidP="00502A84">
      <w:pPr>
        <w:bidi/>
        <w:rPr>
          <w:rFonts w:cs="David"/>
          <w:b/>
          <w:bCs/>
          <w:sz w:val="20"/>
          <w:szCs w:val="20"/>
          <w:rtl/>
        </w:rPr>
      </w:pPr>
      <w:r w:rsidRPr="00EF4234">
        <w:rPr>
          <w:rFonts w:cs="David" w:hint="cs"/>
          <w:b/>
          <w:bCs/>
          <w:sz w:val="20"/>
          <w:szCs w:val="20"/>
          <w:rtl/>
        </w:rPr>
        <w:t>(למילוי על-ידי התלמיד – יוגש מודפס בלבד, לא בכתב יד)</w:t>
      </w:r>
    </w:p>
    <w:p w14:paraId="51A49C37" w14:textId="77777777" w:rsidR="00502A84" w:rsidRPr="00EF4234" w:rsidRDefault="00502A84" w:rsidP="00502A84">
      <w:pPr>
        <w:bidi/>
        <w:spacing w:line="360" w:lineRule="auto"/>
        <w:ind w:right="-284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שם התלמיד:</w:t>
      </w:r>
      <w:r w:rsidRPr="00EF4234">
        <w:rPr>
          <w:rFonts w:cs="David" w:hint="cs"/>
          <w:sz w:val="20"/>
          <w:szCs w:val="20"/>
          <w:rtl/>
        </w:rPr>
        <w:tab/>
        <w:t xml:space="preserve"> 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 xml:space="preserve">   </w:t>
      </w:r>
      <w:r w:rsidRPr="00EF4234">
        <w:rPr>
          <w:rFonts w:cs="David" w:hint="cs"/>
          <w:sz w:val="20"/>
          <w:szCs w:val="20"/>
          <w:rtl/>
        </w:rPr>
        <w:tab/>
        <w:t xml:space="preserve">ת.ז.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  <w:t xml:space="preserve"> </w:t>
      </w:r>
      <w:r w:rsidRPr="00EF4234">
        <w:rPr>
          <w:rFonts w:cs="David" w:hint="cs"/>
          <w:sz w:val="20"/>
          <w:szCs w:val="20"/>
          <w:rtl/>
        </w:rPr>
        <w:t xml:space="preserve"> </w:t>
      </w:r>
    </w:p>
    <w:p w14:paraId="3309CDB6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חוג:______________________</w:t>
      </w:r>
      <w:r w:rsidRPr="00EF4234">
        <w:rPr>
          <w:rFonts w:cs="David" w:hint="cs"/>
          <w:sz w:val="20"/>
          <w:szCs w:val="20"/>
          <w:rtl/>
        </w:rPr>
        <w:tab/>
        <w:t>טל' נייד: _____________________</w:t>
      </w:r>
    </w:p>
    <w:p w14:paraId="1A258FE4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שם המאמר/פרק/ספר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2E0DF053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u w:val="single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פרטים מלאים אודות במת הפרסום (שם כתב עת/שם המו"ל) 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67C97977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u w:val="single"/>
          <w:rtl/>
        </w:rPr>
      </w:pP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3745B7DA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u w:val="single"/>
          <w:rtl/>
        </w:rPr>
      </w:pPr>
      <w:r w:rsidRPr="00EF4234">
        <w:rPr>
          <w:rFonts w:cs="David" w:hint="cs"/>
          <w:sz w:val="20"/>
          <w:szCs w:val="20"/>
          <w:rtl/>
        </w:rPr>
        <w:t>מקום הוצאה לאור (עבור ספר)</w:t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08AAF613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1.</w:t>
      </w:r>
      <w:r w:rsidRPr="00EF4234">
        <w:rPr>
          <w:rFonts w:cs="David" w:hint="cs"/>
          <w:sz w:val="20"/>
          <w:szCs w:val="20"/>
          <w:rtl/>
        </w:rPr>
        <w:tab/>
        <w:t xml:space="preserve">תאריך משלוח המאמר/פרק/ספר לפרסום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 xml:space="preserve"> (רצ"ב אישור)</w:t>
      </w:r>
    </w:p>
    <w:p w14:paraId="21AEDC25" w14:textId="77777777" w:rsidR="00502A84" w:rsidRPr="00502A8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2.</w:t>
      </w:r>
      <w:r w:rsidRPr="00EF4234">
        <w:rPr>
          <w:rFonts w:cs="David" w:hint="cs"/>
          <w:sz w:val="20"/>
          <w:szCs w:val="20"/>
          <w:rtl/>
        </w:rPr>
        <w:tab/>
        <w:t>פירוט תאריכים נוספים של הגשת תיקונים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4C40357B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3.</w:t>
      </w:r>
      <w:r w:rsidRPr="00EF4234">
        <w:rPr>
          <w:rFonts w:cs="David" w:hint="cs"/>
          <w:sz w:val="20"/>
          <w:szCs w:val="20"/>
          <w:rtl/>
        </w:rPr>
        <w:tab/>
        <w:t xml:space="preserve">מכתב סופי המאשר את קבלת החומר לפרסום מיום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 xml:space="preserve"> (רצ"ב אישור).</w:t>
      </w:r>
    </w:p>
    <w:p w14:paraId="565098CF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4.</w:t>
      </w:r>
      <w:r w:rsidRPr="00EF4234">
        <w:rPr>
          <w:rFonts w:cs="David" w:hint="cs"/>
          <w:sz w:val="20"/>
          <w:szCs w:val="20"/>
          <w:rtl/>
        </w:rPr>
        <w:tab/>
        <w:t xml:space="preserve">המאמר/פרק/ספר עומד להתפרסם סופית בתאריך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 xml:space="preserve"> (רצ"ב אישור).</w:t>
      </w:r>
    </w:p>
    <w:p w14:paraId="6D0310F7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5. קיבלתי בעבר מימון בגין פרסום זה? _____אם כן מתי?___________________</w:t>
      </w:r>
      <w:r w:rsidRPr="00EF4234">
        <w:rPr>
          <w:rFonts w:cs="David" w:hint="cs"/>
          <w:sz w:val="20"/>
          <w:szCs w:val="20"/>
          <w:rtl/>
        </w:rPr>
        <w:tab/>
      </w:r>
    </w:p>
    <w:p w14:paraId="29AED6C8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6. לא קיבלתי בעבר מענק בגין פרסום זה.</w:t>
      </w:r>
    </w:p>
    <w:p w14:paraId="337284A8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u w:val="single"/>
          <w:rtl/>
        </w:rPr>
        <w:t>ה ע ר ה</w:t>
      </w:r>
      <w:r w:rsidRPr="00EF4234">
        <w:rPr>
          <w:rFonts w:cs="David" w:hint="cs"/>
          <w:sz w:val="20"/>
          <w:szCs w:val="20"/>
          <w:rtl/>
        </w:rPr>
        <w:t xml:space="preserve"> : נא לצרף צילום העמוד הראשון של המאמר. </w:t>
      </w:r>
    </w:p>
    <w:p w14:paraId="4B57FE3E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u w:val="single"/>
          <w:rtl/>
        </w:rPr>
      </w:pP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09C168DE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           ת א ר י ך</w:t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  <w:t xml:space="preserve">    </w:t>
      </w:r>
      <w:r>
        <w:rPr>
          <w:rFonts w:cs="David" w:hint="cs"/>
          <w:sz w:val="20"/>
          <w:szCs w:val="20"/>
          <w:rtl/>
        </w:rPr>
        <w:t xml:space="preserve">   </w:t>
      </w:r>
      <w:r w:rsidRPr="00EF4234">
        <w:rPr>
          <w:rFonts w:cs="David" w:hint="cs"/>
          <w:sz w:val="20"/>
          <w:szCs w:val="20"/>
          <w:rtl/>
        </w:rPr>
        <w:t xml:space="preserve">  חתימת התלמיד</w:t>
      </w:r>
    </w:p>
    <w:p w14:paraId="5BE0C60B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rtl/>
        </w:rPr>
      </w:pPr>
      <w:r w:rsidRPr="00EF4234">
        <w:rPr>
          <w:rFonts w:cs="David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F9F07" wp14:editId="4634A3B0">
                <wp:simplePos x="0" y="0"/>
                <wp:positionH relativeFrom="column">
                  <wp:posOffset>-995680</wp:posOffset>
                </wp:positionH>
                <wp:positionV relativeFrom="paragraph">
                  <wp:posOffset>88265</wp:posOffset>
                </wp:positionV>
                <wp:extent cx="7715250" cy="0"/>
                <wp:effectExtent l="13970" t="12065" r="5080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98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-78.4pt;margin-top:6.95pt;width:60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a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"/>
            </w:pict>
          </mc:Fallback>
        </mc:AlternateContent>
      </w:r>
    </w:p>
    <w:p w14:paraId="591A7314" w14:textId="77777777" w:rsidR="00502A84" w:rsidRPr="00EF4234" w:rsidRDefault="00502A84" w:rsidP="00502A84">
      <w:pPr>
        <w:bidi/>
        <w:spacing w:line="360" w:lineRule="auto"/>
        <w:outlineLvl w:val="0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אל:</w:t>
      </w:r>
      <w:r w:rsidRPr="00EF4234">
        <w:rPr>
          <w:rFonts w:cs="David" w:hint="cs"/>
          <w:sz w:val="20"/>
          <w:szCs w:val="20"/>
          <w:rtl/>
        </w:rPr>
        <w:tab/>
        <w:t>הדיקן ללימודים מתקדמים</w:t>
      </w:r>
    </w:p>
    <w:p w14:paraId="66BDB35C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מאת:</w:t>
      </w:r>
      <w:r w:rsidRPr="00EF4234">
        <w:rPr>
          <w:rFonts w:cs="David" w:hint="cs"/>
          <w:sz w:val="20"/>
          <w:szCs w:val="20"/>
          <w:rtl/>
        </w:rPr>
        <w:tab/>
        <w:t>מנחה / יועץ אקדמי / יו"ר הוועדה החוגית ללימודי תואר שני</w:t>
      </w:r>
      <w:r>
        <w:rPr>
          <w:rFonts w:cs="David" w:hint="cs"/>
          <w:sz w:val="20"/>
          <w:szCs w:val="20"/>
          <w:rtl/>
        </w:rPr>
        <w:t xml:space="preserve"> </w:t>
      </w:r>
      <w:r w:rsidRPr="00EF4234">
        <w:rPr>
          <w:rFonts w:cs="David" w:hint="cs"/>
          <w:sz w:val="20"/>
          <w:szCs w:val="20"/>
          <w:rtl/>
        </w:rPr>
        <w:t>החוג ל- _____________________</w:t>
      </w:r>
    </w:p>
    <w:p w14:paraId="1696BC3F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התלמיד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  <w:t xml:space="preserve"> </w:t>
      </w:r>
      <w:r w:rsidRPr="00EF4234">
        <w:rPr>
          <w:rFonts w:cs="David" w:hint="cs"/>
          <w:sz w:val="20"/>
          <w:szCs w:val="20"/>
          <w:rtl/>
        </w:rPr>
        <w:t xml:space="preserve"> כתב עבודה מקצועית/מדעית אשר עומדת להתפרסם בכתב-עת מחקרי/ספר שפיט.</w:t>
      </w:r>
    </w:p>
    <w:p w14:paraId="2FC07EFA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>לדעתי, מאמר/פרק /ספר זה מעיד על התפתחות אקדמית החורגת באופן משמעותי מהנורמה הרגילה. כמו-כן הבמה בה תתפרסם עבודה זו היא בהחלט ברמה נאותה בתחום שלנו.</w:t>
      </w:r>
    </w:p>
    <w:p w14:paraId="06D3F83E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701A" wp14:editId="63717520">
                <wp:simplePos x="0" y="0"/>
                <wp:positionH relativeFrom="column">
                  <wp:posOffset>4548505</wp:posOffset>
                </wp:positionH>
                <wp:positionV relativeFrom="paragraph">
                  <wp:posOffset>358902</wp:posOffset>
                </wp:positionV>
                <wp:extent cx="123825" cy="123825"/>
                <wp:effectExtent l="13970" t="11430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A3EC" id="Rectangle 6" o:spid="_x0000_s1026" style="position:absolute;left:0;text-align:left;margin-left:358.15pt;margin-top:28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"/>
            </w:pict>
          </mc:Fallback>
        </mc:AlternateContent>
      </w:r>
      <w:r w:rsidRPr="00EF4234">
        <w:rPr>
          <w:rFonts w:cs="David" w:hint="cs"/>
          <w:sz w:val="20"/>
          <w:szCs w:val="20"/>
          <w:rtl/>
        </w:rPr>
        <w:t>פנייתי זו מאשרת את הפרטים שסופקו על-ידי התלמיד בבקשה שלו והיא גם משמשת כהמלצה למתן מענק פרסום מאמר/פרק/ספר לתלמיד בעבור תרומה זו.</w:t>
      </w:r>
    </w:p>
    <w:p w14:paraId="0CE71793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4B2F" wp14:editId="36FBF589">
                <wp:simplePos x="0" y="0"/>
                <wp:positionH relativeFrom="column">
                  <wp:posOffset>5114290</wp:posOffset>
                </wp:positionH>
                <wp:positionV relativeFrom="paragraph">
                  <wp:posOffset>19939</wp:posOffset>
                </wp:positionV>
                <wp:extent cx="123825" cy="123825"/>
                <wp:effectExtent l="13970" t="11430" r="508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F256" id="Rectangle 5" o:spid="_x0000_s1026" style="position:absolute;left:0;text-align:left;margin-left:402.7pt;margin-top:1.5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"/>
            </w:pict>
          </mc:Fallback>
        </mc:AlternateContent>
      </w:r>
      <w:r w:rsidRPr="00EF4234">
        <w:rPr>
          <w:rFonts w:cs="David" w:hint="cs"/>
          <w:sz w:val="20"/>
          <w:szCs w:val="20"/>
          <w:rtl/>
        </w:rPr>
        <w:t>התלמיד כותב        יחיד    /       במשותף עם כותבים נוספים</w:t>
      </w:r>
    </w:p>
    <w:p w14:paraId="18802CF5" w14:textId="77777777" w:rsidR="00502A8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</w:p>
    <w:p w14:paraId="08498295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u w:val="single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שם הממליץ 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ab/>
        <w:t>חתימת הממליץ</w:t>
      </w:r>
      <w:r w:rsidRPr="00EF4234">
        <w:rPr>
          <w:rFonts w:cs="David" w:hint="cs"/>
          <w:sz w:val="20"/>
          <w:szCs w:val="20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</w:p>
    <w:p w14:paraId="07233DDD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חוג_________________________  </w:t>
      </w:r>
      <w:r w:rsidRPr="00EF4234">
        <w:rPr>
          <w:rFonts w:cs="David" w:hint="cs"/>
          <w:sz w:val="20"/>
          <w:szCs w:val="20"/>
          <w:rtl/>
        </w:rPr>
        <w:tab/>
        <w:t>תפקיד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  <w:t xml:space="preserve">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rtl/>
        </w:rPr>
        <w:t xml:space="preserve">  תאריך:  ____________</w:t>
      </w:r>
    </w:p>
    <w:p w14:paraId="6E08EF72" w14:textId="77777777" w:rsidR="00502A84" w:rsidRPr="00EF4234" w:rsidRDefault="00502A84" w:rsidP="00502A84">
      <w:pPr>
        <w:bidi/>
        <w:spacing w:line="276" w:lineRule="auto"/>
        <w:rPr>
          <w:rFonts w:cs="David"/>
          <w:b/>
          <w:bCs/>
          <w:sz w:val="20"/>
          <w:szCs w:val="20"/>
          <w:rtl/>
        </w:rPr>
      </w:pPr>
      <w:r w:rsidRPr="00EF4234">
        <w:rPr>
          <w:rFonts w:cs="David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749BB" wp14:editId="61A47747">
                <wp:simplePos x="0" y="0"/>
                <wp:positionH relativeFrom="column">
                  <wp:posOffset>-1052830</wp:posOffset>
                </wp:positionH>
                <wp:positionV relativeFrom="paragraph">
                  <wp:posOffset>81915</wp:posOffset>
                </wp:positionV>
                <wp:extent cx="7715250" cy="0"/>
                <wp:effectExtent l="13970" t="5715" r="508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EEEF" id="Straight Arrow Connector 2" o:spid="_x0000_s1026" type="#_x0000_t32" style="position:absolute;left:0;text-align:left;margin-left:-82.9pt;margin-top:6.45pt;width:60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Do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"/>
            </w:pict>
          </mc:Fallback>
        </mc:AlternateContent>
      </w:r>
    </w:p>
    <w:p w14:paraId="67D6D00A" w14:textId="77777777" w:rsidR="00502A84" w:rsidRPr="00EF4234" w:rsidRDefault="00502A84" w:rsidP="00502A84">
      <w:pPr>
        <w:bidi/>
        <w:spacing w:line="360" w:lineRule="auto"/>
        <w:rPr>
          <w:rFonts w:cs="David"/>
          <w:b/>
          <w:bCs/>
          <w:sz w:val="20"/>
          <w:szCs w:val="20"/>
          <w:rtl/>
        </w:rPr>
      </w:pPr>
      <w:r w:rsidRPr="00EF4234">
        <w:rPr>
          <w:rFonts w:cs="David" w:hint="cs"/>
          <w:b/>
          <w:bCs/>
          <w:sz w:val="20"/>
          <w:szCs w:val="20"/>
          <w:rtl/>
        </w:rPr>
        <w:t>המלצת הדיקן ללימודים מתקדמים:</w:t>
      </w:r>
    </w:p>
    <w:p w14:paraId="36F7F191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fldChar w:fldCharType="begin">
          <w:ffData>
            <w:name w:val="סימון21"/>
            <w:enabled/>
            <w:calcOnExit w:val="0"/>
            <w:checkBox>
              <w:sizeAuto/>
              <w:default w:val="0"/>
            </w:checkBox>
          </w:ffData>
        </w:fldChar>
      </w:r>
      <w:r w:rsidRPr="00EF4234">
        <w:rPr>
          <w:rFonts w:cs="David" w:hint="cs"/>
          <w:sz w:val="20"/>
          <w:szCs w:val="20"/>
          <w:rtl/>
        </w:rPr>
        <w:instrText xml:space="preserve"> </w:instrText>
      </w:r>
      <w:r w:rsidRPr="00EF4234">
        <w:rPr>
          <w:rFonts w:cs="David"/>
          <w:sz w:val="20"/>
          <w:szCs w:val="20"/>
        </w:rPr>
        <w:instrText>FORMCHECKBOX</w:instrText>
      </w:r>
      <w:r w:rsidRPr="00EF4234">
        <w:rPr>
          <w:rFonts w:cs="David" w:hint="cs"/>
          <w:sz w:val="20"/>
          <w:szCs w:val="20"/>
          <w:rtl/>
        </w:rPr>
        <w:instrText xml:space="preserve"> </w:instrText>
      </w:r>
      <w:r w:rsidR="006D2091">
        <w:rPr>
          <w:rFonts w:cs="David"/>
          <w:sz w:val="20"/>
          <w:szCs w:val="20"/>
          <w:rtl/>
        </w:rPr>
      </w:r>
      <w:r w:rsidR="006D2091">
        <w:rPr>
          <w:rFonts w:cs="David"/>
          <w:sz w:val="20"/>
          <w:szCs w:val="20"/>
          <w:rtl/>
        </w:rPr>
        <w:fldChar w:fldCharType="separate"/>
      </w:r>
      <w:r w:rsidRPr="00EF4234">
        <w:rPr>
          <w:rFonts w:cs="David" w:hint="cs"/>
          <w:sz w:val="20"/>
          <w:szCs w:val="20"/>
          <w:rtl/>
        </w:rPr>
        <w:fldChar w:fldCharType="end"/>
      </w:r>
      <w:r w:rsidRPr="00EF4234">
        <w:rPr>
          <w:rFonts w:cs="David" w:hint="cs"/>
          <w:sz w:val="20"/>
          <w:szCs w:val="20"/>
          <w:rtl/>
        </w:rPr>
        <w:tab/>
        <w:t xml:space="preserve">מאשר </w:t>
      </w:r>
    </w:p>
    <w:p w14:paraId="60FB0AA9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fldChar w:fldCharType="begin">
          <w:ffData>
            <w:name w:val="סימון22"/>
            <w:enabled/>
            <w:calcOnExit w:val="0"/>
            <w:checkBox>
              <w:sizeAuto/>
              <w:default w:val="0"/>
            </w:checkBox>
          </w:ffData>
        </w:fldChar>
      </w:r>
      <w:r w:rsidRPr="00EF4234">
        <w:rPr>
          <w:rFonts w:cs="David" w:hint="cs"/>
          <w:sz w:val="20"/>
          <w:szCs w:val="20"/>
          <w:rtl/>
        </w:rPr>
        <w:instrText xml:space="preserve"> </w:instrText>
      </w:r>
      <w:r w:rsidRPr="00EF4234">
        <w:rPr>
          <w:rFonts w:cs="David"/>
          <w:sz w:val="20"/>
          <w:szCs w:val="20"/>
        </w:rPr>
        <w:instrText>FORMCHECKBOX</w:instrText>
      </w:r>
      <w:r w:rsidRPr="00EF4234">
        <w:rPr>
          <w:rFonts w:cs="David" w:hint="cs"/>
          <w:sz w:val="20"/>
          <w:szCs w:val="20"/>
          <w:rtl/>
        </w:rPr>
        <w:instrText xml:space="preserve"> </w:instrText>
      </w:r>
      <w:r w:rsidR="006D2091">
        <w:rPr>
          <w:rFonts w:cs="David"/>
          <w:sz w:val="20"/>
          <w:szCs w:val="20"/>
          <w:rtl/>
        </w:rPr>
      </w:r>
      <w:r w:rsidR="006D2091">
        <w:rPr>
          <w:rFonts w:cs="David"/>
          <w:sz w:val="20"/>
          <w:szCs w:val="20"/>
          <w:rtl/>
        </w:rPr>
        <w:fldChar w:fldCharType="separate"/>
      </w:r>
      <w:r w:rsidRPr="00EF4234">
        <w:rPr>
          <w:rFonts w:cs="David" w:hint="cs"/>
          <w:sz w:val="20"/>
          <w:szCs w:val="20"/>
          <w:rtl/>
        </w:rPr>
        <w:fldChar w:fldCharType="end"/>
      </w:r>
      <w:r w:rsidRPr="00EF4234">
        <w:rPr>
          <w:rFonts w:cs="David" w:hint="cs"/>
          <w:sz w:val="20"/>
          <w:szCs w:val="20"/>
          <w:rtl/>
        </w:rPr>
        <w:tab/>
        <w:t>לא מאשר  - נימוקים</w:t>
      </w:r>
      <w:r w:rsidRPr="00EF4234">
        <w:rPr>
          <w:rFonts w:cs="David" w:hint="cs"/>
          <w:sz w:val="20"/>
          <w:szCs w:val="20"/>
          <w:rtl/>
        </w:rPr>
        <w:tab/>
        <w:t>___________________________________________________</w:t>
      </w:r>
    </w:p>
    <w:p w14:paraId="19D4DE12" w14:textId="77777777" w:rsidR="00502A84" w:rsidRPr="00EF4234" w:rsidRDefault="00502A84" w:rsidP="00502A84">
      <w:pPr>
        <w:bidi/>
        <w:spacing w:line="360" w:lineRule="auto"/>
        <w:rPr>
          <w:rFonts w:cs="David"/>
          <w:sz w:val="20"/>
          <w:szCs w:val="20"/>
          <w:rtl/>
        </w:rPr>
      </w:pPr>
      <w:r w:rsidRPr="00EF4234">
        <w:rPr>
          <w:rFonts w:cs="David" w:hint="cs"/>
          <w:sz w:val="20"/>
          <w:szCs w:val="20"/>
          <w:rtl/>
        </w:rPr>
        <w:t xml:space="preserve">חתימת הדיקן ללימודים מתקדמים </w:t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</w:r>
      <w:r w:rsidRPr="00EF4234">
        <w:rPr>
          <w:rFonts w:cs="David" w:hint="cs"/>
          <w:sz w:val="20"/>
          <w:szCs w:val="20"/>
          <w:u w:val="single"/>
          <w:rtl/>
        </w:rPr>
        <w:tab/>
        <w:t xml:space="preserve">     </w:t>
      </w:r>
      <w:r w:rsidRPr="00EF4234">
        <w:rPr>
          <w:rFonts w:cs="David" w:hint="cs"/>
          <w:sz w:val="20"/>
          <w:szCs w:val="20"/>
          <w:rtl/>
        </w:rPr>
        <w:t xml:space="preserve">  תאריך: _____________________</w:t>
      </w:r>
    </w:p>
    <w:p w14:paraId="4F247555" w14:textId="77777777" w:rsidR="00502A84" w:rsidRPr="00EF4234" w:rsidRDefault="00502A84" w:rsidP="00502A84">
      <w:pPr>
        <w:bidi/>
        <w:spacing w:line="360" w:lineRule="auto"/>
        <w:rPr>
          <w:rFonts w:cs="David"/>
          <w:b/>
          <w:bCs/>
          <w:sz w:val="20"/>
          <w:szCs w:val="20"/>
          <w:rtl/>
        </w:rPr>
      </w:pPr>
      <w:r w:rsidRPr="00EF4234">
        <w:rPr>
          <w:rFonts w:cs="David" w:hint="cs"/>
          <w:b/>
          <w:bCs/>
          <w:sz w:val="20"/>
          <w:szCs w:val="20"/>
          <w:rtl/>
        </w:rPr>
        <w:t>אישור תקציבי, ראש מנהל הרשות ללימודים מתקדמים:</w:t>
      </w:r>
    </w:p>
    <w:p w14:paraId="44B62FEB" w14:textId="77777777" w:rsidR="00D41AE1" w:rsidRPr="00502A84" w:rsidRDefault="00502A84" w:rsidP="00502A84">
      <w:pPr>
        <w:bidi/>
        <w:spacing w:line="360" w:lineRule="auto"/>
        <w:rPr>
          <w:rFonts w:cs="David"/>
          <w:sz w:val="20"/>
          <w:szCs w:val="20"/>
        </w:rPr>
      </w:pPr>
      <w:r w:rsidRPr="00EF4234">
        <w:rPr>
          <w:rFonts w:cs="David" w:hint="cs"/>
          <w:sz w:val="20"/>
          <w:szCs w:val="20"/>
          <w:rtl/>
        </w:rPr>
        <w:t>אישור סך ______________ ₪   חתימה ____________</w:t>
      </w:r>
      <w:r>
        <w:rPr>
          <w:rFonts w:cs="David" w:hint="cs"/>
          <w:sz w:val="20"/>
          <w:szCs w:val="20"/>
          <w:rtl/>
        </w:rPr>
        <w:t>________   תאריך: _____________</w:t>
      </w:r>
    </w:p>
    <w:sectPr w:rsidR="00D41AE1" w:rsidRPr="00502A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B8B9" w14:textId="77777777" w:rsidR="008B5FB1" w:rsidRDefault="008B5FB1" w:rsidP="001E4A52">
      <w:r>
        <w:separator/>
      </w:r>
    </w:p>
  </w:endnote>
  <w:endnote w:type="continuationSeparator" w:id="0">
    <w:p w14:paraId="20137293" w14:textId="77777777" w:rsidR="008B5FB1" w:rsidRDefault="008B5FB1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Edu Favorit Hebrew Variable">
    <w:altName w:val="Edu Favorit Hebrew"/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6"/>
    </w:tblGrid>
    <w:tr w:rsidR="006D2091" w14:paraId="78225E7C" w14:textId="77777777" w:rsidTr="00350069">
      <w:tc>
        <w:tcPr>
          <w:tcW w:w="8296" w:type="dxa"/>
        </w:tcPr>
        <w:p w14:paraId="6C75C47B" w14:textId="598FB2A2" w:rsidR="006D2091" w:rsidRPr="00F938DD" w:rsidRDefault="006D2091" w:rsidP="006D2091">
          <w:pPr>
            <w:pStyle w:val="a5"/>
            <w:spacing w:line="276" w:lineRule="auto"/>
            <w:jc w:val="center"/>
            <w:rPr>
              <w:rFonts w:ascii="Edu Favorit Hebrew Variable" w:hAnsi="Edu Favorit Hebrew Variable" w:cs="Edu Favorit Hebrew Variable"/>
              <w:sz w:val="20"/>
              <w:szCs w:val="20"/>
              <w:rtl/>
            </w:rPr>
          </w:pP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  <w:rtl/>
            </w:rPr>
            <w:t>אוניברסיטת חיפה, שדרות אבא חושי 199, ת"ד 3338 הר הכרמל, חיפה 3103301</w:t>
          </w:r>
        </w:p>
        <w:p w14:paraId="7CFF9DF0" w14:textId="77777777" w:rsidR="006D2091" w:rsidRPr="00F938DD" w:rsidRDefault="006D2091" w:rsidP="006D2091">
          <w:pPr>
            <w:spacing w:line="276" w:lineRule="auto"/>
            <w:jc w:val="center"/>
            <w:rPr>
              <w:rFonts w:ascii="Edu Favorit Hebrew Variable" w:hAnsi="Edu Favorit Hebrew Variable" w:cs="Edu Favorit Hebrew Variable"/>
              <w:sz w:val="20"/>
              <w:szCs w:val="20"/>
            </w:rPr>
          </w:pP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 xml:space="preserve">University of Haifa, 199 Aba </w:t>
          </w:r>
          <w:proofErr w:type="spellStart"/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>Hushi</w:t>
          </w:r>
          <w:proofErr w:type="spellEnd"/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 xml:space="preserve"> Ave. Mount Carmel, Haifa,</w:t>
          </w:r>
          <w:r w:rsidRPr="00F938DD">
            <w:rPr>
              <w:rFonts w:ascii="Edu Favorit Hebrew Variable" w:hAnsi="Edu Favorit Hebrew Variable" w:cs="Edu Favorit Hebrew Variable" w:hint="cs"/>
              <w:color w:val="7030A0"/>
              <w:sz w:val="28"/>
              <w:szCs w:val="28"/>
            </w:rPr>
            <w:t xml:space="preserve"> </w:t>
          </w: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>POB: 3338, Israel 3103301</w:t>
          </w:r>
        </w:p>
        <w:p w14:paraId="755AF8BF" w14:textId="77777777" w:rsidR="006D2091" w:rsidRPr="00F938DD" w:rsidRDefault="006D2091" w:rsidP="006D2091">
          <w:pPr>
            <w:pStyle w:val="a5"/>
            <w:spacing w:line="276" w:lineRule="auto"/>
            <w:jc w:val="center"/>
            <w:rPr>
              <w:rFonts w:ascii="Edu Favorit Hebrew Variable" w:hAnsi="Edu Favorit Hebrew Variable" w:cs="Edu Favorit Hebrew Variable"/>
              <w:sz w:val="20"/>
              <w:szCs w:val="20"/>
            </w:rPr>
          </w:pPr>
          <w:r>
            <w:rPr>
              <w:rFonts w:ascii="Edu Favorit Hebrew Variable" w:hAnsi="Edu Favorit Hebrew Variable" w:cs="Edu Favorit Hebrew Variable"/>
              <w:sz w:val="20"/>
              <w:szCs w:val="20"/>
            </w:rPr>
            <w:t xml:space="preserve"> | </w:t>
          </w: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>Tel: +972-4-8249</w:t>
          </w:r>
          <w:r>
            <w:rPr>
              <w:rFonts w:ascii="Edu Favorit Hebrew Variable" w:hAnsi="Edu Favorit Hebrew Variable" w:cs="Edu Favorit Hebrew Variable"/>
              <w:sz w:val="20"/>
              <w:szCs w:val="20"/>
            </w:rPr>
            <w:t>162</w:t>
          </w: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  <w:rtl/>
            </w:rPr>
            <w:t>טל</w:t>
          </w:r>
          <w:r>
            <w:rPr>
              <w:rFonts w:ascii="Edu Favorit Hebrew Variable" w:hAnsi="Edu Favorit Hebrew Variable" w:cs="Edu Favorit Hebrew Variable"/>
              <w:sz w:val="20"/>
              <w:szCs w:val="20"/>
            </w:rPr>
            <w:t>tvigoda</w:t>
          </w:r>
          <w:r w:rsidRPr="00DA1AFC">
            <w:rPr>
              <w:rFonts w:ascii="Edu Favorit Hebrew Variable" w:hAnsi="Edu Favorit Hebrew Variable" w:cs="Edu Favorit Hebrew Variable" w:hint="cs"/>
              <w:sz w:val="20"/>
              <w:szCs w:val="20"/>
            </w:rPr>
            <w:t>@univ.haifa.ac.il</w:t>
          </w: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 xml:space="preserve"> </w:t>
          </w:r>
        </w:p>
        <w:p w14:paraId="3E059B44" w14:textId="77777777" w:rsidR="006D2091" w:rsidRDefault="006D2091" w:rsidP="006D2091">
          <w:pPr>
            <w:pStyle w:val="a5"/>
            <w:spacing w:line="276" w:lineRule="auto"/>
            <w:jc w:val="center"/>
            <w:rPr>
              <w:rFonts w:ascii="Edu Favorit Hebrew Variable" w:hAnsi="Edu Favorit Hebrew Variable" w:cs="Edu Favorit Hebrew Variable"/>
              <w:sz w:val="20"/>
              <w:szCs w:val="20"/>
            </w:rPr>
          </w:pPr>
          <w:r w:rsidRPr="00DA1AFC">
            <w:rPr>
              <w:rFonts w:ascii="Edu Favorit Hebrew Variable" w:hAnsi="Edu Favorit Hebrew Variable" w:cs="Edu Favorit Hebrew Variable" w:hint="cs"/>
              <w:sz w:val="20"/>
              <w:szCs w:val="20"/>
            </w:rPr>
            <w:t>http://graduate.haifa.ac.il</w:t>
          </w:r>
          <w:r w:rsidRPr="00F938DD">
            <w:rPr>
              <w:rFonts w:ascii="Edu Favorit Hebrew Variable" w:hAnsi="Edu Favorit Hebrew Variable" w:cs="Edu Favorit Hebrew Variable" w:hint="cs"/>
              <w:sz w:val="20"/>
              <w:szCs w:val="20"/>
            </w:rPr>
            <w:t xml:space="preserve"> </w:t>
          </w:r>
        </w:p>
      </w:tc>
    </w:tr>
  </w:tbl>
  <w:p w14:paraId="1BFAEC23" w14:textId="77777777" w:rsidR="00004FA2" w:rsidRPr="00A05CF0" w:rsidRDefault="00004FA2" w:rsidP="001B6914">
    <w:pPr>
      <w:pStyle w:val="a5"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D1CE" w14:textId="77777777" w:rsidR="008B5FB1" w:rsidRDefault="008B5FB1" w:rsidP="001E4A52">
      <w:r>
        <w:separator/>
      </w:r>
    </w:p>
  </w:footnote>
  <w:footnote w:type="continuationSeparator" w:id="0">
    <w:p w14:paraId="0F7E197C" w14:textId="77777777" w:rsidR="008B5FB1" w:rsidRDefault="008B5FB1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D1CC" w14:textId="77777777" w:rsidR="006D2091" w:rsidRDefault="006D2091" w:rsidP="006D2091">
    <w:pPr>
      <w:pStyle w:val="a3"/>
      <w:ind w:left="-1759" w:right="-1800"/>
      <w:jc w:val="center"/>
      <w:rPr>
        <w:rtl/>
      </w:rPr>
    </w:pPr>
    <w:r>
      <w:rPr>
        <w:noProof/>
      </w:rPr>
      <w:drawing>
        <wp:inline distT="0" distB="0" distL="0" distR="0" wp14:anchorId="6842BB8E" wp14:editId="63221392">
          <wp:extent cx="1189963" cy="71828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7" cy="7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4543B" w14:textId="77777777" w:rsidR="006D2091" w:rsidRDefault="006D2091" w:rsidP="006D2091">
    <w:pPr>
      <w:pStyle w:val="a3"/>
      <w:ind w:left="-1759" w:right="-1800"/>
      <w:jc w:val="center"/>
      <w:rPr>
        <w:rtl/>
      </w:rPr>
    </w:pPr>
  </w:p>
  <w:p w14:paraId="5D001C18" w14:textId="77777777" w:rsidR="006D2091" w:rsidRPr="008A651C" w:rsidRDefault="006D2091" w:rsidP="006D2091">
    <w:pPr>
      <w:pStyle w:val="a3"/>
      <w:ind w:left="-1759" w:right="-1800"/>
      <w:jc w:val="center"/>
      <w:rPr>
        <w:rFonts w:ascii="Edu Favorit Hebrew" w:hAnsi="Edu Favorit Hebrew" w:cs="Edu Favorit Hebrew"/>
      </w:rPr>
    </w:pPr>
    <w:r w:rsidRPr="008A651C">
      <w:rPr>
        <w:rFonts w:ascii="Edu Favorit Hebrew" w:hAnsi="Edu Favorit Hebrew" w:cs="Edu Favorit Hebrew"/>
        <w:rtl/>
      </w:rPr>
      <w:t>הרשות ללימודים מתקדמים – בי"ס בלום</w:t>
    </w:r>
    <w:r w:rsidRPr="008A651C">
      <w:rPr>
        <w:rFonts w:ascii="Edu Favorit Hebrew" w:hAnsi="Edu Favorit Hebrew" w:cs="Edu Favorit Hebrew"/>
        <w:rtl/>
      </w:rPr>
      <w:br/>
    </w:r>
    <w:r w:rsidRPr="008A651C">
      <w:rPr>
        <w:rFonts w:ascii="Edu Favorit Hebrew" w:hAnsi="Edu Favorit Hebrew" w:cs="Edu Favorit Hebrew"/>
      </w:rPr>
      <w:t>Graduate Studies Authority – Bloom School for Graduate Studies</w:t>
    </w:r>
  </w:p>
  <w:p w14:paraId="149BA638" w14:textId="77777777" w:rsidR="00FF69CC" w:rsidRPr="00FF69CC" w:rsidRDefault="00FF69CC" w:rsidP="00FF69CC">
    <w:pPr>
      <w:ind w:left="-1050" w:right="-993"/>
      <w:jc w:val="center"/>
      <w:rPr>
        <w:rFonts w:ascii="Arial" w:hAnsi="Arial" w:cs="Arial"/>
        <w:noProof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14"/>
    <w:rsid w:val="00004FA2"/>
    <w:rsid w:val="00020551"/>
    <w:rsid w:val="001B6914"/>
    <w:rsid w:val="001E4A52"/>
    <w:rsid w:val="002D3883"/>
    <w:rsid w:val="00332013"/>
    <w:rsid w:val="003F08B1"/>
    <w:rsid w:val="004A58F1"/>
    <w:rsid w:val="00502A84"/>
    <w:rsid w:val="005B722E"/>
    <w:rsid w:val="006D2091"/>
    <w:rsid w:val="007724DD"/>
    <w:rsid w:val="0085168C"/>
    <w:rsid w:val="008B5FB1"/>
    <w:rsid w:val="0095518F"/>
    <w:rsid w:val="00A05CF0"/>
    <w:rsid w:val="00A25F9E"/>
    <w:rsid w:val="00B17CE5"/>
    <w:rsid w:val="00C62719"/>
    <w:rsid w:val="00D41AE1"/>
    <w:rsid w:val="00EE224F"/>
    <w:rsid w:val="00EF32A4"/>
    <w:rsid w:val="00F77C54"/>
    <w:rsid w:val="00FA13B3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A7189"/>
  <w15:chartTrackingRefBased/>
  <w15:docId w15:val="{FD6AFC50-A3F5-4EFA-8E9E-2D79820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unhideWhenUsed/>
    <w:rsid w:val="004A58F1"/>
    <w:rPr>
      <w:color w:val="0563C1" w:themeColor="hyperlink"/>
      <w:u w:val="single"/>
    </w:rPr>
  </w:style>
  <w:style w:type="paragraph" w:styleId="a7">
    <w:name w:val="No Spacing"/>
    <w:uiPriority w:val="1"/>
    <w:qFormat/>
    <w:rsid w:val="00FF69CC"/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6D20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vigoda\Desktop\&#1496;&#1508;&#1505;&#1497;&#1501;%20&#1500;&#1493;&#1490;&#1493;%20&#1495;&#1491;&#1513;\&#1496;&#1493;&#1508;&#1505;%20&#1489;&#1511;&#1513;&#1492;%20&#1500;&#1502;&#1506;&#1504;&#1511;%20&#1508;&#1512;&#1505;&#1493;&#1501;%20&#1502;&#1488;&#1502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בקשה למענק פרסום מאמר</Template>
  <TotalTime>6</TotalTime>
  <Pages>1</Pages>
  <Words>291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גליל</dc:creator>
  <cp:keywords/>
  <dc:description/>
  <cp:lastModifiedBy>ציפי גליל</cp:lastModifiedBy>
  <cp:revision>4</cp:revision>
  <dcterms:created xsi:type="dcterms:W3CDTF">2024-02-13T09:49:00Z</dcterms:created>
  <dcterms:modified xsi:type="dcterms:W3CDTF">2024-03-26T09:41:00Z</dcterms:modified>
</cp:coreProperties>
</file>