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B4" w:rsidRPr="007872B4" w:rsidRDefault="007872B4" w:rsidP="007872B4">
      <w:pPr>
        <w:pStyle w:val="Nor-2"/>
        <w:bidi w:val="0"/>
        <w:spacing w:line="240" w:lineRule="auto"/>
        <w:ind w:left="-284" w:right="-284"/>
        <w:rPr>
          <w:b/>
          <w:bCs/>
          <w:sz w:val="28"/>
          <w:szCs w:val="28"/>
          <w:u w:val="single"/>
          <w:rtl/>
        </w:rPr>
      </w:pPr>
      <w:bookmarkStart w:id="0" w:name="_GoBack"/>
      <w:r w:rsidRPr="007872B4">
        <w:rPr>
          <w:b/>
          <w:bCs/>
          <w:sz w:val="28"/>
          <w:szCs w:val="28"/>
          <w:u w:val="single"/>
        </w:rPr>
        <w:t xml:space="preserve">Grant Application Form - Thesis Completion </w:t>
      </w:r>
      <w:bookmarkEnd w:id="0"/>
      <w:r w:rsidRPr="007872B4">
        <w:rPr>
          <w:b/>
          <w:bCs/>
          <w:sz w:val="28"/>
          <w:szCs w:val="28"/>
          <w:u w:val="single"/>
        </w:rPr>
        <w:t>/ Accelerated MA Track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 xml:space="preserve">Please submit the printed </w:t>
      </w:r>
      <w:r w:rsidRPr="00484FC2">
        <w:rPr>
          <w:sz w:val="24"/>
        </w:rPr>
        <w:t>form filled and signed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Pr="004C7830" w:rsidRDefault="007872B4" w:rsidP="007872B4">
      <w:pPr>
        <w:pStyle w:val="Nor-2"/>
        <w:bidi w:val="0"/>
        <w:spacing w:line="240" w:lineRule="auto"/>
        <w:ind w:left="-284" w:right="-284"/>
        <w:rPr>
          <w:b/>
          <w:bCs/>
          <w:i/>
          <w:iCs/>
          <w:sz w:val="24"/>
        </w:rPr>
      </w:pPr>
      <w:r w:rsidRPr="004C7830">
        <w:rPr>
          <w:b/>
          <w:bCs/>
          <w:sz w:val="24"/>
        </w:rPr>
        <w:t>Part I:</w:t>
      </w:r>
      <w:r>
        <w:rPr>
          <w:sz w:val="24"/>
        </w:rPr>
        <w:t xml:space="preserve"> </w:t>
      </w:r>
      <w:r w:rsidRPr="004C7830">
        <w:rPr>
          <w:b/>
          <w:bCs/>
          <w:i/>
          <w:iCs/>
          <w:sz w:val="24"/>
        </w:rPr>
        <w:t>Personal Information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First Name: _______________</w:t>
      </w:r>
      <w:r>
        <w:rPr>
          <w:sz w:val="24"/>
        </w:rPr>
        <w:tab/>
      </w:r>
      <w:r w:rsidRPr="00484FC2">
        <w:rPr>
          <w:sz w:val="24"/>
        </w:rPr>
        <w:t>Last Name: ______________</w:t>
      </w:r>
      <w:r>
        <w:rPr>
          <w:sz w:val="24"/>
        </w:rPr>
        <w:tab/>
        <w:t>ID# 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Address: ____________________________________________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Home Phone: _____________</w:t>
      </w:r>
      <w:r>
        <w:rPr>
          <w:sz w:val="24"/>
        </w:rPr>
        <w:tab/>
        <w:t>Cell Phone: 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Email: ______________________________________________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Pr="004C7830" w:rsidRDefault="007872B4" w:rsidP="007872B4">
      <w:pPr>
        <w:pStyle w:val="Nor-2"/>
        <w:bidi w:val="0"/>
        <w:spacing w:line="240" w:lineRule="auto"/>
        <w:ind w:left="-284" w:right="-284"/>
        <w:rPr>
          <w:b/>
          <w:bCs/>
          <w:sz w:val="24"/>
        </w:rPr>
      </w:pPr>
      <w:r w:rsidRPr="004C7830">
        <w:rPr>
          <w:b/>
          <w:bCs/>
          <w:sz w:val="24"/>
        </w:rPr>
        <w:t xml:space="preserve">Part II: </w:t>
      </w:r>
      <w:r w:rsidRPr="004C7830">
        <w:rPr>
          <w:b/>
          <w:bCs/>
          <w:i/>
          <w:iCs/>
          <w:sz w:val="24"/>
        </w:rPr>
        <w:t>Academic Information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Academic Department: _________________________________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MA studies commenced in (year): ________________________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Thesis submission date: ________________________________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  <w:r>
        <w:rPr>
          <w:sz w:val="24"/>
        </w:rPr>
        <w:t>I hereby declare that:</w:t>
      </w:r>
    </w:p>
    <w:p w:rsidR="007872B4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Pr="00484FC2" w:rsidRDefault="007872B4" w:rsidP="007872B4">
      <w:pPr>
        <w:pStyle w:val="Nor-2"/>
        <w:numPr>
          <w:ilvl w:val="0"/>
          <w:numId w:val="1"/>
        </w:numPr>
        <w:bidi w:val="0"/>
        <w:spacing w:line="240" w:lineRule="auto"/>
        <w:ind w:right="-284"/>
        <w:rPr>
          <w:sz w:val="24"/>
        </w:rPr>
      </w:pPr>
      <w:r>
        <w:rPr>
          <w:sz w:val="24"/>
        </w:rPr>
        <w:t xml:space="preserve">I have completed all MA requirements, including exams and have received official </w:t>
      </w:r>
      <w:r w:rsidRPr="00484FC2">
        <w:rPr>
          <w:sz w:val="24"/>
        </w:rPr>
        <w:t>grades for all written assignments;</w:t>
      </w:r>
    </w:p>
    <w:p w:rsidR="007872B4" w:rsidRPr="00484FC2" w:rsidRDefault="007872B4" w:rsidP="007872B4">
      <w:pPr>
        <w:pStyle w:val="Nor-2"/>
        <w:numPr>
          <w:ilvl w:val="0"/>
          <w:numId w:val="1"/>
        </w:numPr>
        <w:bidi w:val="0"/>
        <w:spacing w:line="240" w:lineRule="auto"/>
        <w:ind w:right="-284"/>
        <w:rPr>
          <w:sz w:val="24"/>
        </w:rPr>
      </w:pPr>
      <w:r w:rsidRPr="00484FC2">
        <w:rPr>
          <w:sz w:val="24"/>
        </w:rPr>
        <w:t>I submitted my research thesis no later than November 30 (after two years of study).</w:t>
      </w:r>
    </w:p>
    <w:p w:rsidR="007872B4" w:rsidRPr="00484FC2" w:rsidRDefault="007872B4" w:rsidP="007872B4">
      <w:pPr>
        <w:pStyle w:val="Nor-2"/>
        <w:bidi w:val="0"/>
        <w:spacing w:line="240" w:lineRule="auto"/>
        <w:ind w:left="-284" w:right="-284"/>
        <w:rPr>
          <w:sz w:val="24"/>
        </w:rPr>
      </w:pPr>
    </w:p>
    <w:p w:rsidR="007872B4" w:rsidRDefault="007872B4" w:rsidP="007872B4">
      <w:pPr>
        <w:pStyle w:val="Nor-2"/>
        <w:bidi w:val="0"/>
        <w:spacing w:line="240" w:lineRule="auto"/>
        <w:ind w:left="-284" w:right="-284"/>
        <w:jc w:val="left"/>
        <w:rPr>
          <w:sz w:val="24"/>
        </w:rPr>
      </w:pPr>
      <w:r w:rsidRPr="00484FC2">
        <w:rPr>
          <w:sz w:val="24"/>
        </w:rPr>
        <w:t xml:space="preserve">I understand that the grant will be paid during the second semester; and is conditional on submitting a </w:t>
      </w:r>
      <w:r w:rsidRPr="007B58CE">
        <w:rPr>
          <w:rFonts w:cs="Times New Roman"/>
          <w:sz w:val="24"/>
        </w:rPr>
        <w:t xml:space="preserve">formal </w:t>
      </w:r>
      <w:r w:rsidRPr="007B58CE">
        <w:rPr>
          <w:rFonts w:cs="Times New Roman"/>
          <w:color w:val="000000"/>
          <w:sz w:val="24"/>
          <w:shd w:val="clear" w:color="auto" w:fill="FAFAFA"/>
        </w:rPr>
        <w:t>certificate of completion of Master's degree studies</w:t>
      </w:r>
      <w:r w:rsidRPr="007B58CE">
        <w:rPr>
          <w:rFonts w:cs="Times New Roman"/>
          <w:sz w:val="24"/>
        </w:rPr>
        <w:t xml:space="preserve"> </w:t>
      </w:r>
    </w:p>
    <w:p w:rsidR="007872B4" w:rsidRPr="00441FC7" w:rsidRDefault="007872B4" w:rsidP="007872B4">
      <w:pPr>
        <w:pStyle w:val="Nor-2"/>
        <w:bidi w:val="0"/>
        <w:spacing w:line="240" w:lineRule="auto"/>
        <w:ind w:left="-284" w:right="-284"/>
        <w:jc w:val="left"/>
        <w:rPr>
          <w:sz w:val="24"/>
        </w:rPr>
      </w:pPr>
    </w:p>
    <w:p w:rsidR="007872B4" w:rsidRPr="00441FC7" w:rsidRDefault="007872B4" w:rsidP="007872B4">
      <w:pPr>
        <w:pStyle w:val="Nor-2"/>
        <w:bidi w:val="0"/>
        <w:spacing w:line="240" w:lineRule="auto"/>
        <w:ind w:left="-284" w:right="-284"/>
        <w:jc w:val="left"/>
        <w:rPr>
          <w:sz w:val="24"/>
        </w:rPr>
      </w:pPr>
      <w:r w:rsidRPr="00441FC7">
        <w:rPr>
          <w:sz w:val="24"/>
        </w:rPr>
        <w:t>Comments:</w:t>
      </w:r>
    </w:p>
    <w:p w:rsidR="00441FC7" w:rsidRDefault="00441FC7" w:rsidP="00441FC7">
      <w:pPr>
        <w:pStyle w:val="Nor-2"/>
        <w:bidi w:val="0"/>
        <w:spacing w:line="240" w:lineRule="auto"/>
        <w:ind w:left="-284" w:right="-284"/>
        <w:jc w:val="left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</w:t>
      </w:r>
    </w:p>
    <w:p w:rsidR="00441FC7" w:rsidRDefault="00441FC7" w:rsidP="00441FC7">
      <w:pPr>
        <w:pStyle w:val="Nor-2"/>
        <w:bidi w:val="0"/>
        <w:spacing w:line="720" w:lineRule="auto"/>
        <w:ind w:left="-284" w:right="-284"/>
        <w:jc w:val="left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</w:t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  <w:t>____</w:t>
      </w:r>
    </w:p>
    <w:p w:rsidR="007872B4" w:rsidRDefault="007872B4" w:rsidP="00441FC7">
      <w:pPr>
        <w:pStyle w:val="Nor-2"/>
        <w:bidi w:val="0"/>
        <w:spacing w:line="240" w:lineRule="auto"/>
        <w:ind w:left="-284" w:right="-284"/>
        <w:jc w:val="left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  <w:r>
        <w:rPr>
          <w:sz w:val="24"/>
        </w:rPr>
        <w:tab/>
      </w:r>
    </w:p>
    <w:p w:rsidR="007872B4" w:rsidRPr="00CE3CC1" w:rsidRDefault="007872B4" w:rsidP="00441FC7">
      <w:pPr>
        <w:pStyle w:val="Nor-2"/>
        <w:bidi w:val="0"/>
        <w:spacing w:line="240" w:lineRule="auto"/>
        <w:ind w:left="-284" w:right="-284"/>
        <w:jc w:val="left"/>
        <w:rPr>
          <w:sz w:val="24"/>
        </w:rPr>
      </w:pPr>
      <w:r>
        <w:rPr>
          <w:sz w:val="24"/>
        </w:rPr>
        <w:t xml:space="preserve">               Student's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7872B4" w:rsidRPr="00CE3CC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8F" w:rsidRDefault="00C55A8F" w:rsidP="001E4A52">
      <w:r>
        <w:separator/>
      </w:r>
    </w:p>
  </w:endnote>
  <w:endnote w:type="continuationSeparator" w:id="0">
    <w:p w:rsidR="00C55A8F" w:rsidRDefault="00C55A8F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1FC7" w:rsidRPr="004A1882" w:rsidRDefault="00441FC7" w:rsidP="00441FC7">
    <w:pPr>
      <w:pStyle w:val="Footer"/>
      <w:jc w:val="center"/>
      <w:rPr>
        <w:sz w:val="18"/>
        <w:szCs w:val="18"/>
      </w:rPr>
    </w:pPr>
    <w:r w:rsidRPr="004A1882">
      <w:rPr>
        <w:rFonts w:cs="Arial" w:hint="cs"/>
        <w:sz w:val="18"/>
        <w:szCs w:val="18"/>
        <w:rtl/>
      </w:rPr>
      <w:t xml:space="preserve">הרשות ללימודים מתקדמים </w:t>
    </w:r>
    <w:r w:rsidRPr="004A1882">
      <w:rPr>
        <w:rFonts w:cs="Arial"/>
        <w:sz w:val="18"/>
        <w:szCs w:val="18"/>
        <w:rtl/>
      </w:rPr>
      <w:t>–</w:t>
    </w:r>
    <w:r w:rsidRPr="004A1882">
      <w:rPr>
        <w:rFonts w:cs="Arial" w:hint="cs"/>
        <w:sz w:val="18"/>
        <w:szCs w:val="18"/>
        <w:rtl/>
      </w:rPr>
      <w:t xml:space="preserve"> בי"ס בלום </w:t>
    </w:r>
    <w:r w:rsidRPr="004A1882">
      <w:rPr>
        <w:rFonts w:cs="Arial"/>
        <w:sz w:val="18"/>
        <w:szCs w:val="18"/>
        <w:rtl/>
      </w:rPr>
      <w:t>אוניברסיטת חיפה</w:t>
    </w:r>
    <w:r w:rsidRPr="004A1882">
      <w:rPr>
        <w:rFonts w:cs="Arial" w:hint="cs"/>
        <w:sz w:val="18"/>
        <w:szCs w:val="18"/>
        <w:rtl/>
      </w:rPr>
      <w:t xml:space="preserve">, </w:t>
    </w:r>
    <w:r w:rsidRPr="004A1882">
      <w:rPr>
        <w:rFonts w:cs="Arial"/>
        <w:sz w:val="18"/>
        <w:szCs w:val="18"/>
        <w:rtl/>
      </w:rPr>
      <w:t xml:space="preserve">שדרות אבא חושי 199, </w:t>
    </w:r>
    <w:r w:rsidRPr="004A1882">
      <w:rPr>
        <w:rFonts w:cs="Arial" w:hint="cs"/>
        <w:sz w:val="18"/>
        <w:szCs w:val="18"/>
        <w:rtl/>
      </w:rPr>
      <w:t xml:space="preserve">ת.ד. 33338 </w:t>
    </w:r>
    <w:r w:rsidRPr="004A1882">
      <w:rPr>
        <w:rFonts w:cs="Arial"/>
        <w:sz w:val="18"/>
        <w:szCs w:val="18"/>
        <w:rtl/>
      </w:rPr>
      <w:t>הר הכרמל, חיפה 3103301</w:t>
    </w:r>
  </w:p>
  <w:p w:rsidR="00441FC7" w:rsidRDefault="00441FC7" w:rsidP="00441FC7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University of Haifa, 199 Aba </w:t>
    </w:r>
    <w:proofErr w:type="spellStart"/>
    <w:r w:rsidRPr="00A05CF0">
      <w:rPr>
        <w:sz w:val="20"/>
        <w:szCs w:val="20"/>
      </w:rPr>
      <w:t>Hushi</w:t>
    </w:r>
    <w:proofErr w:type="spellEnd"/>
    <w:r w:rsidRPr="00A05CF0">
      <w:rPr>
        <w:sz w:val="20"/>
        <w:szCs w:val="20"/>
      </w:rPr>
      <w:t xml:space="preserve"> Ave. Mount Carmel, Haifa, </w:t>
    </w:r>
    <w:r w:rsidRPr="004A1882">
      <w:rPr>
        <w:sz w:val="20"/>
        <w:szCs w:val="20"/>
        <w:rtl/>
      </w:rPr>
      <w:t>3103301</w:t>
    </w:r>
    <w:r w:rsidRPr="00A05CF0">
      <w:rPr>
        <w:sz w:val="20"/>
        <w:szCs w:val="20"/>
      </w:rPr>
      <w:t>, Israel</w:t>
    </w:r>
  </w:p>
  <w:p w:rsidR="00441FC7" w:rsidRDefault="00441FC7" w:rsidP="00441FC7">
    <w:pPr>
      <w:pStyle w:val="Footer"/>
      <w:bidi/>
      <w:jc w:val="center"/>
      <w:rPr>
        <w:rFonts w:ascii="Arial" w:hAnsi="Arial" w:cs="Arial"/>
        <w:sz w:val="16"/>
        <w:szCs w:val="16"/>
        <w:rtl/>
      </w:rPr>
    </w:pPr>
    <w:r w:rsidRPr="004345E4">
      <w:rPr>
        <w:sz w:val="20"/>
        <w:szCs w:val="20"/>
      </w:rPr>
      <w:t>E</w:t>
    </w:r>
    <w:r w:rsidRPr="004345E4">
      <w:rPr>
        <w:rFonts w:cs="Arial"/>
        <w:sz w:val="20"/>
        <w:szCs w:val="20"/>
      </w:rPr>
      <w:t xml:space="preserve">-mail: tvigoda@univ.haifa.ac.il </w:t>
    </w:r>
    <w:r w:rsidRPr="004345E4">
      <w:rPr>
        <w:rFonts w:cs="Arial" w:hint="cs"/>
        <w:sz w:val="20"/>
        <w:szCs w:val="20"/>
        <w:rtl/>
      </w:rPr>
      <w:t xml:space="preserve">דוא"ל: </w:t>
    </w:r>
    <w:r w:rsidRPr="004345E4">
      <w:rPr>
        <w:rFonts w:cs="Arial"/>
        <w:sz w:val="20"/>
        <w:szCs w:val="20"/>
      </w:rPr>
      <w:t xml:space="preserve">Internet: </w:t>
    </w:r>
    <w:hyperlink r:id="rId2" w:history="1">
      <w:r w:rsidRPr="004345E4">
        <w:rPr>
          <w:sz w:val="20"/>
          <w:szCs w:val="20"/>
        </w:rPr>
        <w:t>http://graduate.haifa.ac.il</w:t>
      </w:r>
    </w:hyperlink>
  </w:p>
  <w:p w:rsidR="00441FC7" w:rsidRDefault="00441FC7" w:rsidP="00441FC7">
    <w:pPr>
      <w:pStyle w:val="Footer"/>
    </w:pPr>
  </w:p>
  <w:p w:rsidR="00004FA2" w:rsidRPr="00A05CF0" w:rsidRDefault="00004FA2" w:rsidP="00004FA2">
    <w:pPr>
      <w:pStyle w:val="Footer"/>
      <w:jc w:val="center"/>
      <w:rPr>
        <w:sz w:val="20"/>
        <w:szCs w:val="20"/>
        <w:rtl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8F" w:rsidRDefault="00C55A8F" w:rsidP="001E4A52">
      <w:r>
        <w:separator/>
      </w:r>
    </w:p>
  </w:footnote>
  <w:footnote w:type="continuationSeparator" w:id="0">
    <w:p w:rsidR="00C55A8F" w:rsidRDefault="00C55A8F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D8091A" w:rsidP="001E4A52">
    <w:pPr>
      <w:pStyle w:val="Header"/>
    </w:pPr>
    <w:r>
      <w:rPr>
        <w:noProof/>
      </w:rPr>
      <w:drawing>
        <wp:inline distT="0" distB="0" distL="0" distR="0" wp14:anchorId="73AA92B4" wp14:editId="12086A8E">
          <wp:extent cx="885825" cy="815975"/>
          <wp:effectExtent l="0" t="0" r="9525" b="3175"/>
          <wp:docPr id="5" name="תמונה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69E"/>
    <w:multiLevelType w:val="hybridMultilevel"/>
    <w:tmpl w:val="9DA65FA4"/>
    <w:lvl w:ilvl="0" w:tplc="04090017">
      <w:start w:val="1"/>
      <w:numFmt w:val="lowerLetter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4"/>
    <w:rsid w:val="00004FA2"/>
    <w:rsid w:val="00020551"/>
    <w:rsid w:val="001E4A52"/>
    <w:rsid w:val="002E2AF6"/>
    <w:rsid w:val="003F417E"/>
    <w:rsid w:val="00441FC7"/>
    <w:rsid w:val="004566D7"/>
    <w:rsid w:val="004A0BFD"/>
    <w:rsid w:val="004A58F1"/>
    <w:rsid w:val="004B0014"/>
    <w:rsid w:val="005B722E"/>
    <w:rsid w:val="007600D4"/>
    <w:rsid w:val="007724DD"/>
    <w:rsid w:val="007872B4"/>
    <w:rsid w:val="0095518F"/>
    <w:rsid w:val="00A05CF0"/>
    <w:rsid w:val="00A25F9E"/>
    <w:rsid w:val="00B17CE5"/>
    <w:rsid w:val="00C55A8F"/>
    <w:rsid w:val="00C62719"/>
    <w:rsid w:val="00D41AE1"/>
    <w:rsid w:val="00D8091A"/>
    <w:rsid w:val="00E468B5"/>
    <w:rsid w:val="00EE224F"/>
    <w:rsid w:val="00EF32A4"/>
    <w:rsid w:val="00F77C54"/>
    <w:rsid w:val="00FA13B3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3F23D-CC83-4DE3-8F17-B186FA4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7872B4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igoda\AppData\Local\Microsoft\Windows\INetCache\Content.Outlook\92PSF0R9\Grant%20Application%20Form%20-%20Thesis%20Completion%20%20-%20%20Accelerated%20M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Thesis Completion  -  Accelerated MA Track</Template>
  <TotalTime>0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ציפי גליל</dc:creator>
  <cp:keywords/>
  <dc:description/>
  <cp:lastModifiedBy>ציפי גליל</cp:lastModifiedBy>
  <cp:revision>2</cp:revision>
  <dcterms:created xsi:type="dcterms:W3CDTF">2024-02-25T09:41:00Z</dcterms:created>
  <dcterms:modified xsi:type="dcterms:W3CDTF">2024-02-25T09:41:00Z</dcterms:modified>
</cp:coreProperties>
</file>