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64"/>
        <w:bidiVisual/>
        <w:tblW w:w="11371" w:type="dxa"/>
        <w:tblLook w:val="04A0" w:firstRow="1" w:lastRow="0" w:firstColumn="1" w:lastColumn="0" w:noHBand="0" w:noVBand="1"/>
      </w:tblPr>
      <w:tblGrid>
        <w:gridCol w:w="3554"/>
        <w:gridCol w:w="1691"/>
        <w:gridCol w:w="1112"/>
        <w:gridCol w:w="988"/>
        <w:gridCol w:w="598"/>
        <w:gridCol w:w="3428"/>
      </w:tblGrid>
      <w:tr w:rsidR="000C3A7B" w:rsidRPr="00BE5EF7" w14:paraId="0B30785B" w14:textId="77777777" w:rsidTr="000C3A7B">
        <w:trPr>
          <w:trHeight w:val="375"/>
        </w:trPr>
        <w:tc>
          <w:tcPr>
            <w:tcW w:w="11371" w:type="dxa"/>
            <w:gridSpan w:val="6"/>
            <w:shd w:val="clear" w:color="auto" w:fill="auto"/>
            <w:noWrap/>
            <w:vAlign w:val="center"/>
          </w:tcPr>
          <w:p w14:paraId="0EDDF1A9" w14:textId="77777777" w:rsidR="005C77DF" w:rsidRPr="00BE5EF7" w:rsidRDefault="005C77DF" w:rsidP="005C77DF">
            <w:pPr>
              <w:tabs>
                <w:tab w:val="right" w:pos="8217"/>
              </w:tabs>
              <w:spacing w:line="360" w:lineRule="auto"/>
              <w:jc w:val="center"/>
              <w:rPr>
                <w:rFonts w:ascii="David" w:hAnsi="David"/>
                <w:b/>
                <w:bCs/>
                <w:szCs w:val="24"/>
                <w:u w:val="single"/>
                <w:rtl/>
              </w:rPr>
            </w:pPr>
            <w:r w:rsidRPr="00BE5EF7">
              <w:rPr>
                <w:rFonts w:ascii="David" w:hAnsi="David"/>
                <w:b/>
                <w:bCs/>
                <w:szCs w:val="24"/>
                <w:u w:val="single"/>
                <w:rtl/>
              </w:rPr>
              <w:t>נספח א'</w:t>
            </w:r>
          </w:p>
          <w:p w14:paraId="738C8C26" w14:textId="77777777" w:rsidR="005C77DF" w:rsidRPr="00BE5EF7" w:rsidRDefault="005C77DF" w:rsidP="005C77DF">
            <w:pPr>
              <w:tabs>
                <w:tab w:val="right" w:pos="8217"/>
              </w:tabs>
              <w:spacing w:line="360" w:lineRule="auto"/>
              <w:jc w:val="center"/>
              <w:rPr>
                <w:rFonts w:ascii="David" w:hAnsi="David"/>
                <w:b/>
                <w:bCs/>
                <w:szCs w:val="24"/>
                <w:u w:val="single"/>
                <w:rtl/>
              </w:rPr>
            </w:pPr>
            <w:r w:rsidRPr="00BE5EF7">
              <w:rPr>
                <w:rFonts w:ascii="David" w:hAnsi="David"/>
                <w:b/>
                <w:bCs/>
                <w:szCs w:val="24"/>
                <w:u w:val="single"/>
                <w:rtl/>
              </w:rPr>
              <w:t xml:space="preserve">טופס מועמדות </w:t>
            </w:r>
            <w:proofErr w:type="spellStart"/>
            <w:r w:rsidRPr="00BE5EF7">
              <w:rPr>
                <w:rFonts w:ascii="David" w:hAnsi="David"/>
                <w:b/>
                <w:bCs/>
                <w:szCs w:val="24"/>
                <w:u w:val="single"/>
                <w:rtl/>
              </w:rPr>
              <w:t>לתכנית</w:t>
            </w:r>
            <w:proofErr w:type="spellEnd"/>
            <w:r w:rsidRPr="00BE5EF7">
              <w:rPr>
                <w:rFonts w:ascii="David" w:hAnsi="David"/>
                <w:b/>
                <w:bCs/>
                <w:szCs w:val="24"/>
                <w:u w:val="single"/>
                <w:rtl/>
              </w:rPr>
              <w:t xml:space="preserve"> מלגות קיום לדוקטורנטים מצטיינים</w:t>
            </w:r>
          </w:p>
          <w:p w14:paraId="4095B39C" w14:textId="77777777" w:rsidR="000C3A7B" w:rsidRPr="00BE5EF7" w:rsidRDefault="000C3A7B" w:rsidP="005C77DF">
            <w:pPr>
              <w:tabs>
                <w:tab w:val="right" w:pos="8217"/>
              </w:tabs>
              <w:spacing w:line="360" w:lineRule="auto"/>
              <w:jc w:val="center"/>
              <w:rPr>
                <w:rFonts w:ascii="David" w:hAnsi="David"/>
                <w:b/>
                <w:bCs/>
                <w:szCs w:val="24"/>
                <w:u w:val="single"/>
                <w:rtl/>
              </w:rPr>
            </w:pPr>
          </w:p>
          <w:tbl>
            <w:tblPr>
              <w:bidiVisual/>
              <w:tblW w:w="7345" w:type="dxa"/>
              <w:jc w:val="center"/>
              <w:tblLook w:val="04A0" w:firstRow="1" w:lastRow="0" w:firstColumn="1" w:lastColumn="0" w:noHBand="0" w:noVBand="1"/>
            </w:tblPr>
            <w:tblGrid>
              <w:gridCol w:w="3554"/>
              <w:gridCol w:w="1691"/>
              <w:gridCol w:w="204"/>
              <w:gridCol w:w="908"/>
              <w:gridCol w:w="988"/>
            </w:tblGrid>
            <w:tr w:rsidR="000C3A7B" w:rsidRPr="00BE5EF7" w14:paraId="4A15C56F" w14:textId="77777777" w:rsidTr="003D1BE5">
              <w:trPr>
                <w:trHeight w:val="375"/>
                <w:jc w:val="center"/>
              </w:trPr>
              <w:tc>
                <w:tcPr>
                  <w:tcW w:w="3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184F13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b/>
                      <w:bCs/>
                      <w:color w:val="000000"/>
                      <w:szCs w:val="24"/>
                      <w:rtl/>
                      <w:lang w:eastAsia="en-US"/>
                    </w:rPr>
                  </w:pPr>
                  <w:r w:rsidRPr="00BE5EF7">
                    <w:rPr>
                      <w:rFonts w:ascii="David" w:hAnsi="David"/>
                      <w:b/>
                      <w:bCs/>
                      <w:color w:val="000000"/>
                      <w:szCs w:val="24"/>
                      <w:rtl/>
                      <w:lang w:eastAsia="en-US"/>
                    </w:rPr>
                    <w:t>א. פרטים אישיים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E58DB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bidi w:val="0"/>
                    <w:spacing w:line="360" w:lineRule="auto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391F0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bidi w:val="0"/>
                    <w:spacing w:line="360" w:lineRule="auto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28FDC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bidi w:val="0"/>
                    <w:spacing w:line="360" w:lineRule="auto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0C3A7B" w:rsidRPr="00BE5EF7" w14:paraId="38BA3D3C" w14:textId="77777777" w:rsidTr="003D1BE5">
              <w:trPr>
                <w:trHeight w:val="330"/>
                <w:jc w:val="center"/>
              </w:trPr>
              <w:tc>
                <w:tcPr>
                  <w:tcW w:w="3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441D59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 xml:space="preserve">שם המועמד: </w:t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begin">
                      <w:ffData>
                        <w:name w:val="Texte61"/>
                        <w:enabled/>
                        <w:calcOnExit w:val="0"/>
                        <w:textInput/>
                      </w:ffData>
                    </w:fldChar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instrText xml:space="preserve"> FORMTEXT </w:instrText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separate"/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end"/>
                  </w:r>
                </w:p>
              </w:tc>
              <w:tc>
                <w:tcPr>
                  <w:tcW w:w="379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26BA00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bidi w:val="0"/>
                    <w:spacing w:line="360" w:lineRule="auto"/>
                    <w:jc w:val="center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0C3A7B" w:rsidRPr="00BE5EF7" w14:paraId="08DB70AF" w14:textId="77777777" w:rsidTr="003D1BE5">
              <w:trPr>
                <w:trHeight w:val="33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CBF937" w14:textId="77777777" w:rsidR="000C3A7B" w:rsidRPr="00A7740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 xml:space="preserve">כתובת: </w:t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begin">
                      <w:ffData>
                        <w:name w:val="Texte61"/>
                        <w:enabled/>
                        <w:calcOnExit w:val="0"/>
                        <w:textInput/>
                      </w:ffData>
                    </w:fldChar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instrText xml:space="preserve"> FORMTEXT </w:instrText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separate"/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end"/>
                  </w:r>
                </w:p>
              </w:tc>
              <w:tc>
                <w:tcPr>
                  <w:tcW w:w="379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24ABB1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bidi w:val="0"/>
                    <w:spacing w:line="360" w:lineRule="auto"/>
                    <w:jc w:val="center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0C3A7B" w:rsidRPr="00BE5EF7" w14:paraId="7BEE602A" w14:textId="77777777" w:rsidTr="003D1BE5">
              <w:trPr>
                <w:trHeight w:val="33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7E92B5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>דואר אלקטרוני:</w:t>
                  </w:r>
                </w:p>
              </w:tc>
              <w:tc>
                <w:tcPr>
                  <w:tcW w:w="379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CF1F3E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bidi w:val="0"/>
                    <w:spacing w:line="360" w:lineRule="auto"/>
                    <w:jc w:val="center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begin">
                      <w:ffData>
                        <w:name w:val="Texte61"/>
                        <w:enabled/>
                        <w:calcOnExit w:val="0"/>
                        <w:textInput/>
                      </w:ffData>
                    </w:fldChar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instrText xml:space="preserve"> FORMTEXT </w:instrText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separate"/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end"/>
                  </w:r>
                </w:p>
              </w:tc>
            </w:tr>
            <w:tr w:rsidR="000C3A7B" w:rsidRPr="00BE5EF7" w14:paraId="53A494B2" w14:textId="77777777" w:rsidTr="003D1BE5">
              <w:trPr>
                <w:trHeight w:val="33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EC38E0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>מספר תעודת זהות (כולל ספרת ביקורת):</w:t>
                  </w:r>
                </w:p>
              </w:tc>
              <w:tc>
                <w:tcPr>
                  <w:tcW w:w="379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3B4EA88A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bidi w:val="0"/>
                    <w:spacing w:line="360" w:lineRule="auto"/>
                    <w:jc w:val="center"/>
                    <w:rPr>
                      <w:rFonts w:ascii="David" w:hAnsi="David"/>
                      <w:caps/>
                      <w:szCs w:val="24"/>
                    </w:rPr>
                  </w:pP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begin">
                      <w:ffData>
                        <w:name w:val="Texte61"/>
                        <w:enabled/>
                        <w:calcOnExit w:val="0"/>
                        <w:textInput/>
                      </w:ffData>
                    </w:fldChar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instrText xml:space="preserve"> FORMTEXT </w:instrText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separate"/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end"/>
                  </w:r>
                </w:p>
              </w:tc>
            </w:tr>
            <w:tr w:rsidR="000C3A7B" w:rsidRPr="00BE5EF7" w14:paraId="6D524CBE" w14:textId="77777777" w:rsidTr="003D1BE5">
              <w:trPr>
                <w:trHeight w:val="33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E943FB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>מספר טלפון נייד:</w:t>
                  </w:r>
                </w:p>
              </w:tc>
              <w:tc>
                <w:tcPr>
                  <w:tcW w:w="379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E1F3C9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bidi w:val="0"/>
                    <w:spacing w:line="360" w:lineRule="auto"/>
                    <w:jc w:val="center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begin">
                      <w:ffData>
                        <w:name w:val="Texte61"/>
                        <w:enabled/>
                        <w:calcOnExit w:val="0"/>
                        <w:textInput/>
                      </w:ffData>
                    </w:fldChar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instrText xml:space="preserve"> FORMTEXT </w:instrText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separate"/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end"/>
                  </w:r>
                </w:p>
              </w:tc>
            </w:tr>
            <w:tr w:rsidR="000C3A7B" w:rsidRPr="00BE5EF7" w14:paraId="528F8789" w14:textId="77777777" w:rsidTr="003D1BE5">
              <w:trPr>
                <w:trHeight w:val="33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57166E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>תאריך לידה:</w:t>
                  </w:r>
                </w:p>
              </w:tc>
              <w:tc>
                <w:tcPr>
                  <w:tcW w:w="379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0421BF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bidi w:val="0"/>
                    <w:spacing w:line="360" w:lineRule="auto"/>
                    <w:jc w:val="center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begin">
                      <w:ffData>
                        <w:name w:val="Texte61"/>
                        <w:enabled/>
                        <w:calcOnExit w:val="0"/>
                        <w:textInput/>
                      </w:ffData>
                    </w:fldChar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instrText xml:space="preserve"> FORMTEXT </w:instrText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separate"/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end"/>
                  </w:r>
                </w:p>
              </w:tc>
            </w:tr>
            <w:tr w:rsidR="000C3A7B" w:rsidRPr="00BE5EF7" w14:paraId="078F0D5B" w14:textId="77777777" w:rsidTr="003D1BE5">
              <w:trPr>
                <w:trHeight w:val="33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4F6304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>תאריך עליה (אם קיים):</w:t>
                  </w:r>
                </w:p>
              </w:tc>
              <w:tc>
                <w:tcPr>
                  <w:tcW w:w="379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967EE5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bidi w:val="0"/>
                    <w:spacing w:line="360" w:lineRule="auto"/>
                    <w:jc w:val="center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begin">
                      <w:ffData>
                        <w:name w:val="Texte61"/>
                        <w:enabled/>
                        <w:calcOnExit w:val="0"/>
                        <w:textInput/>
                      </w:ffData>
                    </w:fldChar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instrText xml:space="preserve"> FORMTEXT </w:instrText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separate"/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noProof/>
                      <w:szCs w:val="24"/>
                      <w:lang w:val="en-GB"/>
                    </w:rPr>
                    <w:t> </w:t>
                  </w:r>
                  <w:r w:rsidRPr="00BE5EF7">
                    <w:rPr>
                      <w:rFonts w:ascii="David" w:hAnsi="David"/>
                      <w:caps/>
                      <w:szCs w:val="24"/>
                      <w:lang w:val="en-GB"/>
                    </w:rPr>
                    <w:fldChar w:fldCharType="end"/>
                  </w:r>
                </w:p>
              </w:tc>
            </w:tr>
            <w:tr w:rsidR="000C3A7B" w:rsidRPr="00BE5EF7" w14:paraId="7ED3074A" w14:textId="77777777" w:rsidTr="003D1BE5">
              <w:trPr>
                <w:trHeight w:val="33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60020C5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 xml:space="preserve">מין: </w:t>
                  </w:r>
                </w:p>
              </w:tc>
              <w:tc>
                <w:tcPr>
                  <w:tcW w:w="379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DF5EEB3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jc w:val="center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>זכר/נקבה</w:t>
                  </w:r>
                </w:p>
              </w:tc>
            </w:tr>
            <w:tr w:rsidR="000C3A7B" w:rsidRPr="00BE5EF7" w14:paraId="2AD6CF10" w14:textId="77777777" w:rsidTr="00D264FB">
              <w:trPr>
                <w:trHeight w:val="330"/>
                <w:jc w:val="center"/>
              </w:trPr>
              <w:tc>
                <w:tcPr>
                  <w:tcW w:w="35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CB9FEB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>תושבות (עפ"י משרד הפנים/ כמוגדר במשרד לקליטת עלייה):</w:t>
                  </w:r>
                </w:p>
              </w:tc>
              <w:tc>
                <w:tcPr>
                  <w:tcW w:w="379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EC29B91" w14:textId="77777777" w:rsidR="000C3A7B" w:rsidRPr="00BE5EF7" w:rsidRDefault="000C3A7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jc w:val="center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>אזרח / תושב קבע/עולה</w:t>
                  </w:r>
                </w:p>
              </w:tc>
            </w:tr>
            <w:tr w:rsidR="00D264FB" w:rsidRPr="00BE5EF7" w14:paraId="4A8A94E4" w14:textId="77777777" w:rsidTr="00F137C3">
              <w:trPr>
                <w:trHeight w:val="330"/>
                <w:jc w:val="center"/>
              </w:trPr>
              <w:tc>
                <w:tcPr>
                  <w:tcW w:w="3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25F70" w14:textId="77777777" w:rsidR="00D264FB" w:rsidRPr="00BE5EF7" w:rsidRDefault="00D264F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 xml:space="preserve">מועמד למסלול 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5AA3F383" w14:textId="77777777" w:rsidR="00D264FB" w:rsidRPr="00BE5EF7" w:rsidRDefault="00D264F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jc w:val="center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>󠆀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EC1C40A" w14:textId="77777777" w:rsidR="00D264FB" w:rsidRPr="00BE5EF7" w:rsidRDefault="00D264F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jc w:val="center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>󠆀</w:t>
                  </w:r>
                </w:p>
              </w:tc>
            </w:tr>
            <w:tr w:rsidR="00D264FB" w:rsidRPr="00BE5EF7" w14:paraId="0E30C704" w14:textId="77777777" w:rsidTr="00F137C3">
              <w:trPr>
                <w:trHeight w:val="330"/>
                <w:jc w:val="center"/>
              </w:trPr>
              <w:tc>
                <w:tcPr>
                  <w:tcW w:w="35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7EBFD3" w14:textId="77777777" w:rsidR="00D264FB" w:rsidRPr="00BE5EF7" w:rsidRDefault="00D264F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</w:p>
              </w:tc>
              <w:tc>
                <w:tcPr>
                  <w:tcW w:w="1895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3691E90E" w14:textId="77777777" w:rsidR="00D264FB" w:rsidRPr="00BE5EF7" w:rsidRDefault="00D264F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jc w:val="center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>מלגה מלאה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6A68B0A" w14:textId="77777777" w:rsidR="00D264FB" w:rsidRPr="00BE5EF7" w:rsidRDefault="00D264FB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jc w:val="center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>חצי מלגה</w:t>
                  </w:r>
                </w:p>
              </w:tc>
            </w:tr>
          </w:tbl>
          <w:p w14:paraId="004FA9C4" w14:textId="77777777" w:rsidR="000C3A7B" w:rsidRPr="00BE5EF7" w:rsidRDefault="000C3A7B" w:rsidP="005C77DF">
            <w:pPr>
              <w:tabs>
                <w:tab w:val="right" w:pos="8217"/>
              </w:tabs>
              <w:bidi w:val="0"/>
              <w:spacing w:line="360" w:lineRule="auto"/>
              <w:ind w:firstLineChars="100" w:firstLine="241"/>
              <w:rPr>
                <w:rFonts w:ascii="David" w:hAnsi="David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530E1" w:rsidRPr="00BE5EF7" w14:paraId="16DB2A1A" w14:textId="77777777" w:rsidTr="000C3A7B">
        <w:trPr>
          <w:trHeight w:val="375"/>
        </w:trPr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FEB8" w14:textId="77777777" w:rsidR="000C3A7B" w:rsidRPr="00BE5EF7" w:rsidRDefault="000C3A7B" w:rsidP="005C77DF">
            <w:pPr>
              <w:tabs>
                <w:tab w:val="right" w:pos="8217"/>
              </w:tabs>
              <w:spacing w:line="360" w:lineRule="auto"/>
              <w:ind w:firstLineChars="100" w:firstLine="241"/>
              <w:rPr>
                <w:rFonts w:ascii="David" w:hAnsi="David"/>
                <w:b/>
                <w:bCs/>
                <w:color w:val="000000"/>
                <w:szCs w:val="24"/>
                <w:rtl/>
                <w:lang w:eastAsia="en-US"/>
              </w:rPr>
            </w:pPr>
          </w:p>
          <w:p w14:paraId="7889C1E1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ind w:firstLineChars="100" w:firstLine="241"/>
              <w:rPr>
                <w:rFonts w:ascii="David" w:hAnsi="David"/>
                <w:b/>
                <w:bCs/>
                <w:color w:val="000000"/>
                <w:szCs w:val="24"/>
                <w:rtl/>
                <w:lang w:eastAsia="en-US"/>
              </w:rPr>
            </w:pPr>
            <w:r w:rsidRPr="00BE5EF7">
              <w:rPr>
                <w:rFonts w:ascii="David" w:hAnsi="David"/>
                <w:b/>
                <w:bCs/>
                <w:color w:val="000000"/>
                <w:szCs w:val="24"/>
                <w:rtl/>
                <w:lang w:eastAsia="en-US"/>
              </w:rPr>
              <w:t>ב. ניסיון מקצועי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FDEFB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21F8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F850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115E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ind w:firstLineChars="100" w:firstLine="241"/>
              <w:rPr>
                <w:rFonts w:ascii="David" w:hAnsi="David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530E1" w:rsidRPr="00BE5EF7" w14:paraId="002A7B63" w14:textId="77777777" w:rsidTr="000C3A7B">
        <w:trPr>
          <w:trHeight w:val="468"/>
        </w:trPr>
        <w:tc>
          <w:tcPr>
            <w:tcW w:w="1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F0F3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rPr>
                <w:rFonts w:ascii="David" w:hAnsi="David"/>
                <w:color w:val="000000"/>
                <w:szCs w:val="24"/>
                <w:rtl/>
                <w:lang w:eastAsia="en-US"/>
              </w:rPr>
            </w:pPr>
            <w:r w:rsidRPr="00BE5EF7">
              <w:rPr>
                <w:rFonts w:ascii="David" w:hAnsi="David"/>
                <w:color w:val="000000"/>
                <w:szCs w:val="24"/>
                <w:rtl/>
                <w:lang w:eastAsia="en-US"/>
              </w:rPr>
              <w:t xml:space="preserve">1. ניסיון באקדמיה (מחקר והדרכה)                                                </w:t>
            </w:r>
          </w:p>
        </w:tc>
      </w:tr>
      <w:tr w:rsidR="00E530E1" w:rsidRPr="00BE5EF7" w14:paraId="3F8EAF27" w14:textId="77777777" w:rsidTr="000C3A7B">
        <w:trPr>
          <w:trHeight w:val="57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4806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jc w:val="center"/>
              <w:rPr>
                <w:rFonts w:ascii="David" w:hAnsi="David"/>
                <w:color w:val="000000"/>
                <w:szCs w:val="24"/>
                <w:rtl/>
                <w:lang w:eastAsia="en-US"/>
              </w:rPr>
            </w:pPr>
            <w:r w:rsidRPr="00BE5EF7">
              <w:rPr>
                <w:rFonts w:ascii="David" w:hAnsi="David"/>
                <w:color w:val="000000"/>
                <w:szCs w:val="24"/>
                <w:rtl/>
                <w:lang w:eastAsia="en-US"/>
              </w:rPr>
              <w:t>שנים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FDD3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jc w:val="center"/>
              <w:rPr>
                <w:rFonts w:ascii="David" w:hAnsi="David"/>
                <w:color w:val="000000"/>
                <w:szCs w:val="24"/>
                <w:rtl/>
                <w:lang w:eastAsia="en-US"/>
              </w:rPr>
            </w:pPr>
            <w:r w:rsidRPr="00BE5EF7">
              <w:rPr>
                <w:rFonts w:ascii="David" w:hAnsi="David"/>
                <w:color w:val="000000"/>
                <w:szCs w:val="24"/>
                <w:rtl/>
                <w:lang w:eastAsia="en-US"/>
              </w:rPr>
              <w:t>התמחות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623D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jc w:val="center"/>
              <w:rPr>
                <w:rFonts w:ascii="David" w:hAnsi="David"/>
                <w:color w:val="000000"/>
                <w:szCs w:val="24"/>
                <w:rtl/>
                <w:lang w:eastAsia="en-US"/>
              </w:rPr>
            </w:pPr>
            <w:r w:rsidRPr="00BE5EF7">
              <w:rPr>
                <w:rFonts w:ascii="David" w:hAnsi="David"/>
                <w:color w:val="000000"/>
                <w:szCs w:val="24"/>
                <w:rtl/>
                <w:lang w:eastAsia="en-US"/>
              </w:rPr>
              <w:t>מוסד וכתובתו</w:t>
            </w:r>
          </w:p>
        </w:tc>
      </w:tr>
      <w:tr w:rsidR="00E530E1" w:rsidRPr="00BE5EF7" w14:paraId="630A5BB7" w14:textId="77777777" w:rsidTr="000C3A7B">
        <w:trPr>
          <w:trHeight w:val="49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41B5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jc w:val="center"/>
              <w:rPr>
                <w:rFonts w:ascii="David" w:hAnsi="David"/>
                <w:color w:val="000000"/>
                <w:szCs w:val="24"/>
                <w:rtl/>
                <w:lang w:eastAsia="en-US"/>
              </w:rPr>
            </w:pP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instrText xml:space="preserve"> FORMTEXT </w:instrText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separate"/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B518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jc w:val="center"/>
              <w:rPr>
                <w:rFonts w:ascii="David" w:hAnsi="David"/>
                <w:color w:val="000000"/>
                <w:szCs w:val="24"/>
                <w:lang w:eastAsia="en-US"/>
              </w:rPr>
            </w:pP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instrText xml:space="preserve"> FORMTEXT </w:instrText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separate"/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end"/>
            </w:r>
          </w:p>
        </w:tc>
        <w:bookmarkStart w:id="0" w:name="Texte61"/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0241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jc w:val="center"/>
              <w:rPr>
                <w:rFonts w:ascii="David" w:hAnsi="David"/>
                <w:color w:val="000000"/>
                <w:szCs w:val="24"/>
                <w:lang w:eastAsia="en-US"/>
              </w:rPr>
            </w:pP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instrText xml:space="preserve"> FORMTEXT </w:instrText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separate"/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end"/>
            </w:r>
            <w:bookmarkEnd w:id="0"/>
          </w:p>
        </w:tc>
      </w:tr>
      <w:tr w:rsidR="00E530E1" w:rsidRPr="00BE5EF7" w14:paraId="7719BBF3" w14:textId="77777777" w:rsidTr="000C3A7B">
        <w:trPr>
          <w:trHeight w:val="49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6F19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jc w:val="center"/>
              <w:rPr>
                <w:rFonts w:ascii="David" w:hAnsi="David"/>
                <w:color w:val="000000"/>
                <w:szCs w:val="24"/>
                <w:rtl/>
                <w:lang w:eastAsia="en-US"/>
              </w:rPr>
            </w:pP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instrText xml:space="preserve"> FORMTEXT </w:instrText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separate"/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CFF9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jc w:val="center"/>
              <w:rPr>
                <w:rFonts w:ascii="David" w:hAnsi="David"/>
                <w:color w:val="000000"/>
                <w:szCs w:val="24"/>
                <w:lang w:eastAsia="en-US"/>
              </w:rPr>
            </w:pP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instrText xml:space="preserve"> FORMTEXT </w:instrText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separate"/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5EA5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jc w:val="center"/>
              <w:rPr>
                <w:rFonts w:ascii="David" w:hAnsi="David"/>
                <w:color w:val="000000"/>
                <w:szCs w:val="24"/>
                <w:rtl/>
                <w:lang w:eastAsia="en-US"/>
              </w:rPr>
            </w:pP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instrText xml:space="preserve"> FORMTEXT </w:instrText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separate"/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end"/>
            </w:r>
          </w:p>
        </w:tc>
      </w:tr>
      <w:tr w:rsidR="00E530E1" w:rsidRPr="00BE5EF7" w14:paraId="41934292" w14:textId="77777777" w:rsidTr="000C3A7B">
        <w:trPr>
          <w:trHeight w:val="49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5B94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jc w:val="center"/>
              <w:rPr>
                <w:rFonts w:ascii="David" w:hAnsi="David"/>
                <w:color w:val="000000"/>
                <w:szCs w:val="24"/>
                <w:rtl/>
                <w:lang w:eastAsia="en-US"/>
              </w:rPr>
            </w:pP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instrText xml:space="preserve"> FORMTEXT </w:instrText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separate"/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11CF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jc w:val="center"/>
              <w:rPr>
                <w:rFonts w:ascii="David" w:hAnsi="David"/>
                <w:color w:val="000000"/>
                <w:szCs w:val="24"/>
                <w:lang w:eastAsia="en-US"/>
              </w:rPr>
            </w:pP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instrText xml:space="preserve"> FORMTEXT </w:instrText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separate"/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242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jc w:val="center"/>
              <w:rPr>
                <w:rFonts w:ascii="David" w:hAnsi="David"/>
                <w:color w:val="000000"/>
                <w:szCs w:val="24"/>
                <w:lang w:eastAsia="en-US"/>
              </w:rPr>
            </w:pP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instrText xml:space="preserve"> FORMTEXT </w:instrText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separate"/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noProof/>
                <w:szCs w:val="24"/>
                <w:lang w:val="en-GB"/>
              </w:rPr>
              <w:t> </w:t>
            </w:r>
            <w:r w:rsidRPr="00BE5EF7">
              <w:rPr>
                <w:rFonts w:ascii="David" w:hAnsi="David"/>
                <w:caps/>
                <w:szCs w:val="24"/>
                <w:lang w:val="en-GB"/>
              </w:rPr>
              <w:fldChar w:fldCharType="end"/>
            </w:r>
          </w:p>
        </w:tc>
      </w:tr>
      <w:tr w:rsidR="00E530E1" w:rsidRPr="00BE5EF7" w14:paraId="717750D7" w14:textId="77777777" w:rsidTr="000C3A7B">
        <w:trPr>
          <w:trHeight w:val="285"/>
        </w:trPr>
        <w:tc>
          <w:tcPr>
            <w:tcW w:w="35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6DB7A6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48A1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FC7D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2380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A20B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</w:tr>
      <w:tr w:rsidR="00E530E1" w:rsidRPr="00BE5EF7" w14:paraId="492E4A59" w14:textId="77777777" w:rsidTr="000C3A7B">
        <w:trPr>
          <w:trHeight w:val="375"/>
        </w:trPr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47F0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ind w:firstLineChars="100" w:firstLine="241"/>
              <w:rPr>
                <w:rFonts w:ascii="David" w:hAnsi="David"/>
                <w:b/>
                <w:bCs/>
                <w:color w:val="000000"/>
                <w:szCs w:val="24"/>
                <w:rtl/>
                <w:lang w:eastAsia="en-US"/>
              </w:rPr>
            </w:pPr>
            <w:r w:rsidRPr="00BE5EF7">
              <w:rPr>
                <w:rFonts w:ascii="David" w:hAnsi="David"/>
                <w:b/>
                <w:bCs/>
                <w:color w:val="000000"/>
                <w:szCs w:val="24"/>
                <w:rtl/>
                <w:lang w:eastAsia="en-US"/>
              </w:rPr>
              <w:t>ג. השכלה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712C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5430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9FE9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8BC2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ind w:firstLineChars="100" w:firstLine="241"/>
              <w:rPr>
                <w:rFonts w:ascii="David" w:hAnsi="David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530E1" w:rsidRPr="00BE5EF7" w14:paraId="466FCC29" w14:textId="77777777" w:rsidTr="000C3A7B">
        <w:trPr>
          <w:trHeight w:val="79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0D01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jc w:val="center"/>
              <w:rPr>
                <w:rFonts w:ascii="David" w:hAnsi="David"/>
                <w:b/>
                <w:bCs/>
                <w:color w:val="000000"/>
                <w:szCs w:val="24"/>
                <w:lang w:eastAsia="en-US"/>
              </w:rPr>
            </w:pPr>
            <w:r w:rsidRPr="00BE5EF7">
              <w:rPr>
                <w:rFonts w:ascii="David" w:hAnsi="David"/>
                <w:b/>
                <w:bCs/>
                <w:color w:val="000000"/>
                <w:szCs w:val="24"/>
                <w:rtl/>
                <w:lang w:eastAsia="en-US"/>
              </w:rPr>
              <w:t>תואר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9C95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jc w:val="center"/>
              <w:rPr>
                <w:rFonts w:ascii="David" w:hAnsi="David"/>
                <w:b/>
                <w:bCs/>
                <w:color w:val="000000"/>
                <w:szCs w:val="24"/>
                <w:lang w:eastAsia="en-US"/>
              </w:rPr>
            </w:pPr>
            <w:r w:rsidRPr="00BE5EF7">
              <w:rPr>
                <w:rFonts w:ascii="David" w:hAnsi="David"/>
                <w:b/>
                <w:bCs/>
                <w:color w:val="000000"/>
                <w:szCs w:val="24"/>
                <w:rtl/>
                <w:lang w:eastAsia="en-US"/>
              </w:rPr>
              <w:t>ממוצע ציונים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C2F8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jc w:val="center"/>
              <w:rPr>
                <w:rFonts w:ascii="David" w:hAnsi="David"/>
                <w:b/>
                <w:bCs/>
                <w:color w:val="000000"/>
                <w:szCs w:val="24"/>
                <w:rtl/>
                <w:lang w:eastAsia="en-US"/>
              </w:rPr>
            </w:pPr>
            <w:r w:rsidRPr="00BE5EF7">
              <w:rPr>
                <w:rFonts w:ascii="David" w:hAnsi="David"/>
                <w:b/>
                <w:bCs/>
                <w:color w:val="000000"/>
                <w:szCs w:val="24"/>
                <w:rtl/>
                <w:lang w:eastAsia="en-US"/>
              </w:rPr>
              <w:t>מוסד</w:t>
            </w:r>
          </w:p>
          <w:p w14:paraId="52955878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jc w:val="center"/>
              <w:rPr>
                <w:rFonts w:ascii="David" w:hAnsi="David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530E1" w:rsidRPr="00BE5EF7" w14:paraId="79F4620B" w14:textId="77777777" w:rsidTr="000C3A7B">
        <w:trPr>
          <w:trHeight w:val="33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0F32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  <w:r w:rsidRPr="00BE5EF7">
              <w:rPr>
                <w:rFonts w:ascii="David" w:hAnsi="David"/>
                <w:color w:val="000000"/>
                <w:szCs w:val="24"/>
                <w:rtl/>
                <w:lang w:eastAsia="en-US"/>
              </w:rPr>
              <w:t>תואר ראשון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C3E2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  <w:r w:rsidRPr="00BE5EF7">
              <w:rPr>
                <w:rFonts w:ascii="David" w:hAnsi="David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A352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</w:tr>
      <w:tr w:rsidR="00E530E1" w:rsidRPr="00BE5EF7" w14:paraId="3C62C690" w14:textId="77777777" w:rsidTr="000C3A7B">
        <w:trPr>
          <w:trHeight w:val="48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375C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  <w:r w:rsidRPr="00BE5EF7">
              <w:rPr>
                <w:rFonts w:ascii="David" w:hAnsi="David"/>
                <w:color w:val="000000"/>
                <w:szCs w:val="24"/>
                <w:rtl/>
                <w:lang w:eastAsia="en-US"/>
              </w:rPr>
              <w:t>תואר שני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8588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  <w:r w:rsidRPr="00BE5EF7">
              <w:rPr>
                <w:rFonts w:ascii="David" w:hAnsi="David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ACB1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</w:tr>
      <w:tr w:rsidR="00E530E1" w:rsidRPr="00BE5EF7" w14:paraId="352A39D2" w14:textId="77777777" w:rsidTr="000C3A7B">
        <w:trPr>
          <w:trHeight w:val="57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47FF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  <w:r w:rsidRPr="00BE5EF7">
              <w:rPr>
                <w:rFonts w:ascii="David" w:hAnsi="David"/>
                <w:color w:val="000000"/>
                <w:szCs w:val="24"/>
                <w:rtl/>
                <w:lang w:eastAsia="en-US"/>
              </w:rPr>
              <w:t>תואר שלישי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D8A1" w14:textId="77777777" w:rsidR="00E530E1" w:rsidRPr="00BE5EF7" w:rsidRDefault="00E530E1" w:rsidP="005C77DF">
            <w:pPr>
              <w:tabs>
                <w:tab w:val="right" w:pos="8217"/>
              </w:tabs>
              <w:spacing w:line="360" w:lineRule="auto"/>
              <w:jc w:val="center"/>
              <w:rPr>
                <w:rFonts w:ascii="David" w:hAnsi="David"/>
                <w:color w:val="000000"/>
                <w:szCs w:val="24"/>
                <w:rtl/>
                <w:lang w:eastAsia="en-US"/>
              </w:rPr>
            </w:pPr>
            <w:r w:rsidRPr="00BE5EF7">
              <w:rPr>
                <w:rFonts w:ascii="David" w:hAnsi="David"/>
                <w:color w:val="000000"/>
                <w:szCs w:val="24"/>
                <w:rtl/>
                <w:lang w:eastAsia="en-US"/>
              </w:rPr>
              <w:t>_______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6DE8" w14:textId="77777777" w:rsidR="00E530E1" w:rsidRPr="00BE5EF7" w:rsidRDefault="00E530E1" w:rsidP="005C77DF">
            <w:pPr>
              <w:tabs>
                <w:tab w:val="right" w:pos="8217"/>
              </w:tabs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</w:tr>
      <w:tr w:rsidR="00E530E1" w:rsidRPr="00BE5EF7" w14:paraId="5EE9F981" w14:textId="77777777" w:rsidTr="000C3A7B">
        <w:trPr>
          <w:trHeight w:val="570"/>
        </w:trPr>
        <w:tc>
          <w:tcPr>
            <w:tcW w:w="113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8ED47" w14:textId="77777777" w:rsidR="00E530E1" w:rsidRPr="00BE5EF7" w:rsidRDefault="00E530E1" w:rsidP="005C77DF">
            <w:pPr>
              <w:pStyle w:val="af1"/>
              <w:numPr>
                <w:ilvl w:val="0"/>
                <w:numId w:val="5"/>
              </w:numPr>
              <w:tabs>
                <w:tab w:val="left" w:pos="230"/>
                <w:tab w:val="right" w:pos="8217"/>
              </w:tabs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  <w:r w:rsidRPr="00BE5EF7">
              <w:rPr>
                <w:rFonts w:ascii="David" w:hAnsi="David"/>
                <w:color w:val="000000"/>
                <w:szCs w:val="24"/>
                <w:rtl/>
                <w:lang w:eastAsia="en-US"/>
              </w:rPr>
              <w:t>מסלול ישיר לדוקטורט – אם כן, יש לציין רק ממוצע ציוני לתואר ראשון</w:t>
            </w:r>
          </w:p>
          <w:p w14:paraId="7BB39B46" w14:textId="77777777" w:rsidR="00E530E1" w:rsidRPr="00BE5EF7" w:rsidRDefault="00E530E1" w:rsidP="005C77DF">
            <w:pPr>
              <w:tabs>
                <w:tab w:val="left" w:pos="230"/>
                <w:tab w:val="right" w:pos="8217"/>
              </w:tabs>
              <w:spacing w:line="360" w:lineRule="auto"/>
              <w:rPr>
                <w:rFonts w:ascii="David" w:hAnsi="David"/>
                <w:color w:val="000000"/>
                <w:szCs w:val="24"/>
                <w:rtl/>
                <w:lang w:eastAsia="en-US"/>
              </w:rPr>
            </w:pPr>
          </w:p>
          <w:p w14:paraId="3458CE82" w14:textId="77777777" w:rsidR="00D264FB" w:rsidRPr="00BE5EF7" w:rsidRDefault="00D264FB" w:rsidP="005C77DF">
            <w:pPr>
              <w:tabs>
                <w:tab w:val="left" w:pos="230"/>
                <w:tab w:val="right" w:pos="8217"/>
              </w:tabs>
              <w:spacing w:line="360" w:lineRule="auto"/>
              <w:rPr>
                <w:rFonts w:ascii="David" w:hAnsi="David"/>
                <w:b/>
                <w:bCs/>
                <w:color w:val="000000"/>
                <w:szCs w:val="24"/>
                <w:rtl/>
                <w:lang w:eastAsia="en-US"/>
              </w:rPr>
            </w:pPr>
          </w:p>
          <w:p w14:paraId="4DF7114A" w14:textId="77777777" w:rsidR="00E530E1" w:rsidRPr="00BE5EF7" w:rsidRDefault="00E530E1" w:rsidP="005C77DF">
            <w:pPr>
              <w:tabs>
                <w:tab w:val="left" w:pos="230"/>
                <w:tab w:val="right" w:pos="8217"/>
              </w:tabs>
              <w:spacing w:line="360" w:lineRule="auto"/>
              <w:rPr>
                <w:rFonts w:ascii="David" w:hAnsi="David"/>
                <w:color w:val="000000"/>
                <w:szCs w:val="24"/>
                <w:rtl/>
                <w:lang w:eastAsia="en-US"/>
              </w:rPr>
            </w:pPr>
            <w:r w:rsidRPr="00BE5EF7">
              <w:rPr>
                <w:rFonts w:ascii="David" w:hAnsi="David"/>
                <w:b/>
                <w:bCs/>
                <w:color w:val="000000"/>
                <w:szCs w:val="24"/>
                <w:rtl/>
                <w:lang w:eastAsia="en-US"/>
              </w:rPr>
              <w:t xml:space="preserve">ד. מידע נוסף       </w:t>
            </w:r>
            <w:r w:rsidRPr="00BE5EF7">
              <w:rPr>
                <w:rFonts w:ascii="David" w:hAnsi="David"/>
                <w:b/>
                <w:bCs/>
                <w:vanish/>
                <w:color w:val="000000"/>
                <w:szCs w:val="24"/>
                <w:lang w:eastAsia="en-US"/>
              </w:rPr>
              <w:t xml:space="preserve">                                                                  </w:t>
            </w:r>
            <w:r w:rsidRPr="00BE5EF7">
              <w:rPr>
                <w:rFonts w:ascii="David" w:hAnsi="David"/>
                <w:b/>
                <w:bCs/>
                <w:vanish/>
                <w:color w:val="000000"/>
                <w:szCs w:val="24"/>
                <w:lang w:eastAsia="en-US"/>
              </w:rPr>
              <w:pgNum/>
            </w:r>
            <w:r w:rsidRPr="00BE5EF7">
              <w:rPr>
                <w:rFonts w:ascii="David" w:hAnsi="David"/>
                <w:b/>
                <w:bCs/>
                <w:vanish/>
                <w:color w:val="000000"/>
                <w:szCs w:val="24"/>
                <w:lang w:eastAsia="en-US"/>
              </w:rPr>
              <w:pgNum/>
            </w:r>
            <w:r w:rsidRPr="00BE5EF7">
              <w:rPr>
                <w:rFonts w:ascii="David" w:hAnsi="David"/>
                <w:b/>
                <w:bCs/>
                <w:vanish/>
                <w:color w:val="000000"/>
                <w:szCs w:val="24"/>
                <w:lang w:eastAsia="en-US"/>
              </w:rPr>
              <w:pgNum/>
            </w:r>
            <w:r w:rsidRPr="00BE5EF7">
              <w:rPr>
                <w:rFonts w:ascii="David" w:hAnsi="David"/>
                <w:b/>
                <w:bCs/>
                <w:vanish/>
                <w:color w:val="000000"/>
                <w:szCs w:val="24"/>
                <w:lang w:eastAsia="en-US"/>
              </w:rPr>
              <w:pgNum/>
            </w:r>
            <w:r w:rsidRPr="00BE5EF7">
              <w:rPr>
                <w:rFonts w:ascii="David" w:hAnsi="David"/>
                <w:b/>
                <w:bCs/>
                <w:vanish/>
                <w:color w:val="000000"/>
                <w:szCs w:val="24"/>
                <w:lang w:eastAsia="en-US"/>
              </w:rPr>
              <w:pgNum/>
            </w:r>
            <w:r w:rsidRPr="00BE5EF7">
              <w:rPr>
                <w:rFonts w:ascii="David" w:hAnsi="David"/>
                <w:b/>
                <w:bCs/>
                <w:vanish/>
                <w:color w:val="000000"/>
                <w:szCs w:val="24"/>
                <w:lang w:eastAsia="en-US"/>
              </w:rPr>
              <w:pgNum/>
            </w:r>
            <w:r w:rsidRPr="00BE5EF7">
              <w:rPr>
                <w:rFonts w:ascii="David" w:hAnsi="David"/>
                <w:b/>
                <w:bCs/>
                <w:vanish/>
                <w:color w:val="000000"/>
                <w:szCs w:val="24"/>
                <w:lang w:eastAsia="en-US"/>
              </w:rPr>
              <w:pgNum/>
            </w:r>
            <w:r w:rsidRPr="00BE5EF7">
              <w:rPr>
                <w:rFonts w:ascii="David" w:hAnsi="David"/>
                <w:b/>
                <w:bCs/>
                <w:vanish/>
                <w:color w:val="000000"/>
                <w:szCs w:val="24"/>
                <w:lang w:eastAsia="en-US"/>
              </w:rPr>
              <w:pgNum/>
            </w:r>
            <w:r w:rsidRPr="00BE5EF7">
              <w:rPr>
                <w:rFonts w:ascii="David" w:hAnsi="David"/>
                <w:b/>
                <w:bCs/>
                <w:vanish/>
                <w:color w:val="000000"/>
                <w:szCs w:val="24"/>
                <w:lang w:eastAsia="en-US"/>
              </w:rPr>
              <w:pgNum/>
            </w:r>
            <w:r w:rsidRPr="00BE5EF7">
              <w:rPr>
                <w:rFonts w:ascii="David" w:hAnsi="David"/>
                <w:b/>
                <w:bCs/>
                <w:vanish/>
                <w:color w:val="000000"/>
                <w:szCs w:val="24"/>
                <w:lang w:eastAsia="en-US"/>
              </w:rPr>
              <w:pgNum/>
            </w:r>
            <w:r w:rsidRPr="00BE5EF7">
              <w:rPr>
                <w:rFonts w:ascii="David" w:hAnsi="David"/>
                <w:b/>
                <w:bCs/>
                <w:vanish/>
                <w:color w:val="000000"/>
                <w:szCs w:val="24"/>
                <w:lang w:eastAsia="en-US"/>
              </w:rPr>
              <w:pgNum/>
            </w:r>
          </w:p>
          <w:tbl>
            <w:tblPr>
              <w:bidiVisual/>
              <w:tblW w:w="11042" w:type="dxa"/>
              <w:jc w:val="center"/>
              <w:tblLook w:val="04A0" w:firstRow="1" w:lastRow="0" w:firstColumn="1" w:lastColumn="0" w:noHBand="0" w:noVBand="1"/>
            </w:tblPr>
            <w:tblGrid>
              <w:gridCol w:w="3451"/>
              <w:gridCol w:w="7591"/>
            </w:tblGrid>
            <w:tr w:rsidR="00E530E1" w:rsidRPr="00BE5EF7" w14:paraId="53F0E7A4" w14:textId="77777777" w:rsidTr="000C3A7B">
              <w:trPr>
                <w:trHeight w:val="330"/>
                <w:jc w:val="center"/>
              </w:trPr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F2957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aps/>
                      <w:szCs w:val="24"/>
                      <w:rtl/>
                      <w:lang w:val="en-GB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 xml:space="preserve">נושא המחקר בעברית: </w:t>
                  </w:r>
                </w:p>
                <w:p w14:paraId="4FC19FD5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</w:p>
              </w:tc>
              <w:tc>
                <w:tcPr>
                  <w:tcW w:w="7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1D952E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bidi w:val="0"/>
                    <w:spacing w:line="360" w:lineRule="auto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E530E1" w:rsidRPr="00BE5EF7" w14:paraId="4DE767A9" w14:textId="77777777" w:rsidTr="000C3A7B">
              <w:trPr>
                <w:trHeight w:val="330"/>
                <w:jc w:val="center"/>
              </w:trPr>
              <w:tc>
                <w:tcPr>
                  <w:tcW w:w="345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F367ED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>תאריך התחלת הלימודים</w:t>
                  </w:r>
                </w:p>
                <w:p w14:paraId="23E6D7C6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</w:p>
              </w:tc>
              <w:tc>
                <w:tcPr>
                  <w:tcW w:w="759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9F09740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bidi w:val="0"/>
                    <w:spacing w:line="360" w:lineRule="auto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E530E1" w:rsidRPr="00BE5EF7" w14:paraId="075C4645" w14:textId="77777777" w:rsidTr="0097245E">
              <w:trPr>
                <w:trHeight w:val="330"/>
                <w:jc w:val="center"/>
              </w:trPr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80B070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>סטטוס תכנית מחקר:</w:t>
                  </w:r>
                </w:p>
                <w:p w14:paraId="00FD7DB3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</w:p>
              </w:tc>
              <w:tc>
                <w:tcPr>
                  <w:tcW w:w="75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7CBFAAC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bidi w:val="0"/>
                    <w:spacing w:line="360" w:lineRule="auto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E530E1" w:rsidRPr="00BE5EF7" w14:paraId="1184C36D" w14:textId="77777777" w:rsidTr="0097245E">
              <w:trPr>
                <w:trHeight w:val="330"/>
                <w:jc w:val="center"/>
              </w:trPr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00835E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>מועד אישור/ הגשת תכנית המחקר:</w:t>
                  </w:r>
                </w:p>
                <w:p w14:paraId="00BC9B7C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</w:p>
              </w:tc>
              <w:tc>
                <w:tcPr>
                  <w:tcW w:w="75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EA59652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bidi w:val="0"/>
                    <w:spacing w:line="360" w:lineRule="auto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E530E1" w:rsidRPr="00BE5EF7" w14:paraId="0D3B6495" w14:textId="77777777" w:rsidTr="0097245E">
              <w:trPr>
                <w:trHeight w:val="330"/>
                <w:jc w:val="center"/>
              </w:trPr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49E04D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aps/>
                      <w:szCs w:val="24"/>
                      <w:rtl/>
                      <w:lang w:val="en-GB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 xml:space="preserve">שמות המנחה/ מנחים: </w:t>
                  </w:r>
                </w:p>
                <w:p w14:paraId="062EAA31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</w:p>
              </w:tc>
              <w:tc>
                <w:tcPr>
                  <w:tcW w:w="75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743C077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bidi w:val="0"/>
                    <w:spacing w:line="360" w:lineRule="auto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E530E1" w:rsidRPr="00BE5EF7" w14:paraId="52D472BC" w14:textId="77777777" w:rsidTr="0097245E">
              <w:trPr>
                <w:trHeight w:val="330"/>
                <w:jc w:val="center"/>
              </w:trPr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8E6951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>דואר אלקטרוני של המנחה/מנחים:</w:t>
                  </w:r>
                </w:p>
                <w:p w14:paraId="046B2351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75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D369A91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bidi w:val="0"/>
                    <w:spacing w:line="360" w:lineRule="auto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E530E1" w:rsidRPr="00BE5EF7" w14:paraId="5E97230C" w14:textId="77777777" w:rsidTr="0097245E">
              <w:trPr>
                <w:trHeight w:val="330"/>
                <w:jc w:val="center"/>
              </w:trPr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4269C5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>מחלקתו של המנחה/מנחים:</w:t>
                  </w:r>
                </w:p>
                <w:p w14:paraId="7DE06B60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</w:p>
              </w:tc>
              <w:tc>
                <w:tcPr>
                  <w:tcW w:w="75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58446A6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bidi w:val="0"/>
                    <w:spacing w:line="360" w:lineRule="auto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E530E1" w:rsidRPr="00BE5EF7" w14:paraId="7749C2CF" w14:textId="77777777" w:rsidTr="0097245E">
              <w:trPr>
                <w:trHeight w:val="330"/>
                <w:jc w:val="center"/>
              </w:trPr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286DE8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  <w:r w:rsidRPr="00BE5EF7"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  <w:t>מוסד המחקר של המנחה/מנחים:</w:t>
                  </w:r>
                </w:p>
                <w:p w14:paraId="150D425D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spacing w:line="360" w:lineRule="auto"/>
                    <w:rPr>
                      <w:rFonts w:ascii="David" w:hAnsi="David"/>
                      <w:color w:val="000000"/>
                      <w:szCs w:val="24"/>
                      <w:rtl/>
                      <w:lang w:eastAsia="en-US"/>
                    </w:rPr>
                  </w:pPr>
                </w:p>
              </w:tc>
              <w:tc>
                <w:tcPr>
                  <w:tcW w:w="75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8B79E89" w14:textId="77777777" w:rsidR="00E530E1" w:rsidRPr="00BE5EF7" w:rsidRDefault="00E530E1" w:rsidP="005C77DF">
                  <w:pPr>
                    <w:framePr w:hSpace="180" w:wrap="around" w:vAnchor="text" w:hAnchor="margin" w:xAlign="center" w:y="164"/>
                    <w:tabs>
                      <w:tab w:val="right" w:pos="8217"/>
                    </w:tabs>
                    <w:bidi w:val="0"/>
                    <w:spacing w:line="360" w:lineRule="auto"/>
                    <w:rPr>
                      <w:rFonts w:ascii="David" w:hAnsi="David"/>
                      <w:color w:val="000000"/>
                      <w:szCs w:val="24"/>
                      <w:lang w:eastAsia="en-US"/>
                    </w:rPr>
                  </w:pPr>
                </w:p>
              </w:tc>
            </w:tr>
          </w:tbl>
          <w:p w14:paraId="63C3859E" w14:textId="77777777" w:rsidR="00E530E1" w:rsidRPr="00BE5EF7" w:rsidRDefault="00E530E1" w:rsidP="005C77DF">
            <w:pPr>
              <w:tabs>
                <w:tab w:val="left" w:pos="230"/>
                <w:tab w:val="right" w:pos="8217"/>
              </w:tabs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</w:tr>
      <w:tr w:rsidR="00E530E1" w:rsidRPr="00BE5EF7" w14:paraId="5C08FAC8" w14:textId="77777777" w:rsidTr="000C3A7B">
        <w:trPr>
          <w:trHeight w:val="285"/>
        </w:trPr>
        <w:tc>
          <w:tcPr>
            <w:tcW w:w="3554" w:type="dxa"/>
            <w:shd w:val="clear" w:color="auto" w:fill="auto"/>
            <w:noWrap/>
            <w:vAlign w:val="bottom"/>
            <w:hideMark/>
          </w:tcPr>
          <w:p w14:paraId="5115B469" w14:textId="77777777" w:rsidR="00E530E1" w:rsidRPr="00BE5EF7" w:rsidRDefault="00E530E1" w:rsidP="00E530E1">
            <w:pPr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48B70539" w14:textId="77777777" w:rsidR="00E530E1" w:rsidRPr="00BE5EF7" w:rsidRDefault="00E530E1" w:rsidP="00E530E1">
            <w:pPr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05036D2" w14:textId="77777777" w:rsidR="00E530E1" w:rsidRPr="00BE5EF7" w:rsidRDefault="00E530E1" w:rsidP="00E530E1">
            <w:pPr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053EB56" w14:textId="77777777" w:rsidR="00E530E1" w:rsidRPr="00BE5EF7" w:rsidRDefault="00E530E1" w:rsidP="00E530E1">
            <w:pPr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4026" w:type="dxa"/>
            <w:gridSpan w:val="2"/>
            <w:shd w:val="clear" w:color="auto" w:fill="auto"/>
            <w:noWrap/>
            <w:vAlign w:val="bottom"/>
            <w:hideMark/>
          </w:tcPr>
          <w:p w14:paraId="7E77FBEF" w14:textId="77777777" w:rsidR="00E530E1" w:rsidRPr="00BE5EF7" w:rsidRDefault="00E530E1" w:rsidP="00E530E1">
            <w:pPr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</w:tr>
      <w:tr w:rsidR="00E530E1" w:rsidRPr="00BE5EF7" w14:paraId="44FACE84" w14:textId="77777777" w:rsidTr="000C3A7B">
        <w:trPr>
          <w:trHeight w:val="375"/>
        </w:trPr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A757" w14:textId="77777777" w:rsidR="00E530E1" w:rsidRPr="00BE5EF7" w:rsidRDefault="00E530E1" w:rsidP="00E530E1">
            <w:pPr>
              <w:spacing w:line="360" w:lineRule="auto"/>
              <w:rPr>
                <w:rFonts w:ascii="David" w:hAnsi="David"/>
                <w:b/>
                <w:bCs/>
                <w:color w:val="000000"/>
                <w:szCs w:val="24"/>
                <w:rtl/>
                <w:lang w:eastAsia="en-US"/>
              </w:rPr>
            </w:pPr>
            <w:r w:rsidRPr="00BE5EF7">
              <w:rPr>
                <w:rFonts w:ascii="David" w:hAnsi="David"/>
                <w:b/>
                <w:bCs/>
                <w:color w:val="000000"/>
                <w:szCs w:val="24"/>
                <w:rtl/>
                <w:lang w:eastAsia="en-US"/>
              </w:rPr>
              <w:t>ה. מימון נוסף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A8E5" w14:textId="77777777" w:rsidR="00E530E1" w:rsidRPr="00BE5EF7" w:rsidRDefault="00E530E1" w:rsidP="00E530E1">
            <w:pPr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2F70" w14:textId="77777777" w:rsidR="00E530E1" w:rsidRPr="00BE5EF7" w:rsidRDefault="00E530E1" w:rsidP="00E530E1">
            <w:pPr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91C9" w14:textId="77777777" w:rsidR="00E530E1" w:rsidRPr="00BE5EF7" w:rsidRDefault="00E530E1" w:rsidP="00E530E1">
            <w:pPr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AB67" w14:textId="77777777" w:rsidR="00E530E1" w:rsidRPr="00BE5EF7" w:rsidRDefault="00E530E1" w:rsidP="00E530E1">
            <w:pPr>
              <w:bidi w:val="0"/>
              <w:spacing w:line="360" w:lineRule="auto"/>
              <w:ind w:firstLineChars="100" w:firstLine="241"/>
              <w:rPr>
                <w:rFonts w:ascii="David" w:hAnsi="David"/>
                <w:b/>
                <w:bCs/>
                <w:color w:val="000000"/>
                <w:szCs w:val="24"/>
                <w:lang w:eastAsia="en-US"/>
              </w:rPr>
            </w:pPr>
          </w:p>
          <w:p w14:paraId="31167106" w14:textId="77777777" w:rsidR="00E530E1" w:rsidRPr="00BE5EF7" w:rsidRDefault="00E530E1" w:rsidP="00E530E1">
            <w:pPr>
              <w:bidi w:val="0"/>
              <w:spacing w:line="360" w:lineRule="auto"/>
              <w:ind w:firstLineChars="100" w:firstLine="241"/>
              <w:rPr>
                <w:rFonts w:ascii="David" w:hAnsi="David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530E1" w:rsidRPr="00BE5EF7" w14:paraId="185468C2" w14:textId="77777777" w:rsidTr="000C3A7B">
        <w:trPr>
          <w:trHeight w:val="285"/>
        </w:trPr>
        <w:tc>
          <w:tcPr>
            <w:tcW w:w="1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87E6" w14:textId="77777777" w:rsidR="00E530E1" w:rsidRPr="00BE5EF7" w:rsidRDefault="00E530E1" w:rsidP="00E530E1">
            <w:pPr>
              <w:spacing w:line="360" w:lineRule="auto"/>
              <w:rPr>
                <w:rFonts w:ascii="David" w:hAnsi="David"/>
                <w:color w:val="000000"/>
                <w:szCs w:val="24"/>
                <w:rtl/>
                <w:lang w:eastAsia="en-US"/>
              </w:rPr>
            </w:pPr>
            <w:r w:rsidRPr="00BE5EF7">
              <w:rPr>
                <w:rFonts w:ascii="David" w:hAnsi="David"/>
                <w:color w:val="000000"/>
                <w:szCs w:val="24"/>
                <w:rtl/>
                <w:lang w:eastAsia="en-US"/>
              </w:rPr>
              <w:t>מלגות נוספות לרבות מקורות ממשלתיים- נא ציין את הסכום והמקור:</w:t>
            </w:r>
          </w:p>
          <w:p w14:paraId="55577C9D" w14:textId="77777777" w:rsidR="00E530E1" w:rsidRPr="00BE5EF7" w:rsidRDefault="00E530E1" w:rsidP="00E530E1">
            <w:pPr>
              <w:spacing w:line="360" w:lineRule="auto"/>
              <w:rPr>
                <w:rFonts w:ascii="David" w:hAnsi="David"/>
                <w:color w:val="000000"/>
                <w:szCs w:val="24"/>
                <w:rtl/>
                <w:lang w:eastAsia="en-US"/>
              </w:rPr>
            </w:pPr>
          </w:p>
        </w:tc>
      </w:tr>
      <w:tr w:rsidR="000C3A7B" w:rsidRPr="00BE5EF7" w14:paraId="2E7EA8C4" w14:textId="77777777" w:rsidTr="003D1BE5">
        <w:trPr>
          <w:trHeight w:val="2038"/>
        </w:trPr>
        <w:tc>
          <w:tcPr>
            <w:tcW w:w="11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38628" w14:textId="77777777" w:rsidR="000C3A7B" w:rsidRPr="00BE5EF7" w:rsidRDefault="000C3A7B" w:rsidP="003D1BE5">
            <w:pPr>
              <w:spacing w:line="360" w:lineRule="auto"/>
              <w:rPr>
                <w:rFonts w:ascii="David" w:hAnsi="David"/>
                <w:color w:val="000000"/>
                <w:szCs w:val="24"/>
                <w:rtl/>
                <w:lang w:eastAsia="en-US"/>
              </w:rPr>
            </w:pPr>
          </w:p>
        </w:tc>
      </w:tr>
      <w:tr w:rsidR="00E530E1" w:rsidRPr="00BE5EF7" w14:paraId="45B7643B" w14:textId="77777777" w:rsidTr="000C3A7B">
        <w:trPr>
          <w:trHeight w:val="285"/>
        </w:trPr>
        <w:tc>
          <w:tcPr>
            <w:tcW w:w="35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1D20F9" w14:textId="77777777" w:rsidR="00E530E1" w:rsidRPr="00BE5EF7" w:rsidRDefault="00E530E1" w:rsidP="00E530E1">
            <w:pPr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86CC06" w14:textId="77777777" w:rsidR="00E530E1" w:rsidRPr="00BE5EF7" w:rsidRDefault="00E530E1" w:rsidP="00E530E1">
            <w:pPr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4DB44F" w14:textId="77777777" w:rsidR="00E530E1" w:rsidRPr="00BE5EF7" w:rsidRDefault="00E530E1" w:rsidP="00E530E1">
            <w:pPr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0B0208" w14:textId="77777777" w:rsidR="00E530E1" w:rsidRPr="00BE5EF7" w:rsidRDefault="00E530E1" w:rsidP="00E530E1">
            <w:pPr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59C3C0" w14:textId="77777777" w:rsidR="00E530E1" w:rsidRPr="00BE5EF7" w:rsidRDefault="00E530E1" w:rsidP="00E530E1">
            <w:pPr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</w:tr>
      <w:tr w:rsidR="00E530E1" w:rsidRPr="00BE5EF7" w14:paraId="69B3CD38" w14:textId="77777777" w:rsidTr="000C3A7B">
        <w:trPr>
          <w:trHeight w:val="375"/>
        </w:trPr>
        <w:tc>
          <w:tcPr>
            <w:tcW w:w="11371" w:type="dxa"/>
            <w:gridSpan w:val="6"/>
            <w:shd w:val="clear" w:color="auto" w:fill="auto"/>
            <w:noWrap/>
            <w:vAlign w:val="center"/>
            <w:hideMark/>
          </w:tcPr>
          <w:p w14:paraId="278D1037" w14:textId="77777777" w:rsidR="00E530E1" w:rsidRPr="00BE5EF7" w:rsidRDefault="00E530E1" w:rsidP="00E530E1">
            <w:pPr>
              <w:bidi w:val="0"/>
              <w:spacing w:line="360" w:lineRule="auto"/>
              <w:ind w:firstLineChars="100" w:firstLine="241"/>
              <w:jc w:val="right"/>
              <w:rPr>
                <w:rFonts w:ascii="David" w:hAnsi="David"/>
                <w:b/>
                <w:bCs/>
                <w:color w:val="000000"/>
                <w:szCs w:val="24"/>
                <w:lang w:eastAsia="en-US"/>
              </w:rPr>
            </w:pPr>
            <w:r w:rsidRPr="00BE5EF7">
              <w:rPr>
                <w:rFonts w:ascii="David" w:hAnsi="David"/>
                <w:b/>
                <w:bCs/>
                <w:color w:val="000000"/>
                <w:szCs w:val="24"/>
                <w:rtl/>
                <w:lang w:eastAsia="en-US"/>
              </w:rPr>
              <w:t>ו. עיסוק מקצועי מחוץ לאוניברסיטה</w:t>
            </w:r>
          </w:p>
        </w:tc>
      </w:tr>
      <w:tr w:rsidR="00E530E1" w:rsidRPr="00BE5EF7" w14:paraId="4512D4EC" w14:textId="77777777" w:rsidTr="000C3A7B">
        <w:trPr>
          <w:trHeight w:val="300"/>
        </w:trPr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C2DF" w14:textId="77777777" w:rsidR="00E530E1" w:rsidRPr="00BE5EF7" w:rsidRDefault="00E530E1" w:rsidP="00E530E1">
            <w:pPr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C392" w14:textId="77777777" w:rsidR="00E530E1" w:rsidRPr="00BE5EF7" w:rsidRDefault="00E530E1" w:rsidP="00E530E1">
            <w:pPr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9AB8" w14:textId="77777777" w:rsidR="00E530E1" w:rsidRPr="00BE5EF7" w:rsidRDefault="00E530E1" w:rsidP="00E530E1">
            <w:pPr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6727" w14:textId="77777777" w:rsidR="00E530E1" w:rsidRPr="00BE5EF7" w:rsidRDefault="00E530E1" w:rsidP="00E530E1">
            <w:pPr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02A2" w14:textId="77777777" w:rsidR="00E530E1" w:rsidRPr="00BE5EF7" w:rsidRDefault="00E530E1" w:rsidP="00E530E1">
            <w:pPr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</w:tr>
      <w:tr w:rsidR="00E530E1" w:rsidRPr="00BE5EF7" w14:paraId="70F81543" w14:textId="77777777" w:rsidTr="000C3A7B">
        <w:trPr>
          <w:trHeight w:val="379"/>
        </w:trPr>
        <w:tc>
          <w:tcPr>
            <w:tcW w:w="11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33ED" w14:textId="77777777" w:rsidR="00E530E1" w:rsidRPr="00BE5EF7" w:rsidRDefault="00E530E1" w:rsidP="00E530E1">
            <w:pPr>
              <w:bidi w:val="0"/>
              <w:spacing w:line="360" w:lineRule="auto"/>
              <w:jc w:val="center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</w:tr>
      <w:tr w:rsidR="00E530E1" w:rsidRPr="00BE5EF7" w14:paraId="62F548DD" w14:textId="77777777" w:rsidTr="000C3A7B">
        <w:trPr>
          <w:trHeight w:val="1275"/>
        </w:trPr>
        <w:tc>
          <w:tcPr>
            <w:tcW w:w="11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A971" w14:textId="77777777" w:rsidR="00E530E1" w:rsidRPr="00BE5EF7" w:rsidRDefault="00E530E1" w:rsidP="00E530E1">
            <w:pPr>
              <w:bidi w:val="0"/>
              <w:spacing w:line="360" w:lineRule="auto"/>
              <w:rPr>
                <w:rFonts w:ascii="David" w:hAnsi="David"/>
                <w:color w:val="000000"/>
                <w:szCs w:val="24"/>
                <w:lang w:eastAsia="en-US"/>
              </w:rPr>
            </w:pPr>
          </w:p>
        </w:tc>
      </w:tr>
    </w:tbl>
    <w:p w14:paraId="76F92704" w14:textId="77777777" w:rsidR="00E530E1" w:rsidRPr="00BE5EF7" w:rsidRDefault="00E530E1" w:rsidP="00FF121B">
      <w:pPr>
        <w:spacing w:line="360" w:lineRule="auto"/>
        <w:jc w:val="center"/>
        <w:rPr>
          <w:rFonts w:ascii="David" w:hAnsi="David"/>
          <w:b/>
          <w:bCs/>
          <w:szCs w:val="24"/>
          <w:u w:val="single"/>
          <w:rtl/>
        </w:rPr>
      </w:pPr>
    </w:p>
    <w:p w14:paraId="73F66E9E" w14:textId="77777777" w:rsidR="009627EB" w:rsidRPr="00BE5EF7" w:rsidRDefault="009627EB" w:rsidP="003C7F59">
      <w:pPr>
        <w:spacing w:line="360" w:lineRule="auto"/>
        <w:ind w:left="-880"/>
        <w:jc w:val="center"/>
        <w:rPr>
          <w:rFonts w:ascii="David" w:hAnsi="David"/>
          <w:b/>
          <w:bCs/>
          <w:szCs w:val="24"/>
          <w:rtl/>
          <w:lang w:eastAsia="en-US"/>
        </w:rPr>
      </w:pPr>
      <w:r w:rsidRPr="00BE5EF7">
        <w:rPr>
          <w:rFonts w:ascii="David" w:hAnsi="David"/>
          <w:b/>
          <w:bCs/>
          <w:szCs w:val="24"/>
          <w:rtl/>
          <w:lang w:eastAsia="en-US"/>
        </w:rPr>
        <w:t>הנני מצהיר כי כל הפרטים ב</w:t>
      </w:r>
      <w:r w:rsidR="00293F4C" w:rsidRPr="00BE5EF7">
        <w:rPr>
          <w:rFonts w:ascii="David" w:hAnsi="David"/>
          <w:b/>
          <w:bCs/>
          <w:szCs w:val="24"/>
          <w:rtl/>
          <w:lang w:eastAsia="en-US"/>
        </w:rPr>
        <w:t>הצעה</w:t>
      </w:r>
      <w:r w:rsidRPr="00BE5EF7">
        <w:rPr>
          <w:rFonts w:ascii="David" w:hAnsi="David"/>
          <w:b/>
          <w:bCs/>
          <w:szCs w:val="24"/>
          <w:rtl/>
          <w:lang w:eastAsia="en-US"/>
        </w:rPr>
        <w:t xml:space="preserve"> זו מלאים, נכונים ומדויקים.</w:t>
      </w:r>
    </w:p>
    <w:p w14:paraId="4FFEA28D" w14:textId="77777777" w:rsidR="009627EB" w:rsidRPr="00BE5EF7" w:rsidRDefault="009627EB" w:rsidP="003C7F59">
      <w:pPr>
        <w:spacing w:line="360" w:lineRule="auto"/>
        <w:ind w:left="-880"/>
        <w:jc w:val="center"/>
        <w:rPr>
          <w:rFonts w:ascii="David" w:hAnsi="David"/>
          <w:b/>
          <w:bCs/>
          <w:szCs w:val="24"/>
          <w:rtl/>
          <w:lang w:eastAsia="en-US"/>
        </w:rPr>
      </w:pPr>
      <w:r w:rsidRPr="00BE5EF7">
        <w:rPr>
          <w:rFonts w:ascii="David" w:hAnsi="David"/>
          <w:b/>
          <w:bCs/>
          <w:szCs w:val="24"/>
          <w:rtl/>
          <w:lang w:eastAsia="en-US"/>
        </w:rPr>
        <w:t>כמו כן הנני מתחייב להודיע על כל שינוי שיחול בפרטים שנרשמו.</w:t>
      </w:r>
    </w:p>
    <w:p w14:paraId="2D9AC831" w14:textId="77777777" w:rsidR="009627EB" w:rsidRPr="00BE5EF7" w:rsidRDefault="009627EB" w:rsidP="003C7F59">
      <w:pPr>
        <w:spacing w:line="360" w:lineRule="auto"/>
        <w:ind w:left="-880"/>
        <w:jc w:val="center"/>
        <w:rPr>
          <w:rFonts w:ascii="David" w:hAnsi="David"/>
          <w:szCs w:val="24"/>
          <w:rtl/>
          <w:lang w:eastAsia="en-US"/>
        </w:rPr>
      </w:pPr>
    </w:p>
    <w:p w14:paraId="25FEC4A9" w14:textId="77777777" w:rsidR="009627EB" w:rsidRPr="00BE5EF7" w:rsidRDefault="009627EB" w:rsidP="003C7F59">
      <w:pPr>
        <w:spacing w:line="360" w:lineRule="auto"/>
        <w:ind w:left="-880"/>
        <w:jc w:val="center"/>
        <w:rPr>
          <w:rFonts w:ascii="David" w:hAnsi="David"/>
          <w:szCs w:val="24"/>
          <w:rtl/>
          <w:lang w:eastAsia="en-US"/>
        </w:rPr>
      </w:pPr>
      <w:r w:rsidRPr="00BE5EF7">
        <w:rPr>
          <w:rFonts w:ascii="David" w:hAnsi="David"/>
          <w:szCs w:val="24"/>
          <w:rtl/>
          <w:lang w:eastAsia="en-US"/>
        </w:rPr>
        <w:t xml:space="preserve">תאריך: </w:t>
      </w:r>
      <w:r w:rsidRPr="00BE5EF7">
        <w:rPr>
          <w:rFonts w:ascii="David" w:hAnsi="David"/>
          <w:b/>
          <w:bCs/>
          <w:szCs w:val="24"/>
          <w:u w:val="single"/>
          <w:rtl/>
          <w:lang w:eastAsia="en-US"/>
        </w:rPr>
        <w:t>________________________</w:t>
      </w:r>
      <w:r w:rsidRPr="00BE5EF7">
        <w:rPr>
          <w:rFonts w:ascii="David" w:hAnsi="David"/>
          <w:szCs w:val="24"/>
          <w:rtl/>
          <w:lang w:eastAsia="en-US"/>
        </w:rPr>
        <w:t xml:space="preserve">       חתימת </w:t>
      </w:r>
      <w:r w:rsidR="000A4A28" w:rsidRPr="00BE5EF7">
        <w:rPr>
          <w:rFonts w:ascii="David" w:hAnsi="David"/>
          <w:szCs w:val="24"/>
          <w:rtl/>
          <w:lang w:eastAsia="en-US"/>
        </w:rPr>
        <w:t>המועמד</w:t>
      </w:r>
      <w:r w:rsidRPr="00BE5EF7">
        <w:rPr>
          <w:rFonts w:ascii="David" w:hAnsi="David"/>
          <w:szCs w:val="24"/>
          <w:rtl/>
          <w:lang w:eastAsia="en-US"/>
        </w:rPr>
        <w:t xml:space="preserve">: </w:t>
      </w:r>
      <w:r w:rsidRPr="00BE5EF7">
        <w:rPr>
          <w:rFonts w:ascii="David" w:hAnsi="David"/>
          <w:b/>
          <w:bCs/>
          <w:szCs w:val="24"/>
          <w:u w:val="single"/>
          <w:rtl/>
          <w:lang w:eastAsia="en-US"/>
        </w:rPr>
        <w:t>________________________</w:t>
      </w:r>
    </w:p>
    <w:p w14:paraId="39CB5E76" w14:textId="77777777" w:rsidR="009627EB" w:rsidRPr="00BE5EF7" w:rsidRDefault="009627EB" w:rsidP="003C7F59">
      <w:pPr>
        <w:spacing w:line="360" w:lineRule="auto"/>
        <w:ind w:left="-880"/>
        <w:jc w:val="center"/>
        <w:rPr>
          <w:rFonts w:ascii="David" w:hAnsi="David"/>
          <w:szCs w:val="24"/>
          <w:rtl/>
          <w:lang w:eastAsia="en-US"/>
        </w:rPr>
      </w:pPr>
    </w:p>
    <w:p w14:paraId="49F3B141" w14:textId="77777777" w:rsidR="009627EB" w:rsidRPr="00BE5EF7" w:rsidRDefault="009627EB" w:rsidP="003C7F59">
      <w:pPr>
        <w:spacing w:line="360" w:lineRule="auto"/>
        <w:ind w:left="-880"/>
        <w:jc w:val="center"/>
        <w:rPr>
          <w:rFonts w:ascii="David" w:hAnsi="David"/>
          <w:b/>
          <w:bCs/>
          <w:szCs w:val="24"/>
          <w:rtl/>
          <w:lang w:eastAsia="en-US"/>
        </w:rPr>
      </w:pPr>
      <w:r w:rsidRPr="00BE5EF7">
        <w:rPr>
          <w:rFonts w:ascii="David" w:hAnsi="David"/>
          <w:b/>
          <w:bCs/>
          <w:szCs w:val="24"/>
          <w:rtl/>
          <w:lang w:eastAsia="en-US"/>
        </w:rPr>
        <w:t xml:space="preserve">מורשה חתימה מטעם המוסד האחראי </w:t>
      </w:r>
      <w:r w:rsidR="00932B66" w:rsidRPr="00BE5EF7">
        <w:rPr>
          <w:rFonts w:ascii="David" w:hAnsi="David"/>
          <w:b/>
          <w:bCs/>
          <w:szCs w:val="24"/>
          <w:rtl/>
          <w:lang w:eastAsia="en-US"/>
        </w:rPr>
        <w:t>–</w:t>
      </w:r>
      <w:r w:rsidRPr="00BE5EF7">
        <w:rPr>
          <w:rFonts w:ascii="David" w:hAnsi="David"/>
          <w:b/>
          <w:bCs/>
          <w:szCs w:val="24"/>
          <w:rtl/>
          <w:lang w:eastAsia="en-US"/>
        </w:rPr>
        <w:t xml:space="preserve"> מגיש ה</w:t>
      </w:r>
      <w:r w:rsidR="00293F4C" w:rsidRPr="00BE5EF7">
        <w:rPr>
          <w:rFonts w:ascii="David" w:hAnsi="David"/>
          <w:b/>
          <w:bCs/>
          <w:szCs w:val="24"/>
          <w:rtl/>
          <w:lang w:eastAsia="en-US"/>
        </w:rPr>
        <w:t>הצעה</w:t>
      </w:r>
      <w:r w:rsidRPr="00BE5EF7">
        <w:rPr>
          <w:rFonts w:ascii="David" w:hAnsi="David"/>
          <w:b/>
          <w:bCs/>
          <w:szCs w:val="24"/>
          <w:rtl/>
          <w:lang w:eastAsia="en-US"/>
        </w:rPr>
        <w:t>:</w:t>
      </w:r>
    </w:p>
    <w:p w14:paraId="24E3E308" w14:textId="77777777" w:rsidR="009627EB" w:rsidRPr="00BE5EF7" w:rsidRDefault="009627EB" w:rsidP="003C7F59">
      <w:pPr>
        <w:spacing w:line="360" w:lineRule="auto"/>
        <w:ind w:left="-880"/>
        <w:jc w:val="center"/>
        <w:rPr>
          <w:rFonts w:ascii="David" w:hAnsi="David"/>
          <w:szCs w:val="24"/>
          <w:rtl/>
        </w:rPr>
      </w:pP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instrText xml:space="preserve"> FORMTEXT </w:instrText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fldChar w:fldCharType="separate"/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fldChar w:fldCharType="end"/>
      </w:r>
      <w:r w:rsidRPr="00BE5EF7">
        <w:rPr>
          <w:rFonts w:ascii="David" w:hAnsi="David"/>
          <w:szCs w:val="24"/>
          <w:rtl/>
        </w:rPr>
        <w:t xml:space="preserve">             </w:t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instrText xml:space="preserve"> FORMTEXT </w:instrText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fldChar w:fldCharType="separate"/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fldChar w:fldCharType="end"/>
      </w:r>
      <w:r w:rsidRPr="00BE5EF7">
        <w:rPr>
          <w:rFonts w:ascii="David" w:hAnsi="David"/>
          <w:szCs w:val="24"/>
          <w:rtl/>
        </w:rPr>
        <w:t xml:space="preserve">             </w:t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instrText xml:space="preserve"> FORMTEXT </w:instrText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fldChar w:fldCharType="separate"/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fldChar w:fldCharType="end"/>
      </w:r>
      <w:r w:rsidRPr="00BE5EF7">
        <w:rPr>
          <w:rFonts w:ascii="David" w:hAnsi="David"/>
          <w:szCs w:val="24"/>
          <w:rtl/>
        </w:rPr>
        <w:t xml:space="preserve">              </w:t>
      </w:r>
      <w:r w:rsidRPr="00BE5EF7">
        <w:rPr>
          <w:rFonts w:ascii="David" w:hAnsi="David"/>
          <w:szCs w:val="24"/>
          <w:rtl/>
        </w:rPr>
        <w:tab/>
        <w:t xml:space="preserve">      </w:t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instrText xml:space="preserve"> FORMTEXT </w:instrText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fldChar w:fldCharType="separate"/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fldChar w:fldCharType="end"/>
      </w:r>
      <w:r w:rsidRPr="00BE5EF7">
        <w:rPr>
          <w:rFonts w:ascii="David" w:hAnsi="David"/>
          <w:szCs w:val="24"/>
          <w:rtl/>
        </w:rPr>
        <w:t xml:space="preserve">              </w:t>
      </w:r>
      <w:r w:rsidRPr="00BE5EF7">
        <w:rPr>
          <w:rFonts w:ascii="David" w:hAnsi="David"/>
          <w:szCs w:val="24"/>
          <w:rtl/>
        </w:rPr>
        <w:tab/>
        <w:t xml:space="preserve">        </w:t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instrText xml:space="preserve"> FORMTEXT </w:instrText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fldChar w:fldCharType="separate"/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noProof/>
          <w:szCs w:val="24"/>
          <w:u w:val="single"/>
          <w:lang w:val="en-GB"/>
        </w:rPr>
        <w:t> </w:t>
      </w:r>
      <w:r w:rsidRPr="00BE5EF7">
        <w:rPr>
          <w:rFonts w:ascii="David" w:hAnsi="David"/>
          <w:b/>
          <w:bCs/>
          <w:caps/>
          <w:szCs w:val="24"/>
          <w:u w:val="single"/>
          <w:lang w:val="en-GB"/>
        </w:rPr>
        <w:fldChar w:fldCharType="end"/>
      </w:r>
    </w:p>
    <w:p w14:paraId="1C3E1A16" w14:textId="5BB464E6" w:rsidR="00C43293" w:rsidRPr="005C77DF" w:rsidRDefault="003C7F59" w:rsidP="005C77DF">
      <w:pPr>
        <w:spacing w:line="360" w:lineRule="auto"/>
        <w:rPr>
          <w:rFonts w:ascii="David" w:hAnsi="David"/>
          <w:szCs w:val="24"/>
          <w:u w:val="single"/>
          <w:rtl/>
        </w:rPr>
      </w:pPr>
      <w:r w:rsidRPr="00BE5EF7">
        <w:rPr>
          <w:rFonts w:ascii="David" w:hAnsi="David"/>
          <w:szCs w:val="24"/>
          <w:rtl/>
        </w:rPr>
        <w:t xml:space="preserve">               </w:t>
      </w:r>
      <w:r w:rsidR="009627EB" w:rsidRPr="00BE5EF7">
        <w:rPr>
          <w:rFonts w:ascii="David" w:hAnsi="David"/>
          <w:szCs w:val="24"/>
          <w:rtl/>
        </w:rPr>
        <w:t xml:space="preserve">שם                  תפקיד           תעודת זהות           חתימה + חותמת המוסד           </w:t>
      </w:r>
      <w:r w:rsidRPr="00BE5EF7">
        <w:rPr>
          <w:rFonts w:ascii="David" w:hAnsi="David"/>
          <w:szCs w:val="24"/>
          <w:rtl/>
        </w:rPr>
        <w:t xml:space="preserve">   </w:t>
      </w:r>
      <w:r w:rsidR="009627EB" w:rsidRPr="00BE5EF7">
        <w:rPr>
          <w:rFonts w:ascii="David" w:hAnsi="David"/>
          <w:szCs w:val="24"/>
          <w:rtl/>
        </w:rPr>
        <w:t>תאריך</w:t>
      </w:r>
    </w:p>
    <w:sectPr w:rsidR="00C43293" w:rsidRPr="005C77DF" w:rsidSect="005C77DF">
      <w:footerReference w:type="default" r:id="rId8"/>
      <w:headerReference w:type="first" r:id="rId9"/>
      <w:footerReference w:type="first" r:id="rId10"/>
      <w:endnotePr>
        <w:numFmt w:val="lowerLetter"/>
      </w:endnotePr>
      <w:pgSz w:w="11907" w:h="16840" w:code="9"/>
      <w:pgMar w:top="1440" w:right="1080" w:bottom="990" w:left="1080" w:header="720" w:footer="0" w:gutter="0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50A6" w14:textId="77777777" w:rsidR="0070572B" w:rsidRDefault="0070572B">
      <w:r>
        <w:separator/>
      </w:r>
    </w:p>
  </w:endnote>
  <w:endnote w:type="continuationSeparator" w:id="0">
    <w:p w14:paraId="00FFBC03" w14:textId="77777777" w:rsidR="0070572B" w:rsidRDefault="0070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B67F" w14:textId="77777777" w:rsidR="005B0B0B" w:rsidRDefault="005B0B0B">
    <w:pPr>
      <w:pStyle w:val="a5"/>
      <w:jc w:val="center"/>
      <w:rPr>
        <w:rtl/>
      </w:rPr>
    </w:pPr>
    <w:r>
      <w:rPr>
        <w:rtl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B2EF2">
      <w:rPr>
        <w:rStyle w:val="a6"/>
        <w:noProof/>
        <w:rtl/>
      </w:rPr>
      <w:t>4</w:t>
    </w:r>
    <w:r>
      <w:rPr>
        <w:rStyle w:val="a6"/>
      </w:rPr>
      <w:fldChar w:fldCharType="end"/>
    </w:r>
    <w:r>
      <w:rPr>
        <w:rStyle w:val="a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1716" w14:textId="77777777" w:rsidR="005B0B0B" w:rsidRDefault="005B0B0B">
    <w:pPr>
      <w:pStyle w:val="a5"/>
      <w:jc w:val="right"/>
      <w:rPr>
        <w:rFonts w:ascii="Arial" w:hAnsi="Arial"/>
        <w:sz w:val="16"/>
        <w:szCs w:val="16"/>
        <w:rtl/>
      </w:rPr>
    </w:pPr>
  </w:p>
  <w:p w14:paraId="35D3748B" w14:textId="77777777" w:rsidR="005B0B0B" w:rsidRDefault="005B0B0B">
    <w:pPr>
      <w:pStyle w:val="a5"/>
      <w:rPr>
        <w:rFonts w:ascii="Arial" w:hAnsi="Arial"/>
        <w:sz w:val="16"/>
        <w:szCs w:val="16"/>
        <w:rtl/>
      </w:rPr>
    </w:pPr>
  </w:p>
  <w:p w14:paraId="0C2AD244" w14:textId="77777777" w:rsidR="005B0B0B" w:rsidRDefault="005B0B0B">
    <w:pPr>
      <w:pStyle w:val="a5"/>
      <w:rPr>
        <w:rFonts w:ascii="Arial" w:hAnsi="Arial"/>
        <w:sz w:val="16"/>
        <w:szCs w:val="16"/>
        <w:rtl/>
      </w:rPr>
    </w:pPr>
  </w:p>
  <w:p w14:paraId="61D11F0B" w14:textId="77777777" w:rsidR="005B0B0B" w:rsidRDefault="005B0B0B">
    <w:pPr>
      <w:pStyle w:val="a5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1D27" w14:textId="77777777" w:rsidR="0070572B" w:rsidRDefault="0070572B">
      <w:r>
        <w:separator/>
      </w:r>
    </w:p>
  </w:footnote>
  <w:footnote w:type="continuationSeparator" w:id="0">
    <w:p w14:paraId="3F9AFA42" w14:textId="77777777" w:rsidR="0070572B" w:rsidRDefault="0070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AF50" w14:textId="77777777" w:rsidR="005B0B0B" w:rsidRDefault="005B0B0B" w:rsidP="00347693">
    <w:pPr>
      <w:pStyle w:val="a3"/>
      <w:jc w:val="center"/>
      <w:rPr>
        <w:b/>
        <w:bCs/>
        <w:rtl/>
      </w:rPr>
    </w:pPr>
    <w:r>
      <w:rPr>
        <w:b/>
        <w:bCs/>
        <w:rtl/>
      </w:rPr>
      <w:t>מדינת ישראל</w:t>
    </w:r>
  </w:p>
  <w:p w14:paraId="40978673" w14:textId="77777777" w:rsidR="005B0B0B" w:rsidRDefault="005B0B0B" w:rsidP="00347693">
    <w:pPr>
      <w:pStyle w:val="a3"/>
      <w:jc w:val="center"/>
      <w:rPr>
        <w:rtl/>
      </w:rPr>
    </w:pPr>
    <w:r>
      <w:rPr>
        <w:rtl/>
      </w:rPr>
      <w:t>משרד החינוך</w:t>
    </w:r>
  </w:p>
  <w:p w14:paraId="100DC352" w14:textId="77777777" w:rsidR="005B0B0B" w:rsidRDefault="005B0B0B" w:rsidP="00347693">
    <w:pPr>
      <w:pStyle w:val="a3"/>
      <w:jc w:val="center"/>
      <w:rPr>
        <w:rtl/>
      </w:rPr>
    </w:pPr>
    <w:r>
      <w:rPr>
        <w:rFonts w:hint="cs"/>
        <w:rtl/>
      </w:rPr>
      <w:t>אגף בכיר, תפעול רכש ולוגיסטיקה</w:t>
    </w:r>
  </w:p>
  <w:p w14:paraId="7B0AD696" w14:textId="77777777" w:rsidR="005B0B0B" w:rsidRDefault="005B0B0B" w:rsidP="00347693">
    <w:pPr>
      <w:pStyle w:val="a3"/>
      <w:jc w:val="center"/>
      <w:rPr>
        <w:rtl/>
      </w:rPr>
    </w:pPr>
    <w:r>
      <w:rPr>
        <w:rFonts w:hint="cs"/>
        <w:rtl/>
      </w:rPr>
      <w:t>אגף רכש, מכרזים והתקשרויות</w:t>
    </w:r>
  </w:p>
  <w:p w14:paraId="69D7225D" w14:textId="77777777" w:rsidR="005B0B0B" w:rsidRPr="00347693" w:rsidRDefault="005B0B0B" w:rsidP="00347693">
    <w:pPr>
      <w:pStyle w:val="a3"/>
      <w:rPr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1AD"/>
    <w:multiLevelType w:val="multilevel"/>
    <w:tmpl w:val="BED8E818"/>
    <w:lvl w:ilvl="0">
      <w:start w:val="1"/>
      <w:numFmt w:val="hebrew1"/>
      <w:lvlText w:val="%1."/>
      <w:lvlJc w:val="center"/>
      <w:pPr>
        <w:tabs>
          <w:tab w:val="num" w:pos="360"/>
        </w:tabs>
        <w:ind w:left="360" w:right="360" w:hanging="360"/>
      </w:pPr>
      <w:rPr>
        <w:rFonts w:hint="default"/>
        <w:b w:val="0"/>
        <w:bCs w:val="0"/>
      </w:rPr>
    </w:lvl>
    <w:lvl w:ilvl="1">
      <w:start w:val="1"/>
      <w:numFmt w:val="hebrew1"/>
      <w:lvlText w:val="%2 "/>
      <w:lvlJc w:val="left"/>
      <w:pPr>
        <w:tabs>
          <w:tab w:val="num" w:pos="720"/>
        </w:tabs>
        <w:ind w:left="284" w:right="284" w:hanging="171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1" w15:restartNumberingAfterBreak="0">
    <w:nsid w:val="047C3BAC"/>
    <w:multiLevelType w:val="hybridMultilevel"/>
    <w:tmpl w:val="D4685264"/>
    <w:lvl w:ilvl="0" w:tplc="0409000F">
      <w:start w:val="1"/>
      <w:numFmt w:val="decimal"/>
      <w:lvlText w:val="%1."/>
      <w:lvlJc w:val="left"/>
      <w:pPr>
        <w:ind w:left="1315" w:hanging="360"/>
      </w:pPr>
    </w:lvl>
    <w:lvl w:ilvl="1" w:tplc="04090019" w:tentative="1">
      <w:start w:val="1"/>
      <w:numFmt w:val="lowerLetter"/>
      <w:lvlText w:val="%2."/>
      <w:lvlJc w:val="left"/>
      <w:pPr>
        <w:ind w:left="2035" w:hanging="360"/>
      </w:pPr>
    </w:lvl>
    <w:lvl w:ilvl="2" w:tplc="0409001B" w:tentative="1">
      <w:start w:val="1"/>
      <w:numFmt w:val="lowerRoman"/>
      <w:lvlText w:val="%3."/>
      <w:lvlJc w:val="right"/>
      <w:pPr>
        <w:ind w:left="2755" w:hanging="180"/>
      </w:pPr>
    </w:lvl>
    <w:lvl w:ilvl="3" w:tplc="0409000F" w:tentative="1">
      <w:start w:val="1"/>
      <w:numFmt w:val="decimal"/>
      <w:lvlText w:val="%4."/>
      <w:lvlJc w:val="left"/>
      <w:pPr>
        <w:ind w:left="3475" w:hanging="360"/>
      </w:pPr>
    </w:lvl>
    <w:lvl w:ilvl="4" w:tplc="04090019" w:tentative="1">
      <w:start w:val="1"/>
      <w:numFmt w:val="lowerLetter"/>
      <w:lvlText w:val="%5."/>
      <w:lvlJc w:val="left"/>
      <w:pPr>
        <w:ind w:left="4195" w:hanging="360"/>
      </w:pPr>
    </w:lvl>
    <w:lvl w:ilvl="5" w:tplc="0409001B" w:tentative="1">
      <w:start w:val="1"/>
      <w:numFmt w:val="lowerRoman"/>
      <w:lvlText w:val="%6."/>
      <w:lvlJc w:val="right"/>
      <w:pPr>
        <w:ind w:left="4915" w:hanging="180"/>
      </w:pPr>
    </w:lvl>
    <w:lvl w:ilvl="6" w:tplc="0409000F" w:tentative="1">
      <w:start w:val="1"/>
      <w:numFmt w:val="decimal"/>
      <w:lvlText w:val="%7."/>
      <w:lvlJc w:val="left"/>
      <w:pPr>
        <w:ind w:left="5635" w:hanging="360"/>
      </w:pPr>
    </w:lvl>
    <w:lvl w:ilvl="7" w:tplc="04090019" w:tentative="1">
      <w:start w:val="1"/>
      <w:numFmt w:val="lowerLetter"/>
      <w:lvlText w:val="%8."/>
      <w:lvlJc w:val="left"/>
      <w:pPr>
        <w:ind w:left="6355" w:hanging="360"/>
      </w:pPr>
    </w:lvl>
    <w:lvl w:ilvl="8" w:tplc="040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" w15:restartNumberingAfterBreak="0">
    <w:nsid w:val="0B24204B"/>
    <w:multiLevelType w:val="hybridMultilevel"/>
    <w:tmpl w:val="184A19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1036"/>
    <w:multiLevelType w:val="hybridMultilevel"/>
    <w:tmpl w:val="11E85A6A"/>
    <w:lvl w:ilvl="0" w:tplc="B580A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107F"/>
    <w:multiLevelType w:val="multilevel"/>
    <w:tmpl w:val="7A56B628"/>
    <w:lvl w:ilvl="0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955" w:hanging="360"/>
      </w:pPr>
      <w:rPr>
        <w:rFonts w:hint="default"/>
        <w:lang w:val="en-US"/>
      </w:rPr>
    </w:lvl>
    <w:lvl w:ilvl="2">
      <w:start w:val="1"/>
      <w:numFmt w:val="decimal"/>
      <w:isLgl/>
      <w:lvlText w:val="%1.%2.%3"/>
      <w:lvlJc w:val="left"/>
      <w:pPr>
        <w:ind w:left="16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9" w:hanging="2160"/>
      </w:pPr>
      <w:rPr>
        <w:rFonts w:hint="default"/>
      </w:rPr>
    </w:lvl>
  </w:abstractNum>
  <w:abstractNum w:abstractNumId="5" w15:restartNumberingAfterBreak="0">
    <w:nsid w:val="12987D7C"/>
    <w:multiLevelType w:val="hybridMultilevel"/>
    <w:tmpl w:val="D8CCCC90"/>
    <w:lvl w:ilvl="0" w:tplc="FA02D6D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91D45"/>
    <w:multiLevelType w:val="hybridMultilevel"/>
    <w:tmpl w:val="0A248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050AB"/>
    <w:multiLevelType w:val="multilevel"/>
    <w:tmpl w:val="BED8E818"/>
    <w:lvl w:ilvl="0">
      <w:start w:val="1"/>
      <w:numFmt w:val="hebrew1"/>
      <w:lvlText w:val="%1."/>
      <w:lvlJc w:val="center"/>
      <w:pPr>
        <w:tabs>
          <w:tab w:val="num" w:pos="360"/>
        </w:tabs>
        <w:ind w:left="360" w:right="360" w:hanging="360"/>
      </w:pPr>
      <w:rPr>
        <w:rFonts w:hint="default"/>
        <w:b w:val="0"/>
        <w:bCs w:val="0"/>
      </w:rPr>
    </w:lvl>
    <w:lvl w:ilvl="1">
      <w:start w:val="1"/>
      <w:numFmt w:val="hebrew1"/>
      <w:lvlText w:val="%2 "/>
      <w:lvlJc w:val="left"/>
      <w:pPr>
        <w:tabs>
          <w:tab w:val="num" w:pos="720"/>
        </w:tabs>
        <w:ind w:left="284" w:right="284" w:hanging="171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8" w15:restartNumberingAfterBreak="0">
    <w:nsid w:val="1ADA5FDB"/>
    <w:multiLevelType w:val="hybridMultilevel"/>
    <w:tmpl w:val="6F80EFDA"/>
    <w:lvl w:ilvl="0" w:tplc="2A346F8E">
      <w:start w:val="1"/>
      <w:numFmt w:val="hebrew1"/>
      <w:lvlText w:val="%1."/>
      <w:lvlJc w:val="left"/>
      <w:pPr>
        <w:ind w:left="7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" w15:restartNumberingAfterBreak="0">
    <w:nsid w:val="21C2531D"/>
    <w:multiLevelType w:val="multilevel"/>
    <w:tmpl w:val="BED8E818"/>
    <w:lvl w:ilvl="0">
      <w:start w:val="1"/>
      <w:numFmt w:val="hebrew1"/>
      <w:lvlText w:val="%1."/>
      <w:lvlJc w:val="center"/>
      <w:pPr>
        <w:tabs>
          <w:tab w:val="num" w:pos="360"/>
        </w:tabs>
        <w:ind w:left="360" w:right="360" w:hanging="360"/>
      </w:pPr>
      <w:rPr>
        <w:rFonts w:hint="default"/>
        <w:b w:val="0"/>
        <w:bCs w:val="0"/>
      </w:rPr>
    </w:lvl>
    <w:lvl w:ilvl="1">
      <w:start w:val="1"/>
      <w:numFmt w:val="hebrew1"/>
      <w:lvlText w:val="%2 "/>
      <w:lvlJc w:val="left"/>
      <w:pPr>
        <w:tabs>
          <w:tab w:val="num" w:pos="720"/>
        </w:tabs>
        <w:ind w:left="284" w:right="284" w:hanging="171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10" w15:restartNumberingAfterBreak="0">
    <w:nsid w:val="22D04E5F"/>
    <w:multiLevelType w:val="hybridMultilevel"/>
    <w:tmpl w:val="D0FCED2E"/>
    <w:lvl w:ilvl="0" w:tplc="AB2063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C5658"/>
    <w:multiLevelType w:val="hybridMultilevel"/>
    <w:tmpl w:val="06E00FDE"/>
    <w:lvl w:ilvl="0" w:tplc="0409000F">
      <w:start w:val="1"/>
      <w:numFmt w:val="decimal"/>
      <w:lvlText w:val="%1."/>
      <w:lvlJc w:val="left"/>
      <w:pPr>
        <w:ind w:left="2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12" w15:restartNumberingAfterBreak="0">
    <w:nsid w:val="2341307F"/>
    <w:multiLevelType w:val="multilevel"/>
    <w:tmpl w:val="BED8E818"/>
    <w:lvl w:ilvl="0">
      <w:start w:val="1"/>
      <w:numFmt w:val="hebrew1"/>
      <w:lvlText w:val="%1."/>
      <w:lvlJc w:val="center"/>
      <w:pPr>
        <w:tabs>
          <w:tab w:val="num" w:pos="360"/>
        </w:tabs>
        <w:ind w:left="360" w:right="360" w:hanging="360"/>
      </w:pPr>
      <w:rPr>
        <w:rFonts w:hint="default"/>
        <w:b w:val="0"/>
        <w:bCs w:val="0"/>
      </w:rPr>
    </w:lvl>
    <w:lvl w:ilvl="1">
      <w:start w:val="1"/>
      <w:numFmt w:val="hebrew1"/>
      <w:lvlText w:val="%2 "/>
      <w:lvlJc w:val="left"/>
      <w:pPr>
        <w:tabs>
          <w:tab w:val="num" w:pos="720"/>
        </w:tabs>
        <w:ind w:left="284" w:right="284" w:hanging="171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13" w15:restartNumberingAfterBreak="0">
    <w:nsid w:val="25B65E59"/>
    <w:multiLevelType w:val="multilevel"/>
    <w:tmpl w:val="8728696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Cs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709"/>
      </w:pPr>
      <w:rPr>
        <w:rFonts w:hint="default"/>
        <w:b/>
        <w:bCs/>
        <w:iCs w:val="0"/>
        <w:sz w:val="28"/>
        <w:szCs w:val="28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  <w:b/>
        <w:bCs/>
        <w:iCs w:val="0"/>
      </w:rPr>
    </w:lvl>
    <w:lvl w:ilvl="3">
      <w:start w:val="1"/>
      <w:numFmt w:val="hebrew1"/>
      <w:lvlText w:val="%4."/>
      <w:lvlJc w:val="left"/>
      <w:pPr>
        <w:tabs>
          <w:tab w:val="num" w:pos="2835"/>
        </w:tabs>
        <w:ind w:left="2835" w:hanging="567"/>
      </w:pPr>
      <w:rPr>
        <w:rFonts w:hint="default"/>
        <w:b w:val="0"/>
        <w:bCs/>
        <w:iCs w:val="0"/>
        <w:sz w:val="28"/>
        <w:szCs w:val="24"/>
      </w:rPr>
    </w:lvl>
    <w:lvl w:ilvl="4">
      <w:start w:val="1"/>
      <w:numFmt w:val="decimal"/>
      <w:lvlText w:val="(%5)"/>
      <w:lvlJc w:val="left"/>
      <w:pPr>
        <w:tabs>
          <w:tab w:val="num" w:pos="3402"/>
        </w:tabs>
        <w:ind w:left="3402" w:hanging="567"/>
      </w:pPr>
      <w:rPr>
        <w:rFonts w:hint="default"/>
        <w:bCs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200" w:hanging="1440"/>
      </w:pPr>
      <w:rPr>
        <w:rFonts w:hint="default"/>
      </w:rPr>
    </w:lvl>
  </w:abstractNum>
  <w:abstractNum w:abstractNumId="14" w15:restartNumberingAfterBreak="0">
    <w:nsid w:val="2A082D50"/>
    <w:multiLevelType w:val="hybridMultilevel"/>
    <w:tmpl w:val="6F80EFDA"/>
    <w:lvl w:ilvl="0" w:tplc="2A346F8E">
      <w:start w:val="1"/>
      <w:numFmt w:val="hebrew1"/>
      <w:lvlText w:val="%1."/>
      <w:lvlJc w:val="left"/>
      <w:pPr>
        <w:ind w:left="7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5" w15:restartNumberingAfterBreak="0">
    <w:nsid w:val="30E20949"/>
    <w:multiLevelType w:val="hybridMultilevel"/>
    <w:tmpl w:val="86AE4A3C"/>
    <w:lvl w:ilvl="0" w:tplc="BCC4532E">
      <w:start w:val="1"/>
      <w:numFmt w:val="hebrew1"/>
      <w:lvlText w:val="%1."/>
      <w:lvlJc w:val="left"/>
      <w:pPr>
        <w:tabs>
          <w:tab w:val="num" w:pos="720"/>
        </w:tabs>
        <w:ind w:left="720" w:righ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233" w:hanging="180"/>
      </w:pPr>
    </w:lvl>
  </w:abstractNum>
  <w:abstractNum w:abstractNumId="16" w15:restartNumberingAfterBreak="0">
    <w:nsid w:val="32D6710A"/>
    <w:multiLevelType w:val="multilevel"/>
    <w:tmpl w:val="BED8E818"/>
    <w:lvl w:ilvl="0">
      <w:start w:val="1"/>
      <w:numFmt w:val="hebrew1"/>
      <w:lvlText w:val="%1."/>
      <w:lvlJc w:val="center"/>
      <w:pPr>
        <w:tabs>
          <w:tab w:val="num" w:pos="360"/>
        </w:tabs>
        <w:ind w:left="360" w:right="360" w:hanging="360"/>
      </w:pPr>
      <w:rPr>
        <w:rFonts w:hint="default"/>
        <w:b w:val="0"/>
        <w:bCs w:val="0"/>
      </w:rPr>
    </w:lvl>
    <w:lvl w:ilvl="1">
      <w:start w:val="1"/>
      <w:numFmt w:val="hebrew1"/>
      <w:lvlText w:val="%2 "/>
      <w:lvlJc w:val="left"/>
      <w:pPr>
        <w:tabs>
          <w:tab w:val="num" w:pos="720"/>
        </w:tabs>
        <w:ind w:left="284" w:right="284" w:hanging="171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17" w15:restartNumberingAfterBreak="0">
    <w:nsid w:val="35776049"/>
    <w:multiLevelType w:val="hybridMultilevel"/>
    <w:tmpl w:val="3FD8B938"/>
    <w:lvl w:ilvl="0" w:tplc="0409000F">
      <w:start w:val="1"/>
      <w:numFmt w:val="decimal"/>
      <w:lvlText w:val="%1."/>
      <w:lvlJc w:val="left"/>
      <w:pPr>
        <w:ind w:left="2085" w:hanging="360"/>
      </w:p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8" w15:restartNumberingAfterBreak="0">
    <w:nsid w:val="397F7A8A"/>
    <w:multiLevelType w:val="multilevel"/>
    <w:tmpl w:val="BED8E818"/>
    <w:lvl w:ilvl="0">
      <w:start w:val="1"/>
      <w:numFmt w:val="hebrew1"/>
      <w:lvlText w:val="%1."/>
      <w:lvlJc w:val="center"/>
      <w:pPr>
        <w:tabs>
          <w:tab w:val="num" w:pos="360"/>
        </w:tabs>
        <w:ind w:left="360" w:right="360" w:hanging="360"/>
      </w:pPr>
      <w:rPr>
        <w:rFonts w:hint="default"/>
        <w:b w:val="0"/>
        <w:bCs w:val="0"/>
      </w:rPr>
    </w:lvl>
    <w:lvl w:ilvl="1">
      <w:start w:val="1"/>
      <w:numFmt w:val="hebrew1"/>
      <w:lvlText w:val="%2 "/>
      <w:lvlJc w:val="left"/>
      <w:pPr>
        <w:tabs>
          <w:tab w:val="num" w:pos="720"/>
        </w:tabs>
        <w:ind w:left="284" w:right="284" w:hanging="171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19" w15:restartNumberingAfterBreak="0">
    <w:nsid w:val="3C967F1C"/>
    <w:multiLevelType w:val="hybridMultilevel"/>
    <w:tmpl w:val="D0FCED2E"/>
    <w:lvl w:ilvl="0" w:tplc="AB2063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C23E0"/>
    <w:multiLevelType w:val="hybridMultilevel"/>
    <w:tmpl w:val="5D04B558"/>
    <w:lvl w:ilvl="0" w:tplc="99D4C8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F1133"/>
    <w:multiLevelType w:val="multilevel"/>
    <w:tmpl w:val="BED8E818"/>
    <w:lvl w:ilvl="0">
      <w:start w:val="1"/>
      <w:numFmt w:val="hebrew1"/>
      <w:lvlText w:val="%1."/>
      <w:lvlJc w:val="center"/>
      <w:pPr>
        <w:tabs>
          <w:tab w:val="num" w:pos="360"/>
        </w:tabs>
        <w:ind w:left="360" w:right="360" w:hanging="360"/>
      </w:pPr>
      <w:rPr>
        <w:rFonts w:hint="default"/>
        <w:b w:val="0"/>
        <w:bCs w:val="0"/>
      </w:rPr>
    </w:lvl>
    <w:lvl w:ilvl="1">
      <w:start w:val="1"/>
      <w:numFmt w:val="hebrew1"/>
      <w:lvlText w:val="%2 "/>
      <w:lvlJc w:val="left"/>
      <w:pPr>
        <w:tabs>
          <w:tab w:val="num" w:pos="720"/>
        </w:tabs>
        <w:ind w:left="284" w:right="284" w:hanging="171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22" w15:restartNumberingAfterBreak="0">
    <w:nsid w:val="401B1B6E"/>
    <w:multiLevelType w:val="hybridMultilevel"/>
    <w:tmpl w:val="99EA3648"/>
    <w:lvl w:ilvl="0" w:tplc="BF2EE240">
      <w:start w:val="1"/>
      <w:numFmt w:val="hebrew1"/>
      <w:lvlText w:val="%1."/>
      <w:lvlJc w:val="left"/>
      <w:pPr>
        <w:ind w:left="17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3" w15:restartNumberingAfterBreak="0">
    <w:nsid w:val="41214CCD"/>
    <w:multiLevelType w:val="hybridMultilevel"/>
    <w:tmpl w:val="6F80EFDA"/>
    <w:lvl w:ilvl="0" w:tplc="2A346F8E">
      <w:start w:val="1"/>
      <w:numFmt w:val="hebrew1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4" w15:restartNumberingAfterBreak="0">
    <w:nsid w:val="448853CF"/>
    <w:multiLevelType w:val="hybridMultilevel"/>
    <w:tmpl w:val="02B4FB12"/>
    <w:lvl w:ilvl="0" w:tplc="04090013">
      <w:start w:val="1"/>
      <w:numFmt w:val="hebrew1"/>
      <w:lvlText w:val="%1."/>
      <w:lvlJc w:val="center"/>
      <w:pPr>
        <w:ind w:left="2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5" w15:restartNumberingAfterBreak="0">
    <w:nsid w:val="472D4DF7"/>
    <w:multiLevelType w:val="hybridMultilevel"/>
    <w:tmpl w:val="6F80EFDA"/>
    <w:lvl w:ilvl="0" w:tplc="2A346F8E">
      <w:start w:val="1"/>
      <w:numFmt w:val="hebrew1"/>
      <w:lvlText w:val="%1."/>
      <w:lvlJc w:val="left"/>
      <w:pPr>
        <w:ind w:left="7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6" w15:restartNumberingAfterBreak="0">
    <w:nsid w:val="4A045133"/>
    <w:multiLevelType w:val="hybridMultilevel"/>
    <w:tmpl w:val="8EF49DB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70F42"/>
    <w:multiLevelType w:val="multilevel"/>
    <w:tmpl w:val="84D8D9D0"/>
    <w:lvl w:ilvl="0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55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9" w:hanging="2160"/>
      </w:pPr>
      <w:rPr>
        <w:rFonts w:hint="default"/>
      </w:rPr>
    </w:lvl>
  </w:abstractNum>
  <w:abstractNum w:abstractNumId="28" w15:restartNumberingAfterBreak="0">
    <w:nsid w:val="574F4900"/>
    <w:multiLevelType w:val="hybridMultilevel"/>
    <w:tmpl w:val="FBB4C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 w15:restartNumberingAfterBreak="0">
    <w:nsid w:val="5BD96F43"/>
    <w:multiLevelType w:val="hybridMultilevel"/>
    <w:tmpl w:val="D0FCED2E"/>
    <w:lvl w:ilvl="0" w:tplc="AB2063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B376D"/>
    <w:multiLevelType w:val="multilevel"/>
    <w:tmpl w:val="7B366286"/>
    <w:lvl w:ilvl="0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9" w:hanging="2160"/>
      </w:pPr>
      <w:rPr>
        <w:rFonts w:hint="default"/>
      </w:rPr>
    </w:lvl>
  </w:abstractNum>
  <w:abstractNum w:abstractNumId="31" w15:restartNumberingAfterBreak="0">
    <w:nsid w:val="5E843A80"/>
    <w:multiLevelType w:val="multilevel"/>
    <w:tmpl w:val="05CEEF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8F4323"/>
    <w:multiLevelType w:val="multilevel"/>
    <w:tmpl w:val="BED8E818"/>
    <w:lvl w:ilvl="0">
      <w:start w:val="1"/>
      <w:numFmt w:val="hebrew1"/>
      <w:lvlText w:val="%1."/>
      <w:lvlJc w:val="center"/>
      <w:pPr>
        <w:tabs>
          <w:tab w:val="num" w:pos="360"/>
        </w:tabs>
        <w:ind w:left="360" w:right="360" w:hanging="360"/>
      </w:pPr>
      <w:rPr>
        <w:rFonts w:hint="default"/>
        <w:b w:val="0"/>
        <w:bCs w:val="0"/>
      </w:rPr>
    </w:lvl>
    <w:lvl w:ilvl="1">
      <w:start w:val="1"/>
      <w:numFmt w:val="hebrew1"/>
      <w:lvlText w:val="%2 "/>
      <w:lvlJc w:val="left"/>
      <w:pPr>
        <w:tabs>
          <w:tab w:val="num" w:pos="720"/>
        </w:tabs>
        <w:ind w:left="284" w:right="284" w:hanging="171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33" w15:restartNumberingAfterBreak="0">
    <w:nsid w:val="61292D14"/>
    <w:multiLevelType w:val="hybridMultilevel"/>
    <w:tmpl w:val="C8607F5C"/>
    <w:lvl w:ilvl="0" w:tplc="569E4758">
      <w:start w:val="1"/>
      <w:numFmt w:val="hebrew1"/>
      <w:lvlText w:val="%1."/>
      <w:lvlJc w:val="left"/>
      <w:pPr>
        <w:ind w:left="1778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2965B0B"/>
    <w:multiLevelType w:val="multilevel"/>
    <w:tmpl w:val="0CA0D7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E632B7E"/>
    <w:multiLevelType w:val="multilevel"/>
    <w:tmpl w:val="BED8E818"/>
    <w:lvl w:ilvl="0">
      <w:start w:val="1"/>
      <w:numFmt w:val="hebrew1"/>
      <w:lvlText w:val="%1."/>
      <w:lvlJc w:val="center"/>
      <w:pPr>
        <w:tabs>
          <w:tab w:val="num" w:pos="360"/>
        </w:tabs>
        <w:ind w:left="360" w:right="360" w:hanging="360"/>
      </w:pPr>
      <w:rPr>
        <w:rFonts w:hint="default"/>
        <w:b w:val="0"/>
        <w:bCs w:val="0"/>
      </w:rPr>
    </w:lvl>
    <w:lvl w:ilvl="1">
      <w:start w:val="1"/>
      <w:numFmt w:val="hebrew1"/>
      <w:lvlText w:val="%2 "/>
      <w:lvlJc w:val="left"/>
      <w:pPr>
        <w:tabs>
          <w:tab w:val="num" w:pos="720"/>
        </w:tabs>
        <w:ind w:left="284" w:right="284" w:hanging="171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36" w15:restartNumberingAfterBreak="0">
    <w:nsid w:val="70930F72"/>
    <w:multiLevelType w:val="hybridMultilevel"/>
    <w:tmpl w:val="8154FEA6"/>
    <w:lvl w:ilvl="0" w:tplc="B5F4FEF0">
      <w:start w:val="1"/>
      <w:numFmt w:val="hebrew1"/>
      <w:lvlText w:val="%1."/>
      <w:lvlJc w:val="left"/>
      <w:pPr>
        <w:ind w:left="144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11488"/>
    <w:multiLevelType w:val="hybridMultilevel"/>
    <w:tmpl w:val="8154FEA6"/>
    <w:lvl w:ilvl="0" w:tplc="B5F4FEF0">
      <w:start w:val="1"/>
      <w:numFmt w:val="hebrew1"/>
      <w:lvlText w:val="%1."/>
      <w:lvlJc w:val="left"/>
      <w:pPr>
        <w:ind w:left="144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D62C1"/>
    <w:multiLevelType w:val="hybridMultilevel"/>
    <w:tmpl w:val="D1E270F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B5F4FEF0">
      <w:start w:val="1"/>
      <w:numFmt w:val="hebrew1"/>
      <w:lvlText w:val="%2."/>
      <w:lvlJc w:val="left"/>
      <w:pPr>
        <w:ind w:left="1440" w:hanging="360"/>
      </w:pPr>
      <w:rPr>
        <w:rFonts w:ascii="Times New Roman" w:eastAsia="Times New Roman" w:hAnsi="Times New Roman" w:cs="Davi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90A44"/>
    <w:multiLevelType w:val="hybridMultilevel"/>
    <w:tmpl w:val="6F80EFDA"/>
    <w:lvl w:ilvl="0" w:tplc="2A346F8E">
      <w:start w:val="1"/>
      <w:numFmt w:val="hebrew1"/>
      <w:lvlText w:val="%1."/>
      <w:lvlJc w:val="left"/>
      <w:pPr>
        <w:ind w:left="7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0" w15:restartNumberingAfterBreak="0">
    <w:nsid w:val="7DCB35D3"/>
    <w:multiLevelType w:val="hybridMultilevel"/>
    <w:tmpl w:val="EBF81FCE"/>
    <w:lvl w:ilvl="0" w:tplc="DEDC32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626BEC4">
      <w:start w:val="1"/>
      <w:numFmt w:val="hebrew1"/>
      <w:lvlText w:val="%2."/>
      <w:lvlJc w:val="left"/>
      <w:pPr>
        <w:ind w:left="1494" w:hanging="360"/>
      </w:pPr>
      <w:rPr>
        <w:rFonts w:hint="default"/>
        <w:b w:val="0"/>
        <w:bCs w:val="0"/>
        <w:lang w:val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831BD"/>
    <w:multiLevelType w:val="multilevel"/>
    <w:tmpl w:val="BED8E818"/>
    <w:lvl w:ilvl="0">
      <w:start w:val="1"/>
      <w:numFmt w:val="hebrew1"/>
      <w:lvlText w:val="%1."/>
      <w:lvlJc w:val="center"/>
      <w:pPr>
        <w:tabs>
          <w:tab w:val="num" w:pos="360"/>
        </w:tabs>
        <w:ind w:left="360" w:right="360" w:hanging="360"/>
      </w:pPr>
      <w:rPr>
        <w:rFonts w:hint="default"/>
        <w:b w:val="0"/>
        <w:bCs w:val="0"/>
      </w:rPr>
    </w:lvl>
    <w:lvl w:ilvl="1">
      <w:start w:val="1"/>
      <w:numFmt w:val="hebrew1"/>
      <w:lvlText w:val="%2 "/>
      <w:lvlJc w:val="left"/>
      <w:pPr>
        <w:tabs>
          <w:tab w:val="num" w:pos="720"/>
        </w:tabs>
        <w:ind w:left="284" w:right="284" w:hanging="171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 w16cid:durableId="2120489049">
    <w:abstractNumId w:val="6"/>
  </w:num>
  <w:num w:numId="2" w16cid:durableId="26413560">
    <w:abstractNumId w:val="30"/>
  </w:num>
  <w:num w:numId="3" w16cid:durableId="1927379816">
    <w:abstractNumId w:val="4"/>
  </w:num>
  <w:num w:numId="4" w16cid:durableId="2083867211">
    <w:abstractNumId w:val="27"/>
  </w:num>
  <w:num w:numId="5" w16cid:durableId="2055885609">
    <w:abstractNumId w:val="3"/>
  </w:num>
  <w:num w:numId="6" w16cid:durableId="1090468494">
    <w:abstractNumId w:val="28"/>
  </w:num>
  <w:num w:numId="7" w16cid:durableId="277491144">
    <w:abstractNumId w:val="21"/>
  </w:num>
  <w:num w:numId="8" w16cid:durableId="2070496966">
    <w:abstractNumId w:val="15"/>
  </w:num>
  <w:num w:numId="9" w16cid:durableId="1518471255">
    <w:abstractNumId w:val="35"/>
  </w:num>
  <w:num w:numId="10" w16cid:durableId="338702890">
    <w:abstractNumId w:val="18"/>
  </w:num>
  <w:num w:numId="11" w16cid:durableId="1539857799">
    <w:abstractNumId w:val="13"/>
  </w:num>
  <w:num w:numId="12" w16cid:durableId="21059043">
    <w:abstractNumId w:val="33"/>
  </w:num>
  <w:num w:numId="13" w16cid:durableId="569579568">
    <w:abstractNumId w:val="25"/>
  </w:num>
  <w:num w:numId="14" w16cid:durableId="10836177">
    <w:abstractNumId w:val="12"/>
  </w:num>
  <w:num w:numId="15" w16cid:durableId="1690527258">
    <w:abstractNumId w:val="23"/>
  </w:num>
  <w:num w:numId="16" w16cid:durableId="309946675">
    <w:abstractNumId w:val="41"/>
  </w:num>
  <w:num w:numId="17" w16cid:durableId="1001467575">
    <w:abstractNumId w:val="9"/>
  </w:num>
  <w:num w:numId="18" w16cid:durableId="989019799">
    <w:abstractNumId w:val="16"/>
  </w:num>
  <w:num w:numId="19" w16cid:durableId="125240311">
    <w:abstractNumId w:val="1"/>
  </w:num>
  <w:num w:numId="20" w16cid:durableId="1484810550">
    <w:abstractNumId w:val="24"/>
  </w:num>
  <w:num w:numId="21" w16cid:durableId="1544518113">
    <w:abstractNumId w:val="11"/>
  </w:num>
  <w:num w:numId="22" w16cid:durableId="1558008025">
    <w:abstractNumId w:val="31"/>
  </w:num>
  <w:num w:numId="23" w16cid:durableId="171918842">
    <w:abstractNumId w:val="34"/>
  </w:num>
  <w:num w:numId="24" w16cid:durableId="285624653">
    <w:abstractNumId w:val="17"/>
  </w:num>
  <w:num w:numId="25" w16cid:durableId="2133286502">
    <w:abstractNumId w:val="40"/>
  </w:num>
  <w:num w:numId="26" w16cid:durableId="1328629716">
    <w:abstractNumId w:val="20"/>
  </w:num>
  <w:num w:numId="27" w16cid:durableId="1533155047">
    <w:abstractNumId w:val="22"/>
  </w:num>
  <w:num w:numId="28" w16cid:durableId="1390498867">
    <w:abstractNumId w:val="5"/>
  </w:num>
  <w:num w:numId="29" w16cid:durableId="773288748">
    <w:abstractNumId w:val="7"/>
  </w:num>
  <w:num w:numId="30" w16cid:durableId="981544044">
    <w:abstractNumId w:val="32"/>
  </w:num>
  <w:num w:numId="31" w16cid:durableId="478423842">
    <w:abstractNumId w:val="39"/>
  </w:num>
  <w:num w:numId="32" w16cid:durableId="620114346">
    <w:abstractNumId w:val="0"/>
  </w:num>
  <w:num w:numId="33" w16cid:durableId="484518581">
    <w:abstractNumId w:val="26"/>
  </w:num>
  <w:num w:numId="34" w16cid:durableId="1595240912">
    <w:abstractNumId w:val="2"/>
  </w:num>
  <w:num w:numId="35" w16cid:durableId="1976525110">
    <w:abstractNumId w:val="38"/>
  </w:num>
  <w:num w:numId="36" w16cid:durableId="1545946092">
    <w:abstractNumId w:val="36"/>
  </w:num>
  <w:num w:numId="37" w16cid:durableId="1998261666">
    <w:abstractNumId w:val="37"/>
  </w:num>
  <w:num w:numId="38" w16cid:durableId="1666473063">
    <w:abstractNumId w:val="10"/>
  </w:num>
  <w:num w:numId="39" w16cid:durableId="110173665">
    <w:abstractNumId w:val="19"/>
  </w:num>
  <w:num w:numId="40" w16cid:durableId="76286946">
    <w:abstractNumId w:val="29"/>
  </w:num>
  <w:num w:numId="41" w16cid:durableId="1143818252">
    <w:abstractNumId w:val="14"/>
  </w:num>
  <w:num w:numId="42" w16cid:durableId="127155235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9D"/>
    <w:rsid w:val="00000D72"/>
    <w:rsid w:val="00003CFA"/>
    <w:rsid w:val="00007079"/>
    <w:rsid w:val="00010FFC"/>
    <w:rsid w:val="000221D4"/>
    <w:rsid w:val="0002284F"/>
    <w:rsid w:val="00023B63"/>
    <w:rsid w:val="000262D2"/>
    <w:rsid w:val="00026434"/>
    <w:rsid w:val="000276C8"/>
    <w:rsid w:val="00033F8F"/>
    <w:rsid w:val="00036340"/>
    <w:rsid w:val="00043B34"/>
    <w:rsid w:val="00053294"/>
    <w:rsid w:val="000559FE"/>
    <w:rsid w:val="00055B82"/>
    <w:rsid w:val="00057740"/>
    <w:rsid w:val="00062342"/>
    <w:rsid w:val="00076C95"/>
    <w:rsid w:val="00077449"/>
    <w:rsid w:val="000863E6"/>
    <w:rsid w:val="0008666B"/>
    <w:rsid w:val="00095002"/>
    <w:rsid w:val="000A169E"/>
    <w:rsid w:val="000A200F"/>
    <w:rsid w:val="000A381F"/>
    <w:rsid w:val="000A4A28"/>
    <w:rsid w:val="000B045F"/>
    <w:rsid w:val="000B0F12"/>
    <w:rsid w:val="000B5C6A"/>
    <w:rsid w:val="000C1AAF"/>
    <w:rsid w:val="000C2480"/>
    <w:rsid w:val="000C24B0"/>
    <w:rsid w:val="000C3A7B"/>
    <w:rsid w:val="000C4CF8"/>
    <w:rsid w:val="000D02AA"/>
    <w:rsid w:val="000D0518"/>
    <w:rsid w:val="000D3E2F"/>
    <w:rsid w:val="000D429A"/>
    <w:rsid w:val="000D42C5"/>
    <w:rsid w:val="000D51E8"/>
    <w:rsid w:val="000D5978"/>
    <w:rsid w:val="000E30C9"/>
    <w:rsid w:val="000E489C"/>
    <w:rsid w:val="00103633"/>
    <w:rsid w:val="00104B93"/>
    <w:rsid w:val="00107A53"/>
    <w:rsid w:val="00115CCD"/>
    <w:rsid w:val="0012144A"/>
    <w:rsid w:val="00125413"/>
    <w:rsid w:val="001325A8"/>
    <w:rsid w:val="001330C8"/>
    <w:rsid w:val="00140AD5"/>
    <w:rsid w:val="00140DC1"/>
    <w:rsid w:val="00142746"/>
    <w:rsid w:val="0014276B"/>
    <w:rsid w:val="001460E2"/>
    <w:rsid w:val="001507DA"/>
    <w:rsid w:val="00154CE2"/>
    <w:rsid w:val="0015710F"/>
    <w:rsid w:val="00161820"/>
    <w:rsid w:val="00177EC2"/>
    <w:rsid w:val="0018199D"/>
    <w:rsid w:val="0018584A"/>
    <w:rsid w:val="001A04CA"/>
    <w:rsid w:val="001A25A4"/>
    <w:rsid w:val="001A72EB"/>
    <w:rsid w:val="001B3CD1"/>
    <w:rsid w:val="001C0865"/>
    <w:rsid w:val="001D0257"/>
    <w:rsid w:val="001D2231"/>
    <w:rsid w:val="001E18FB"/>
    <w:rsid w:val="001E5E7D"/>
    <w:rsid w:val="001F05D4"/>
    <w:rsid w:val="001F19E2"/>
    <w:rsid w:val="001F1EB2"/>
    <w:rsid w:val="001F3308"/>
    <w:rsid w:val="002004C9"/>
    <w:rsid w:val="00200A9C"/>
    <w:rsid w:val="0020774F"/>
    <w:rsid w:val="0021792E"/>
    <w:rsid w:val="00246159"/>
    <w:rsid w:val="0024773C"/>
    <w:rsid w:val="002562DF"/>
    <w:rsid w:val="0026161F"/>
    <w:rsid w:val="00261720"/>
    <w:rsid w:val="0027026F"/>
    <w:rsid w:val="00271417"/>
    <w:rsid w:val="00273503"/>
    <w:rsid w:val="00274443"/>
    <w:rsid w:val="00277D48"/>
    <w:rsid w:val="00280D62"/>
    <w:rsid w:val="002831CC"/>
    <w:rsid w:val="00283FD5"/>
    <w:rsid w:val="00293F4C"/>
    <w:rsid w:val="002969D2"/>
    <w:rsid w:val="002A4F15"/>
    <w:rsid w:val="002A736B"/>
    <w:rsid w:val="002B1F93"/>
    <w:rsid w:val="002B2FD1"/>
    <w:rsid w:val="002C04ED"/>
    <w:rsid w:val="002C25A9"/>
    <w:rsid w:val="002C3BAF"/>
    <w:rsid w:val="002C5D4A"/>
    <w:rsid w:val="002D04F8"/>
    <w:rsid w:val="002D30FB"/>
    <w:rsid w:val="002D6A18"/>
    <w:rsid w:val="002D7290"/>
    <w:rsid w:val="002E1437"/>
    <w:rsid w:val="002E7699"/>
    <w:rsid w:val="002F350A"/>
    <w:rsid w:val="0030339D"/>
    <w:rsid w:val="00303ECE"/>
    <w:rsid w:val="00306EB7"/>
    <w:rsid w:val="00310253"/>
    <w:rsid w:val="003179B5"/>
    <w:rsid w:val="0033178A"/>
    <w:rsid w:val="0033441D"/>
    <w:rsid w:val="00336340"/>
    <w:rsid w:val="0034525E"/>
    <w:rsid w:val="00347693"/>
    <w:rsid w:val="003511B5"/>
    <w:rsid w:val="003526D7"/>
    <w:rsid w:val="0037000F"/>
    <w:rsid w:val="003712FB"/>
    <w:rsid w:val="0037282F"/>
    <w:rsid w:val="00381B97"/>
    <w:rsid w:val="00386420"/>
    <w:rsid w:val="003905E1"/>
    <w:rsid w:val="00395A34"/>
    <w:rsid w:val="00397FC1"/>
    <w:rsid w:val="003A0043"/>
    <w:rsid w:val="003A0474"/>
    <w:rsid w:val="003A6574"/>
    <w:rsid w:val="003B09AD"/>
    <w:rsid w:val="003B0D5D"/>
    <w:rsid w:val="003B161F"/>
    <w:rsid w:val="003B1975"/>
    <w:rsid w:val="003B7A8B"/>
    <w:rsid w:val="003C1093"/>
    <w:rsid w:val="003C29ED"/>
    <w:rsid w:val="003C7F59"/>
    <w:rsid w:val="003D0F07"/>
    <w:rsid w:val="003D1BE5"/>
    <w:rsid w:val="003D3AEB"/>
    <w:rsid w:val="003D47AD"/>
    <w:rsid w:val="003E5943"/>
    <w:rsid w:val="003F6628"/>
    <w:rsid w:val="00400F75"/>
    <w:rsid w:val="0040754E"/>
    <w:rsid w:val="0041042B"/>
    <w:rsid w:val="00426B34"/>
    <w:rsid w:val="00426CF0"/>
    <w:rsid w:val="004361A6"/>
    <w:rsid w:val="00452FAC"/>
    <w:rsid w:val="00453097"/>
    <w:rsid w:val="00461C01"/>
    <w:rsid w:val="004634DF"/>
    <w:rsid w:val="00467EA4"/>
    <w:rsid w:val="004727DB"/>
    <w:rsid w:val="00475414"/>
    <w:rsid w:val="00484280"/>
    <w:rsid w:val="00484414"/>
    <w:rsid w:val="00486E0B"/>
    <w:rsid w:val="0049142C"/>
    <w:rsid w:val="00492C7F"/>
    <w:rsid w:val="00493C15"/>
    <w:rsid w:val="004A00B4"/>
    <w:rsid w:val="004A2267"/>
    <w:rsid w:val="004A60CC"/>
    <w:rsid w:val="004B0395"/>
    <w:rsid w:val="004B2EF2"/>
    <w:rsid w:val="004B48E1"/>
    <w:rsid w:val="004B4C3D"/>
    <w:rsid w:val="004B6137"/>
    <w:rsid w:val="004C52D9"/>
    <w:rsid w:val="004C7CB1"/>
    <w:rsid w:val="004D56C9"/>
    <w:rsid w:val="004D5DC9"/>
    <w:rsid w:val="004D652E"/>
    <w:rsid w:val="004E4367"/>
    <w:rsid w:val="004F13D7"/>
    <w:rsid w:val="005343CA"/>
    <w:rsid w:val="005377A9"/>
    <w:rsid w:val="00550709"/>
    <w:rsid w:val="00560B84"/>
    <w:rsid w:val="0056153C"/>
    <w:rsid w:val="00564DC4"/>
    <w:rsid w:val="00565F36"/>
    <w:rsid w:val="005861B0"/>
    <w:rsid w:val="00591825"/>
    <w:rsid w:val="005A1017"/>
    <w:rsid w:val="005A3348"/>
    <w:rsid w:val="005A447C"/>
    <w:rsid w:val="005A5D44"/>
    <w:rsid w:val="005B0637"/>
    <w:rsid w:val="005B0A80"/>
    <w:rsid w:val="005B0B0B"/>
    <w:rsid w:val="005C5A85"/>
    <w:rsid w:val="005C77DF"/>
    <w:rsid w:val="005D276C"/>
    <w:rsid w:val="005E44F3"/>
    <w:rsid w:val="005F4AE7"/>
    <w:rsid w:val="005F5BB9"/>
    <w:rsid w:val="00600242"/>
    <w:rsid w:val="00604196"/>
    <w:rsid w:val="00625BD1"/>
    <w:rsid w:val="00625FF2"/>
    <w:rsid w:val="00627165"/>
    <w:rsid w:val="006302AF"/>
    <w:rsid w:val="00640720"/>
    <w:rsid w:val="00642950"/>
    <w:rsid w:val="00651721"/>
    <w:rsid w:val="00653659"/>
    <w:rsid w:val="00657BEE"/>
    <w:rsid w:val="00664E4D"/>
    <w:rsid w:val="0067116B"/>
    <w:rsid w:val="0067284D"/>
    <w:rsid w:val="00674DB3"/>
    <w:rsid w:val="00675C65"/>
    <w:rsid w:val="00682A98"/>
    <w:rsid w:val="00684EF4"/>
    <w:rsid w:val="00686F61"/>
    <w:rsid w:val="0069496F"/>
    <w:rsid w:val="0069505F"/>
    <w:rsid w:val="006A3546"/>
    <w:rsid w:val="006B4D76"/>
    <w:rsid w:val="006C6710"/>
    <w:rsid w:val="006C7C8A"/>
    <w:rsid w:val="006D0173"/>
    <w:rsid w:val="006D21E7"/>
    <w:rsid w:val="006D26A9"/>
    <w:rsid w:val="006D3A07"/>
    <w:rsid w:val="006D3FE7"/>
    <w:rsid w:val="006F161F"/>
    <w:rsid w:val="006F1717"/>
    <w:rsid w:val="006F4E84"/>
    <w:rsid w:val="00700FAF"/>
    <w:rsid w:val="0070572B"/>
    <w:rsid w:val="0070748B"/>
    <w:rsid w:val="00714A00"/>
    <w:rsid w:val="007159FC"/>
    <w:rsid w:val="00722D04"/>
    <w:rsid w:val="00724E5F"/>
    <w:rsid w:val="00727296"/>
    <w:rsid w:val="00730E06"/>
    <w:rsid w:val="007420F8"/>
    <w:rsid w:val="0074472F"/>
    <w:rsid w:val="00750879"/>
    <w:rsid w:val="00754872"/>
    <w:rsid w:val="007569CD"/>
    <w:rsid w:val="00756F7A"/>
    <w:rsid w:val="00761003"/>
    <w:rsid w:val="00762B14"/>
    <w:rsid w:val="0076541C"/>
    <w:rsid w:val="00784EE8"/>
    <w:rsid w:val="00787736"/>
    <w:rsid w:val="00787BCB"/>
    <w:rsid w:val="007A4C46"/>
    <w:rsid w:val="007B3C25"/>
    <w:rsid w:val="007C1411"/>
    <w:rsid w:val="007D21E8"/>
    <w:rsid w:val="007D6B26"/>
    <w:rsid w:val="007E2FE3"/>
    <w:rsid w:val="007E5415"/>
    <w:rsid w:val="00806AD2"/>
    <w:rsid w:val="00823863"/>
    <w:rsid w:val="008255D3"/>
    <w:rsid w:val="00837F45"/>
    <w:rsid w:val="00844DAA"/>
    <w:rsid w:val="008457CA"/>
    <w:rsid w:val="008503AD"/>
    <w:rsid w:val="00857E21"/>
    <w:rsid w:val="0087505A"/>
    <w:rsid w:val="00877C22"/>
    <w:rsid w:val="00880255"/>
    <w:rsid w:val="00893309"/>
    <w:rsid w:val="008950B1"/>
    <w:rsid w:val="008A6C92"/>
    <w:rsid w:val="008B191F"/>
    <w:rsid w:val="008C0E0B"/>
    <w:rsid w:val="008C15DB"/>
    <w:rsid w:val="008C62CD"/>
    <w:rsid w:val="008C6714"/>
    <w:rsid w:val="008D7286"/>
    <w:rsid w:val="008E1D56"/>
    <w:rsid w:val="008E5ACB"/>
    <w:rsid w:val="008F36E1"/>
    <w:rsid w:val="008F5EE7"/>
    <w:rsid w:val="00902023"/>
    <w:rsid w:val="0090295B"/>
    <w:rsid w:val="00911FCD"/>
    <w:rsid w:val="00915276"/>
    <w:rsid w:val="00922A6E"/>
    <w:rsid w:val="00931EA9"/>
    <w:rsid w:val="00932B66"/>
    <w:rsid w:val="00933850"/>
    <w:rsid w:val="00952613"/>
    <w:rsid w:val="00955A96"/>
    <w:rsid w:val="00956649"/>
    <w:rsid w:val="009627EB"/>
    <w:rsid w:val="0097245E"/>
    <w:rsid w:val="00997033"/>
    <w:rsid w:val="009A0DBB"/>
    <w:rsid w:val="009A2A66"/>
    <w:rsid w:val="009A47B1"/>
    <w:rsid w:val="009B1D85"/>
    <w:rsid w:val="009B3416"/>
    <w:rsid w:val="009B534E"/>
    <w:rsid w:val="009D2B64"/>
    <w:rsid w:val="009D4779"/>
    <w:rsid w:val="009E0146"/>
    <w:rsid w:val="009E0C2F"/>
    <w:rsid w:val="009F665E"/>
    <w:rsid w:val="00A006B1"/>
    <w:rsid w:val="00A03112"/>
    <w:rsid w:val="00A122D5"/>
    <w:rsid w:val="00A15878"/>
    <w:rsid w:val="00A17190"/>
    <w:rsid w:val="00A17AEB"/>
    <w:rsid w:val="00A254F2"/>
    <w:rsid w:val="00A31106"/>
    <w:rsid w:val="00A446A2"/>
    <w:rsid w:val="00A501D5"/>
    <w:rsid w:val="00A51772"/>
    <w:rsid w:val="00A53940"/>
    <w:rsid w:val="00A5451D"/>
    <w:rsid w:val="00A55FB7"/>
    <w:rsid w:val="00A654CB"/>
    <w:rsid w:val="00A67D04"/>
    <w:rsid w:val="00A7376C"/>
    <w:rsid w:val="00A77407"/>
    <w:rsid w:val="00A809F7"/>
    <w:rsid w:val="00A90EEB"/>
    <w:rsid w:val="00AA1B9E"/>
    <w:rsid w:val="00AA29F3"/>
    <w:rsid w:val="00AA4EDA"/>
    <w:rsid w:val="00AB32E4"/>
    <w:rsid w:val="00AB6009"/>
    <w:rsid w:val="00AB6B4B"/>
    <w:rsid w:val="00AC1DEC"/>
    <w:rsid w:val="00AC21A7"/>
    <w:rsid w:val="00AC5FE4"/>
    <w:rsid w:val="00AD16AF"/>
    <w:rsid w:val="00AD3999"/>
    <w:rsid w:val="00AE0B60"/>
    <w:rsid w:val="00AE49F6"/>
    <w:rsid w:val="00AF1DBB"/>
    <w:rsid w:val="00AF2911"/>
    <w:rsid w:val="00AF3C4B"/>
    <w:rsid w:val="00B0013C"/>
    <w:rsid w:val="00B00FC6"/>
    <w:rsid w:val="00B01C19"/>
    <w:rsid w:val="00B07594"/>
    <w:rsid w:val="00B21D86"/>
    <w:rsid w:val="00B2750D"/>
    <w:rsid w:val="00B36CDA"/>
    <w:rsid w:val="00B4175E"/>
    <w:rsid w:val="00B428ED"/>
    <w:rsid w:val="00B43F97"/>
    <w:rsid w:val="00B44382"/>
    <w:rsid w:val="00B46B6E"/>
    <w:rsid w:val="00B5492C"/>
    <w:rsid w:val="00B6660A"/>
    <w:rsid w:val="00B76060"/>
    <w:rsid w:val="00B81ED7"/>
    <w:rsid w:val="00B86081"/>
    <w:rsid w:val="00B86657"/>
    <w:rsid w:val="00B87B7E"/>
    <w:rsid w:val="00B9106E"/>
    <w:rsid w:val="00B94338"/>
    <w:rsid w:val="00BB3F1D"/>
    <w:rsid w:val="00BB7816"/>
    <w:rsid w:val="00BC4D98"/>
    <w:rsid w:val="00BC7DEB"/>
    <w:rsid w:val="00BC7E96"/>
    <w:rsid w:val="00BD4BEE"/>
    <w:rsid w:val="00BD5A72"/>
    <w:rsid w:val="00BD6072"/>
    <w:rsid w:val="00BD7F69"/>
    <w:rsid w:val="00BE304B"/>
    <w:rsid w:val="00BE5EF7"/>
    <w:rsid w:val="00BF2DF1"/>
    <w:rsid w:val="00BF3030"/>
    <w:rsid w:val="00BF5FC5"/>
    <w:rsid w:val="00C00EFB"/>
    <w:rsid w:val="00C04FC5"/>
    <w:rsid w:val="00C12984"/>
    <w:rsid w:val="00C333EA"/>
    <w:rsid w:val="00C34E94"/>
    <w:rsid w:val="00C355FA"/>
    <w:rsid w:val="00C36708"/>
    <w:rsid w:val="00C43249"/>
    <w:rsid w:val="00C43293"/>
    <w:rsid w:val="00C466CC"/>
    <w:rsid w:val="00C5131B"/>
    <w:rsid w:val="00C51A5F"/>
    <w:rsid w:val="00C51A9D"/>
    <w:rsid w:val="00C53FD0"/>
    <w:rsid w:val="00C614BA"/>
    <w:rsid w:val="00C64D80"/>
    <w:rsid w:val="00C766E7"/>
    <w:rsid w:val="00C76C51"/>
    <w:rsid w:val="00C80519"/>
    <w:rsid w:val="00C901D6"/>
    <w:rsid w:val="00C9079E"/>
    <w:rsid w:val="00C94459"/>
    <w:rsid w:val="00C95521"/>
    <w:rsid w:val="00C97154"/>
    <w:rsid w:val="00C9720F"/>
    <w:rsid w:val="00CA0854"/>
    <w:rsid w:val="00CA3E55"/>
    <w:rsid w:val="00CB62EA"/>
    <w:rsid w:val="00CB632D"/>
    <w:rsid w:val="00CC3AA8"/>
    <w:rsid w:val="00CC552A"/>
    <w:rsid w:val="00CD0A85"/>
    <w:rsid w:val="00CD2134"/>
    <w:rsid w:val="00CD4DFF"/>
    <w:rsid w:val="00CD5A5E"/>
    <w:rsid w:val="00CD68FD"/>
    <w:rsid w:val="00CD7F21"/>
    <w:rsid w:val="00CE1D12"/>
    <w:rsid w:val="00CE4065"/>
    <w:rsid w:val="00D0133A"/>
    <w:rsid w:val="00D20179"/>
    <w:rsid w:val="00D25710"/>
    <w:rsid w:val="00D264FB"/>
    <w:rsid w:val="00D329A4"/>
    <w:rsid w:val="00D329F9"/>
    <w:rsid w:val="00D34FAF"/>
    <w:rsid w:val="00D35B10"/>
    <w:rsid w:val="00D41846"/>
    <w:rsid w:val="00D41D12"/>
    <w:rsid w:val="00D431B6"/>
    <w:rsid w:val="00D511E4"/>
    <w:rsid w:val="00D55FCE"/>
    <w:rsid w:val="00D570B5"/>
    <w:rsid w:val="00D61705"/>
    <w:rsid w:val="00D72067"/>
    <w:rsid w:val="00D73406"/>
    <w:rsid w:val="00D74FCC"/>
    <w:rsid w:val="00D82AC3"/>
    <w:rsid w:val="00D84363"/>
    <w:rsid w:val="00D84F78"/>
    <w:rsid w:val="00D86769"/>
    <w:rsid w:val="00DA4B8E"/>
    <w:rsid w:val="00DB2F46"/>
    <w:rsid w:val="00DB7F57"/>
    <w:rsid w:val="00DC0EF9"/>
    <w:rsid w:val="00DC1F23"/>
    <w:rsid w:val="00DC5854"/>
    <w:rsid w:val="00DC7D90"/>
    <w:rsid w:val="00DD0DFA"/>
    <w:rsid w:val="00DD7510"/>
    <w:rsid w:val="00DD78B5"/>
    <w:rsid w:val="00DD7CA7"/>
    <w:rsid w:val="00DE0DD0"/>
    <w:rsid w:val="00DE3E12"/>
    <w:rsid w:val="00DE6B0A"/>
    <w:rsid w:val="00DF1973"/>
    <w:rsid w:val="00DF351A"/>
    <w:rsid w:val="00DF5FD3"/>
    <w:rsid w:val="00E012B6"/>
    <w:rsid w:val="00E04CF6"/>
    <w:rsid w:val="00E126BA"/>
    <w:rsid w:val="00E15333"/>
    <w:rsid w:val="00E21BE8"/>
    <w:rsid w:val="00E269EF"/>
    <w:rsid w:val="00E31B8B"/>
    <w:rsid w:val="00E363F2"/>
    <w:rsid w:val="00E42470"/>
    <w:rsid w:val="00E43A47"/>
    <w:rsid w:val="00E530E1"/>
    <w:rsid w:val="00E5390D"/>
    <w:rsid w:val="00E60922"/>
    <w:rsid w:val="00E669E0"/>
    <w:rsid w:val="00E7406A"/>
    <w:rsid w:val="00E76F8F"/>
    <w:rsid w:val="00E90E2A"/>
    <w:rsid w:val="00E9578E"/>
    <w:rsid w:val="00EA1D6D"/>
    <w:rsid w:val="00EA2F47"/>
    <w:rsid w:val="00EA481C"/>
    <w:rsid w:val="00EA4FC0"/>
    <w:rsid w:val="00EB788E"/>
    <w:rsid w:val="00EC0EE3"/>
    <w:rsid w:val="00EC2704"/>
    <w:rsid w:val="00ED54F5"/>
    <w:rsid w:val="00EE0752"/>
    <w:rsid w:val="00EE3AD5"/>
    <w:rsid w:val="00EE4F6B"/>
    <w:rsid w:val="00EE7F04"/>
    <w:rsid w:val="00EF4530"/>
    <w:rsid w:val="00EF55AA"/>
    <w:rsid w:val="00EF58C4"/>
    <w:rsid w:val="00F10E37"/>
    <w:rsid w:val="00F13251"/>
    <w:rsid w:val="00F13404"/>
    <w:rsid w:val="00F137C3"/>
    <w:rsid w:val="00F14570"/>
    <w:rsid w:val="00F17296"/>
    <w:rsid w:val="00F17B13"/>
    <w:rsid w:val="00F25397"/>
    <w:rsid w:val="00F320B9"/>
    <w:rsid w:val="00F414D7"/>
    <w:rsid w:val="00F42855"/>
    <w:rsid w:val="00F45882"/>
    <w:rsid w:val="00F5107A"/>
    <w:rsid w:val="00F727CE"/>
    <w:rsid w:val="00F90220"/>
    <w:rsid w:val="00FA2365"/>
    <w:rsid w:val="00FB253E"/>
    <w:rsid w:val="00FC04C7"/>
    <w:rsid w:val="00FC149E"/>
    <w:rsid w:val="00FC41DC"/>
    <w:rsid w:val="00FC5C6E"/>
    <w:rsid w:val="00FC7B9E"/>
    <w:rsid w:val="00FE351F"/>
    <w:rsid w:val="00FF121B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8593B8"/>
  <w15:docId w15:val="{3FC126FD-8758-46D2-9DF0-4972AF10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516"/>
      </w:tabs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</w:style>
  <w:style w:type="paragraph" w:styleId="20">
    <w:name w:val="Body Text 2"/>
    <w:basedOn w:val="a"/>
    <w:pPr>
      <w:tabs>
        <w:tab w:val="left" w:pos="516"/>
      </w:tabs>
      <w:jc w:val="both"/>
    </w:pPr>
  </w:style>
  <w:style w:type="paragraph" w:styleId="30">
    <w:name w:val="Body Text 3"/>
    <w:basedOn w:val="a"/>
  </w:style>
  <w:style w:type="paragraph" w:styleId="a9">
    <w:name w:val="Body Text Indent"/>
    <w:basedOn w:val="a"/>
    <w:pPr>
      <w:spacing w:line="360" w:lineRule="auto"/>
      <w:ind w:firstLine="368"/>
    </w:pPr>
    <w:rPr>
      <w:noProof/>
      <w:sz w:val="20"/>
      <w:szCs w:val="24"/>
    </w:rPr>
  </w:style>
  <w:style w:type="character" w:styleId="Hyperlink">
    <w:name w:val="Hyperlink"/>
    <w:rsid w:val="00076C95"/>
    <w:rPr>
      <w:rFonts w:ascii="Times New Roman" w:cs="Times New Roman"/>
      <w:color w:val="0000FF"/>
      <w:u w:val="single"/>
    </w:rPr>
  </w:style>
  <w:style w:type="paragraph" w:styleId="aa">
    <w:name w:val="footnote text"/>
    <w:basedOn w:val="a"/>
    <w:semiHidden/>
    <w:rsid w:val="00076C95"/>
    <w:pPr>
      <w:spacing w:after="120"/>
    </w:pPr>
    <w:rPr>
      <w:snapToGrid w:val="0"/>
      <w:szCs w:val="24"/>
    </w:rPr>
  </w:style>
  <w:style w:type="paragraph" w:styleId="ab">
    <w:name w:val="Balloon Text"/>
    <w:basedOn w:val="a"/>
    <w:semiHidden/>
    <w:rsid w:val="00922A6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D16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16AF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AD16AF"/>
    <w:rPr>
      <w:rFonts w:cs="David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16AF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AD16AF"/>
    <w:rPr>
      <w:rFonts w:cs="David"/>
      <w:b/>
      <w:bCs/>
      <w:lang w:eastAsia="he-IL"/>
    </w:rPr>
  </w:style>
  <w:style w:type="paragraph" w:styleId="af1">
    <w:name w:val="List Paragraph"/>
    <w:basedOn w:val="a"/>
    <w:uiPriority w:val="34"/>
    <w:qFormat/>
    <w:rsid w:val="004E4367"/>
    <w:pPr>
      <w:ind w:left="720"/>
      <w:contextualSpacing/>
    </w:pPr>
  </w:style>
  <w:style w:type="character" w:customStyle="1" w:styleId="breadcrumbseparate1">
    <w:name w:val="breadcrumbseparate1"/>
    <w:rsid w:val="00386420"/>
    <w:rPr>
      <w:b/>
      <w:bCs/>
      <w:color w:val="225DBD"/>
    </w:rPr>
  </w:style>
  <w:style w:type="character" w:customStyle="1" w:styleId="a4">
    <w:name w:val="כותרת עליונה תו"/>
    <w:link w:val="a3"/>
    <w:rsid w:val="005F5BB9"/>
    <w:rPr>
      <w:rFonts w:cs="David"/>
      <w:sz w:val="24"/>
      <w:szCs w:val="28"/>
      <w:lang w:eastAsia="he-IL"/>
    </w:rPr>
  </w:style>
  <w:style w:type="paragraph" w:styleId="NormalWeb">
    <w:name w:val="Normal (Web)"/>
    <w:basedOn w:val="a"/>
    <w:uiPriority w:val="99"/>
    <w:semiHidden/>
    <w:unhideWhenUsed/>
    <w:rsid w:val="005A1017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paragraph" w:styleId="af2">
    <w:name w:val="Revision"/>
    <w:hidden/>
    <w:uiPriority w:val="99"/>
    <w:semiHidden/>
    <w:rsid w:val="00177EC2"/>
    <w:rPr>
      <w:rFonts w:cs="David"/>
      <w:sz w:val="24"/>
      <w:szCs w:val="28"/>
      <w:lang w:eastAsia="he-IL"/>
    </w:rPr>
  </w:style>
  <w:style w:type="character" w:styleId="af3">
    <w:name w:val="footnote reference"/>
    <w:basedOn w:val="a0"/>
    <w:uiPriority w:val="99"/>
    <w:semiHidden/>
    <w:unhideWhenUsed/>
    <w:rsid w:val="004C52D9"/>
    <w:rPr>
      <w:vertAlign w:val="superscript"/>
    </w:rPr>
  </w:style>
  <w:style w:type="character" w:styleId="HTMLCite">
    <w:name w:val="HTML Cite"/>
    <w:basedOn w:val="a0"/>
    <w:uiPriority w:val="99"/>
    <w:semiHidden/>
    <w:unhideWhenUsed/>
    <w:rsid w:val="004C52D9"/>
    <w:rPr>
      <w:i w:val="0"/>
      <w:iCs w:val="0"/>
      <w:color w:val="006621"/>
    </w:rPr>
  </w:style>
  <w:style w:type="character" w:styleId="FollowedHyperlink">
    <w:name w:val="FollowedHyperlink"/>
    <w:basedOn w:val="a0"/>
    <w:uiPriority w:val="99"/>
    <w:semiHidden/>
    <w:unhideWhenUsed/>
    <w:rsid w:val="006F4E84"/>
    <w:rPr>
      <w:color w:val="800080" w:themeColor="followedHyperlink"/>
      <w:u w:val="single"/>
    </w:rPr>
  </w:style>
  <w:style w:type="paragraph" w:styleId="af4">
    <w:name w:val="Subtitle"/>
    <w:basedOn w:val="a"/>
    <w:link w:val="af5"/>
    <w:qFormat/>
    <w:rsid w:val="00B6660A"/>
    <w:pPr>
      <w:jc w:val="both"/>
    </w:pPr>
    <w:rPr>
      <w:noProof/>
      <w:sz w:val="20"/>
      <w:szCs w:val="24"/>
    </w:rPr>
  </w:style>
  <w:style w:type="character" w:customStyle="1" w:styleId="af5">
    <w:name w:val="כותרת משנה תו"/>
    <w:basedOn w:val="a0"/>
    <w:link w:val="af4"/>
    <w:rsid w:val="00B6660A"/>
    <w:rPr>
      <w:rFonts w:cs="David"/>
      <w:noProof/>
      <w:szCs w:val="24"/>
      <w:lang w:eastAsia="he-IL"/>
    </w:rPr>
  </w:style>
  <w:style w:type="table" w:styleId="af6">
    <w:name w:val="Table Grid"/>
    <w:basedOn w:val="a1"/>
    <w:uiPriority w:val="59"/>
    <w:rsid w:val="00C9079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גוף טקסט תו"/>
    <w:basedOn w:val="a0"/>
    <w:link w:val="a7"/>
    <w:rsid w:val="00625FF2"/>
    <w:rPr>
      <w:rFonts w:cs="David"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nu1571\Application%20Data\Microsoft\Templates\&#1500;&#1493;&#1490;&#149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AC7AB90-00BD-49D8-9BB5-C233DC47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לוגו.dot</Template>
  <TotalTime>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ירושלים,  הכנס תאריך עברי</vt:lpstr>
      <vt:lpstr>ירושלים,  הכנס תאריך עברי</vt:lpstr>
    </vt:vector>
  </TitlesOfParts>
  <Company>Ministry of Education</Company>
  <LinksUpToDate>false</LinksUpToDate>
  <CharactersWithSpaces>1926</CharactersWithSpaces>
  <SharedDoc>false</SharedDoc>
  <HLinks>
    <vt:vector size="6" baseType="variant">
      <vt:variant>
        <vt:i4>2359334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http://www.education.gov.il/scientist/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ירושלים,  הכנס תאריך עברי</dc:title>
  <dc:creator>HNU1571</dc:creator>
  <cp:lastModifiedBy>ענת אבוטבול</cp:lastModifiedBy>
  <cp:revision>2</cp:revision>
  <cp:lastPrinted>2023-09-26T17:18:00Z</cp:lastPrinted>
  <dcterms:created xsi:type="dcterms:W3CDTF">2023-09-26T17:25:00Z</dcterms:created>
  <dcterms:modified xsi:type="dcterms:W3CDTF">2023-09-26T17:25:00Z</dcterms:modified>
</cp:coreProperties>
</file>