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340" w14:textId="77777777" w:rsidR="00EC0C42" w:rsidRPr="00EC0C42" w:rsidRDefault="00EC0C42" w:rsidP="00EC0C42">
      <w:pPr>
        <w:jc w:val="both"/>
        <w:rPr>
          <w:rFonts w:cstheme="minorHAnsi"/>
          <w:sz w:val="22"/>
          <w:szCs w:val="22"/>
        </w:rPr>
      </w:pPr>
    </w:p>
    <w:p w14:paraId="307950D4" w14:textId="77777777" w:rsidR="00EC0C42" w:rsidRDefault="00EC0C42" w:rsidP="00EC0C42">
      <w:pPr>
        <w:jc w:val="both"/>
        <w:rPr>
          <w:rFonts w:eastAsia="Times New Roman" w:cstheme="minorHAnsi"/>
          <w:sz w:val="22"/>
          <w:szCs w:val="22"/>
          <w:lang w:eastAsia="he-IL"/>
        </w:rPr>
      </w:pPr>
    </w:p>
    <w:p w14:paraId="0E2473ED" w14:textId="0125D341" w:rsidR="00EC0C42" w:rsidRPr="00EC0C42" w:rsidRDefault="00EC0C42" w:rsidP="00EC0C42">
      <w:pPr>
        <w:jc w:val="both"/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To the Attention of</w:t>
      </w:r>
      <w:r>
        <w:rPr>
          <w:rFonts w:eastAsia="Times New Roman" w:cstheme="minorHAnsi"/>
          <w:sz w:val="22"/>
          <w:szCs w:val="22"/>
          <w:lang w:eastAsia="he-IL"/>
        </w:rPr>
        <w:t>:</w:t>
      </w:r>
      <w:r w:rsidRPr="00EC0C42">
        <w:rPr>
          <w:rFonts w:eastAsia="Times New Roman" w:cstheme="minorHAnsi"/>
          <w:sz w:val="22"/>
          <w:szCs w:val="22"/>
          <w:lang w:eastAsia="he-IL"/>
        </w:rPr>
        <w:t xml:space="preserve"> Dean of Graduate Studies</w:t>
      </w:r>
      <w:r w:rsidRPr="00EC0C42"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en"/>
        </w:rPr>
        <w:t>and Head of the Bloom School</w:t>
      </w:r>
      <w:r w:rsidRPr="000D7B24"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en"/>
        </w:rPr>
        <w:t xml:space="preserve">           </w:t>
      </w:r>
      <w:r w:rsidRPr="00EC0C42">
        <w:rPr>
          <w:rFonts w:eastAsia="Times New Roman" w:cstheme="minorHAnsi"/>
          <w:sz w:val="22"/>
          <w:szCs w:val="22"/>
          <w:lang w:eastAsia="he-IL"/>
        </w:rPr>
        <w:t>Date: _____________</w:t>
      </w:r>
    </w:p>
    <w:p w14:paraId="66E51339" w14:textId="77777777" w:rsidR="00EC0C42" w:rsidRDefault="00EC0C42" w:rsidP="00EC0C42">
      <w:pPr>
        <w:ind w:left="-101" w:firstLine="101"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</w:pPr>
    </w:p>
    <w:p w14:paraId="4FF9874F" w14:textId="391E9FCB" w:rsidR="00EC0C42" w:rsidRPr="00EC0C42" w:rsidRDefault="00EC0C42" w:rsidP="00EC0C42">
      <w:pPr>
        <w:ind w:left="-101" w:firstLine="101"/>
        <w:jc w:val="center"/>
        <w:rPr>
          <w:rFonts w:eastAsia="Times New Roman" w:cstheme="minorHAnsi"/>
          <w:b/>
          <w:bCs/>
          <w:u w:val="single"/>
          <w:lang w:eastAsia="he-IL"/>
        </w:rPr>
      </w:pPr>
      <w:r w:rsidRPr="00EC0C42">
        <w:rPr>
          <w:rFonts w:eastAsia="Times New Roman" w:cstheme="minorHAnsi"/>
          <w:b/>
          <w:bCs/>
          <w:u w:val="single"/>
          <w:lang w:eastAsia="he-IL"/>
        </w:rPr>
        <w:t>Annual Progress Report for Postdoctoral Students</w:t>
      </w:r>
    </w:p>
    <w:p w14:paraId="32C8B2FF" w14:textId="77777777" w:rsidR="00EC0C42" w:rsidRPr="00EC0C42" w:rsidRDefault="00EC0C42" w:rsidP="00EC0C42">
      <w:pPr>
        <w:ind w:left="-101" w:firstLine="101"/>
        <w:jc w:val="center"/>
        <w:rPr>
          <w:rFonts w:eastAsia="Times New Roman" w:cstheme="minorHAnsi"/>
          <w:i/>
          <w:iCs/>
          <w:lang w:eastAsia="he-IL"/>
        </w:rPr>
      </w:pPr>
      <w:r w:rsidRPr="00EC0C42">
        <w:rPr>
          <w:rFonts w:eastAsia="Times New Roman" w:cstheme="minorHAnsi"/>
          <w:i/>
          <w:iCs/>
          <w:lang w:eastAsia="he-IL"/>
        </w:rPr>
        <w:t>Handwritten forms will not be accepted</w:t>
      </w:r>
    </w:p>
    <w:p w14:paraId="5887BD8C" w14:textId="77777777" w:rsidR="00EC0C42" w:rsidRPr="00EC0C42" w:rsidRDefault="00EC0C42" w:rsidP="00EC0C42">
      <w:pPr>
        <w:ind w:left="-101" w:firstLine="101"/>
        <w:rPr>
          <w:rFonts w:eastAsia="Times New Roman" w:cstheme="minorHAnsi"/>
          <w:lang w:eastAsia="he-IL"/>
        </w:rPr>
      </w:pPr>
    </w:p>
    <w:p w14:paraId="6A7F86B0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  <w:t>Part 1 – To be filled by the Postdoctoral Student</w:t>
      </w:r>
    </w:p>
    <w:p w14:paraId="395EFE2E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rtl/>
          <w:lang w:val="en"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lang w:val="en" w:eastAsia="he-IL"/>
        </w:rPr>
        <w:t xml:space="preserve">Describe the research results so far, according to the goals defined in your postdoctoral research project.  </w:t>
      </w:r>
    </w:p>
    <w:p w14:paraId="0C4A084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D206E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</w:p>
    <w:p w14:paraId="4C20D143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Short description of the planned assignments. Please indicate which articles/books have been submitted or published, and if you are part of a research group.</w:t>
      </w:r>
    </w:p>
    <w:p w14:paraId="2208C8D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E91BD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06987AFF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 xml:space="preserve">Full Name__________________________ Student number _______________ </w:t>
      </w:r>
    </w:p>
    <w:p w14:paraId="22B3354C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 xml:space="preserve">Department/School _______________ email ___________________ cellphone number </w:t>
      </w:r>
    </w:p>
    <w:p w14:paraId="501061FA" w14:textId="77777777" w:rsidR="00EC0C42" w:rsidRPr="00EC0C42" w:rsidRDefault="00EC0C42" w:rsidP="00EC0C42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0C42">
        <w:rPr>
          <w:rFonts w:asciiTheme="minorHAnsi" w:hAnsiTheme="minorHAnsi" w:cstheme="minorHAnsi"/>
          <w:sz w:val="22"/>
          <w:szCs w:val="22"/>
        </w:rPr>
        <w:t>Signature: _____________ Date: _____________</w:t>
      </w:r>
    </w:p>
    <w:p w14:paraId="1F8B8498" w14:textId="77777777" w:rsidR="00EC0C42" w:rsidRPr="00EC0C42" w:rsidRDefault="00EC0C42" w:rsidP="00EC0C42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6A8DB7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u w:val="single"/>
          <w:rtl/>
          <w:lang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  <w:t>Part 2 – To be filled by the supervisor</w:t>
      </w:r>
    </w:p>
    <w:p w14:paraId="00CB7ECD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</w:rPr>
      </w:pPr>
      <w:r w:rsidRPr="00EC0C42">
        <w:rPr>
          <w:rFonts w:eastAsia="Times New Roman" w:cstheme="minorHAnsi"/>
          <w:b/>
          <w:bCs/>
          <w:sz w:val="22"/>
          <w:szCs w:val="22"/>
          <w:lang w:val="en"/>
        </w:rPr>
        <w:t>Evaluation of research capacities and evaluation of the postdoctoral research project</w:t>
      </w:r>
    </w:p>
    <w:p w14:paraId="19CC1F5E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8FF5B" w14:textId="7305577F" w:rsidR="00104256" w:rsidRPr="00104256" w:rsidRDefault="00104256" w:rsidP="002940B0">
      <w:pPr>
        <w:rPr>
          <w:rFonts w:eastAsia="Times New Roman" w:cstheme="minorHAnsi"/>
          <w:sz w:val="22"/>
          <w:szCs w:val="22"/>
          <w:lang w:val="en" w:eastAsia="he-IL"/>
        </w:rPr>
      </w:pPr>
      <w:r w:rsidRPr="00F33A7C">
        <w:rPr>
          <w:rFonts w:ascii="Times New Roman" w:eastAsia="Times New Roman" w:hAnsi="Times New Roman" w:cs="Times New Roman"/>
          <w:b/>
          <w:bCs/>
          <w:color w:val="222222"/>
        </w:rPr>
        <w:t xml:space="preserve">I commit to finance the sum of 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>34,500 NIS - half of the total scholarship amount</w:t>
      </w:r>
      <w:r w:rsidR="002940B0">
        <w:rPr>
          <w:rFonts w:ascii="Times New Roman" w:eastAsia="Times New Roman" w:hAnsi="Times New Roman" w:cs="Times New Roman"/>
          <w:b/>
          <w:bCs/>
          <w:color w:val="222222"/>
          <w:lang w:val="en"/>
        </w:rPr>
        <w:t>.</w:t>
      </w:r>
    </w:p>
    <w:p w14:paraId="44C21B70" w14:textId="2EFA92DB" w:rsidR="00104256" w:rsidRDefault="00104256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5DE0AECD" w14:textId="0F9EE71C" w:rsidR="002940B0" w:rsidRDefault="002940B0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5E14E194" w14:textId="77777777" w:rsidR="002940B0" w:rsidRDefault="002940B0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2254D3C1" w14:textId="65A371C0" w:rsidR="00F336A7" w:rsidRPr="00EC0C42" w:rsidRDefault="00EC0C42" w:rsidP="00EC0C42">
      <w:pPr>
        <w:rPr>
          <w:rFonts w:cstheme="minorHAnsi"/>
          <w:sz w:val="22"/>
          <w:szCs w:val="22"/>
        </w:rPr>
      </w:pPr>
      <w:r w:rsidRPr="00EC0C42">
        <w:rPr>
          <w:rFonts w:eastAsia="Times New Roman" w:cstheme="minorHAnsi"/>
          <w:b/>
          <w:bCs/>
          <w:sz w:val="22"/>
          <w:szCs w:val="22"/>
          <w:lang w:eastAsia="he-IL"/>
        </w:rPr>
        <w:t xml:space="preserve">Name of the supervisor: </w:t>
      </w:r>
      <w:r w:rsidRPr="00EC0C42">
        <w:rPr>
          <w:rFonts w:eastAsia="Times New Roman" w:cstheme="minorHAnsi"/>
          <w:sz w:val="22"/>
          <w:szCs w:val="22"/>
          <w:lang w:eastAsia="he-IL"/>
        </w:rPr>
        <w:t>________________ Signature _______________ Date _________________</w:t>
      </w:r>
    </w:p>
    <w:p w14:paraId="2B4C58CC" w14:textId="77777777" w:rsidR="00F336A7" w:rsidRPr="00EC0C42" w:rsidRDefault="00F336A7" w:rsidP="00EC0C42">
      <w:pPr>
        <w:rPr>
          <w:rFonts w:cstheme="minorHAnsi"/>
          <w:sz w:val="22"/>
          <w:szCs w:val="22"/>
        </w:rPr>
      </w:pPr>
    </w:p>
    <w:p w14:paraId="6F54F7DC" w14:textId="77777777" w:rsidR="001E4A52" w:rsidRPr="00EC0C42" w:rsidRDefault="001E4A52" w:rsidP="00EC0C42">
      <w:pPr>
        <w:rPr>
          <w:rFonts w:cstheme="minorHAnsi"/>
          <w:sz w:val="22"/>
          <w:szCs w:val="22"/>
        </w:rPr>
      </w:pPr>
    </w:p>
    <w:sectPr w:rsidR="001E4A52" w:rsidRPr="00EC0C4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550" w14:textId="77777777" w:rsidR="00EC0C42" w:rsidRDefault="00EC0C42" w:rsidP="001E4A52">
      <w:r>
        <w:separator/>
      </w:r>
    </w:p>
  </w:endnote>
  <w:endnote w:type="continuationSeparator" w:id="0">
    <w:p w14:paraId="08C60AFD" w14:textId="77777777" w:rsidR="00EC0C42" w:rsidRDefault="00EC0C42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82CB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8DFF82A" wp14:editId="03403B01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AA8A5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05F4A85F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15EC03AE" w14:textId="77777777" w:rsidR="00004FA2" w:rsidRPr="00A05CF0" w:rsidRDefault="002940B0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B5D3" w14:textId="77777777" w:rsidR="00EC0C42" w:rsidRDefault="00EC0C42" w:rsidP="001E4A52">
      <w:r>
        <w:separator/>
      </w:r>
    </w:p>
  </w:footnote>
  <w:footnote w:type="continuationSeparator" w:id="0">
    <w:p w14:paraId="018694F0" w14:textId="77777777" w:rsidR="00EC0C42" w:rsidRDefault="00EC0C42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F042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8E9B2C" wp14:editId="36E3CCD0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51BA1" wp14:editId="7C71E80B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BCA4C" w14:textId="77777777" w:rsidR="001E4A52" w:rsidRDefault="001E4A52" w:rsidP="001E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2"/>
    <w:rsid w:val="00004FA2"/>
    <w:rsid w:val="00027BCC"/>
    <w:rsid w:val="00104256"/>
    <w:rsid w:val="001E4A52"/>
    <w:rsid w:val="002940B0"/>
    <w:rsid w:val="004A58F1"/>
    <w:rsid w:val="005B722E"/>
    <w:rsid w:val="005E550D"/>
    <w:rsid w:val="0090011E"/>
    <w:rsid w:val="00A05CF0"/>
    <w:rsid w:val="00A25F9E"/>
    <w:rsid w:val="00AA3BFE"/>
    <w:rsid w:val="00B17CE5"/>
    <w:rsid w:val="00C62719"/>
    <w:rsid w:val="00D41AE1"/>
    <w:rsid w:val="00EC0C42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36591"/>
  <w15:chartTrackingRefBased/>
  <w15:docId w15:val="{19112345-AB77-41BA-99BD-A28DF5F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EC0C42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2</TotalTime>
  <Pages>1</Pages>
  <Words>379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3</cp:revision>
  <dcterms:created xsi:type="dcterms:W3CDTF">2023-06-29T12:39:00Z</dcterms:created>
  <dcterms:modified xsi:type="dcterms:W3CDTF">2023-06-29T14:20:00Z</dcterms:modified>
</cp:coreProperties>
</file>