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0D96" w14:textId="77F5CE9D" w:rsidR="00D41AE1" w:rsidRDefault="00D41AE1" w:rsidP="00004FA2">
      <w:pPr>
        <w:rPr>
          <w:sz w:val="28"/>
          <w:szCs w:val="28"/>
        </w:rPr>
      </w:pPr>
    </w:p>
    <w:p w14:paraId="2C0448B5" w14:textId="3B662258" w:rsidR="00F05A26" w:rsidRDefault="00F05A26" w:rsidP="00004FA2">
      <w:pPr>
        <w:rPr>
          <w:sz w:val="28"/>
          <w:szCs w:val="28"/>
        </w:rPr>
      </w:pPr>
    </w:p>
    <w:p w14:paraId="661749FA" w14:textId="77777777" w:rsidR="0045592F" w:rsidRDefault="0045592F" w:rsidP="00F05A26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</w:p>
    <w:p w14:paraId="3AADC599" w14:textId="01145968" w:rsidR="00F05A26" w:rsidRPr="008902F8" w:rsidRDefault="00F05A26" w:rsidP="0045592F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טופס המלצה למועמד/ת ל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מלג</w:t>
      </w:r>
      <w:r w:rsidR="008A128D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ה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</w:t>
      </w:r>
      <w:r w:rsidR="008A128D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מוסדית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 xml:space="preserve"> 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לתלמידי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פוסט-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דוקטורט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2024 </w:t>
      </w:r>
      <w:r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–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2023, תשפ"ד</w:t>
      </w:r>
    </w:p>
    <w:p w14:paraId="37824D7B" w14:textId="77777777" w:rsidR="00F05A26" w:rsidRDefault="00F05A26" w:rsidP="00F05A26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</w:p>
    <w:p w14:paraId="1CE34BCA" w14:textId="77777777" w:rsidR="00F05A26" w:rsidRPr="008902F8" w:rsidRDefault="00F05A26" w:rsidP="00F05A26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  <w:r w:rsidRPr="008902F8">
        <w:rPr>
          <w:rFonts w:ascii="David,Bold" w:cs="David" w:hint="cs"/>
          <w:b/>
          <w:bCs/>
          <w:color w:val="000000"/>
          <w:rtl/>
        </w:rPr>
        <w:t>פרטי המועמד:</w:t>
      </w:r>
    </w:p>
    <w:p w14:paraId="56DF51A2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cs="David"/>
          <w:color w:val="000000"/>
        </w:rPr>
      </w:pPr>
      <w:r w:rsidRPr="008902F8">
        <w:rPr>
          <w:rFonts w:ascii="David,Bold" w:cs="David" w:hint="cs"/>
          <w:color w:val="000000"/>
          <w:rtl/>
        </w:rPr>
        <w:t>שם</w:t>
      </w:r>
      <w:r w:rsidRPr="008902F8">
        <w:rPr>
          <w:rFonts w:ascii="David,Bold" w:cs="David"/>
          <w:color w:val="000000"/>
        </w:rPr>
        <w:t xml:space="preserve"> </w:t>
      </w:r>
      <w:r w:rsidRPr="008902F8">
        <w:rPr>
          <w:rFonts w:ascii="David,Bold" w:cs="David" w:hint="cs"/>
          <w:color w:val="000000"/>
          <w:rtl/>
        </w:rPr>
        <w:t>המועמד</w:t>
      </w:r>
      <w:r w:rsidRPr="008902F8">
        <w:rPr>
          <w:rFonts w:ascii="David,Bold" w:cs="David"/>
          <w:color w:val="000000"/>
        </w:rPr>
        <w:t>\</w:t>
      </w:r>
      <w:r w:rsidRPr="008902F8">
        <w:rPr>
          <w:rFonts w:ascii="David,Bold" w:cs="David" w:hint="cs"/>
          <w:color w:val="000000"/>
          <w:rtl/>
        </w:rPr>
        <w:t>ת</w:t>
      </w:r>
      <w:r w:rsidRPr="008902F8">
        <w:rPr>
          <w:rFonts w:ascii="David,Bold" w:cs="David"/>
          <w:color w:val="000000"/>
        </w:rPr>
        <w:t xml:space="preserve">_________________________ </w:t>
      </w:r>
      <w:r w:rsidRPr="008902F8">
        <w:rPr>
          <w:rFonts w:ascii="David,Bold" w:cs="David" w:hint="cs"/>
          <w:color w:val="000000"/>
          <w:rtl/>
        </w:rPr>
        <w:t xml:space="preserve">  ת</w:t>
      </w:r>
      <w:r w:rsidRPr="008902F8">
        <w:rPr>
          <w:rFonts w:ascii="David,Bold" w:cs="David"/>
          <w:color w:val="000000"/>
        </w:rPr>
        <w:t>.</w:t>
      </w:r>
      <w:r w:rsidRPr="008902F8">
        <w:rPr>
          <w:rFonts w:ascii="David,Bold" w:cs="David" w:hint="cs"/>
          <w:color w:val="000000"/>
          <w:rtl/>
        </w:rPr>
        <w:t>ז</w:t>
      </w:r>
      <w:r w:rsidRPr="008902F8">
        <w:rPr>
          <w:rFonts w:ascii="David,Bold" w:cs="David"/>
          <w:color w:val="000000"/>
        </w:rPr>
        <w:t>___________________</w:t>
      </w:r>
    </w:p>
    <w:p w14:paraId="504B981B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כמה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זמן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הנך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המועמד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ת? </w:t>
      </w:r>
      <w:r w:rsidRPr="008902F8">
        <w:rPr>
          <w:rFonts w:ascii="David,Bold" w:hAnsi="Tahoma" w:cs="David"/>
          <w:color w:val="000000"/>
        </w:rPr>
        <w:t xml:space="preserve"> _____________________</w:t>
      </w:r>
    </w:p>
    <w:p w14:paraId="7F171EF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באיזה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הקשר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הכרת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 ? </w:t>
      </w:r>
      <w:r w:rsidRPr="008902F8">
        <w:rPr>
          <w:rFonts w:ascii="David,Bold" w:hAnsi="Tahoma" w:cs="David"/>
          <w:color w:val="000000"/>
        </w:rPr>
        <w:t xml:space="preserve"> _________________________________________</w:t>
      </w:r>
      <w:r w:rsidRPr="008902F8">
        <w:rPr>
          <w:rFonts w:ascii="David,Bold" w:hAnsi="Tahoma" w:cs="David" w:hint="cs"/>
          <w:color w:val="000000"/>
          <w:rtl/>
        </w:rPr>
        <w:t xml:space="preserve">  </w:t>
      </w:r>
    </w:p>
    <w:p w14:paraId="350CF8A6" w14:textId="77777777" w:rsidR="00F05A26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4DABD43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cs="David"/>
          <w:color w:val="000000"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B49B" wp14:editId="5B7E52AF">
                <wp:simplePos x="0" y="0"/>
                <wp:positionH relativeFrom="margin">
                  <wp:posOffset>5791200</wp:posOffset>
                </wp:positionH>
                <wp:positionV relativeFrom="paragraph">
                  <wp:posOffset>259715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D00A5" id="Rectangle 1" o:spid="_x0000_s1026" style="position:absolute;left:0;text-align:left;margin-left:456pt;margin-top:20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">
                <w10:wrap anchorx="margin"/>
              </v:rect>
            </w:pict>
          </mc:Fallback>
        </mc:AlternateContent>
      </w:r>
      <w:r w:rsidRPr="008902F8">
        <w:rPr>
          <w:rFonts w:ascii="David,Bold" w:hAnsi="Tahoma" w:cs="David" w:hint="cs"/>
          <w:color w:val="000000"/>
          <w:rtl/>
        </w:rPr>
        <w:t>באיזו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מידה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</w:p>
    <w:p w14:paraId="53FA237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DC25" wp14:editId="0BA83662">
                <wp:simplePos x="0" y="0"/>
                <wp:positionH relativeFrom="column">
                  <wp:posOffset>880613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4E59" id="Rectangle 11" o:spid="_x0000_s1026" style="position:absolute;left:0;text-align:left;margin-left:69.35pt;margin-top: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B1741" wp14:editId="28F807A9">
                <wp:simplePos x="0" y="0"/>
                <wp:positionH relativeFrom="column">
                  <wp:posOffset>1818196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AB84" id="Rectangle 10" o:spid="_x0000_s1026" style="position:absolute;left:0;text-align:left;margin-left:143.15pt;margin-top: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9936" wp14:editId="1EE49D0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6F1E" id="Rectangle 9" o:spid="_x0000_s1026" style="position:absolute;left:0;text-align:left;margin-left:0;margin-top:.5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4140" wp14:editId="119C00D4">
                <wp:simplePos x="0" y="0"/>
                <wp:positionH relativeFrom="column">
                  <wp:posOffset>4224428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5706" id="Rectangle 8" o:spid="_x0000_s1026" style="position:absolute;left:0;text-align:left;margin-left:332.65pt;margin-top: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"/>
            </w:pict>
          </mc:Fallback>
        </mc:AlternateContent>
      </w:r>
      <w:r w:rsidRPr="008902F8">
        <w:rPr>
          <w:rFonts w:ascii="David" w:hAnsi="Tahoma" w:cs="David" w:hint="cs"/>
          <w:color w:val="000000"/>
          <w:rtl/>
        </w:rPr>
        <w:t xml:space="preserve">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>מועטה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ביותר            </w:t>
      </w:r>
      <w:r>
        <w:rPr>
          <w:rFonts w:ascii="David" w:hAnsi="Tahoma" w:cs="David" w:hint="cs"/>
          <w:color w:val="000000"/>
          <w:rtl/>
        </w:rPr>
        <w:t xml:space="preserve">           </w:t>
      </w:r>
      <w:r w:rsidRPr="008902F8">
        <w:rPr>
          <w:rFonts w:ascii="David" w:hAnsi="Tahoma" w:cs="David" w:hint="cs"/>
          <w:color w:val="000000"/>
          <w:rtl/>
        </w:rPr>
        <w:t xml:space="preserve">    מועטה 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                       בינונית                      רבה        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 xml:space="preserve">       רבה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ביותר</w:t>
      </w:r>
    </w:p>
    <w:p w14:paraId="3E3071DD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638D0400" w14:textId="77777777" w:rsidR="00F05A26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הרקע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להיכרות: על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איזה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נתונים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נסמכת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הערכתך</w:t>
      </w:r>
      <w:r w:rsidRPr="008902F8">
        <w:rPr>
          <w:rFonts w:ascii="David,Bold" w:hAnsi="Tahoma" w:cs="David" w:hint="cs"/>
          <w:color w:val="000000"/>
          <w:rtl/>
        </w:rPr>
        <w:t xml:space="preserve">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מ</w:t>
      </w:r>
      <w:r>
        <w:rPr>
          <w:rFonts w:cs="David" w:hint="cs"/>
          <w:color w:val="000000"/>
          <w:rtl/>
        </w:rPr>
        <w:t>תחת לתשובה המתאימה</w:t>
      </w:r>
    </w:p>
    <w:p w14:paraId="33DF503D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890EB" wp14:editId="173C614A">
                <wp:simplePos x="0" y="0"/>
                <wp:positionH relativeFrom="column">
                  <wp:posOffset>2023481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15BE" id="Rectangle 5" o:spid="_x0000_s1026" style="position:absolute;left:0;text-align:left;margin-left:159.35pt;margin-top:.8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CCdzuPcAAAACAEAAA8AAAAAAAAAAAAAAAAAdwQAAGRycy9kb3ducmV2LnhtbFBL&#10;BQYAAAAABAAEAPMAAACABQAAAAA=&#10;"/>
            </w:pict>
          </mc:Fallback>
        </mc:AlternateContent>
      </w: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D062A" wp14:editId="2B92282A">
                <wp:simplePos x="0" y="0"/>
                <wp:positionH relativeFrom="column">
                  <wp:posOffset>857657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11D4" id="Rectangle 12" o:spid="_x0000_s1026" style="position:absolute;left:0;text-align:left;margin-left:67.55pt;margin-top:.8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A1DD" wp14:editId="3C1D5428">
                <wp:simplePos x="0" y="0"/>
                <wp:positionH relativeFrom="margin">
                  <wp:posOffset>2999117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7799" id="Rectangle 13" o:spid="_x0000_s1026" style="position:absolute;left:0;text-align:left;margin-left:236.15pt;margin-top: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Cl53rv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25733" wp14:editId="4248231B">
                <wp:simplePos x="0" y="0"/>
                <wp:positionH relativeFrom="column">
                  <wp:posOffset>4555010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BDAA" id="Rectangle 14" o:spid="_x0000_s1026" style="position:absolute;left:0;text-align:left;margin-left:358.65pt;margin-top: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HHORbrbAAAACAEAAA8AAAAAAAAAAAAAAAAAeAQAAGRycy9kb3ducmV2LnhtbFBL&#10;BQYAAAAABAAEAPMAAACABQAAAAA=&#10;"/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7AC02" wp14:editId="5E0EA377">
                <wp:simplePos x="0" y="0"/>
                <wp:positionH relativeFrom="margin">
                  <wp:align>right</wp:align>
                </wp:positionH>
                <wp:positionV relativeFrom="paragraph">
                  <wp:posOffset>8519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52C7" id="Rectangle 6" o:spid="_x0000_s1026" style="position:absolute;left:0;text-align:left;margin-left:-41.45pt;margin-top:.65pt;width:9.75pt;height: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David" w:cs="David" w:hint="cs"/>
          <w:color w:val="000000"/>
          <w:rtl/>
        </w:rPr>
        <w:t xml:space="preserve">     הנחיה ב</w:t>
      </w:r>
      <w:r w:rsidRPr="008902F8">
        <w:rPr>
          <w:rFonts w:ascii="David" w:cs="David" w:hint="cs"/>
          <w:color w:val="000000"/>
          <w:rtl/>
        </w:rPr>
        <w:t>תואר שני</w:t>
      </w:r>
      <w:r>
        <w:rPr>
          <w:rFonts w:ascii="David" w:cs="David" w:hint="cs"/>
          <w:color w:val="000000"/>
          <w:rtl/>
        </w:rPr>
        <w:t xml:space="preserve">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הנחיה בתואר שלישי         </w:t>
      </w:r>
      <w:r w:rsidRPr="008902F8">
        <w:rPr>
          <w:rFonts w:ascii="David" w:cs="David" w:hint="cs"/>
          <w:color w:val="000000"/>
          <w:rtl/>
        </w:rPr>
        <w:t xml:space="preserve">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>עזרה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במחקר  </w:t>
      </w:r>
      <w:r>
        <w:rPr>
          <w:rFonts w:ascii="David" w:cs="David" w:hint="cs"/>
          <w:color w:val="000000"/>
          <w:rtl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    עזרה</w:t>
      </w:r>
      <w:r w:rsidRPr="008902F8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בהוראה   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סמינר </w:t>
      </w:r>
    </w:p>
    <w:p w14:paraId="1915FEA4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1E4CB" wp14:editId="47D33469">
                <wp:simplePos x="0" y="0"/>
                <wp:positionH relativeFrom="margin">
                  <wp:align>right</wp:align>
                </wp:positionH>
                <wp:positionV relativeFrom="paragraph">
                  <wp:posOffset>42761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F673" id="Rectangle 15" o:spid="_x0000_s1026" style="position:absolute;left:0;text-align:left;margin-left:-41.45pt;margin-top:3.35pt;width:9.75pt;height: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David" w:cs="David" w:hint="cs"/>
          <w:b/>
          <w:bCs/>
          <w:color w:val="000000"/>
          <w:rtl/>
        </w:rPr>
        <w:t xml:space="preserve"> 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 xml:space="preserve">אחר: </w:t>
      </w:r>
      <w:r w:rsidRPr="008902F8">
        <w:rPr>
          <w:rFonts w:ascii="Times New Roman" w:hAnsi="Times New Roman" w:cs="Times New Roman"/>
        </w:rPr>
        <w:t>______________</w:t>
      </w:r>
    </w:p>
    <w:p w14:paraId="7BD6A22E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149761CD" w14:textId="77777777" w:rsidR="0045592F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 w:rsidRPr="00D25248">
        <w:rPr>
          <w:rFonts w:ascii="David" w:cs="David" w:hint="cs"/>
          <w:b/>
          <w:bCs/>
          <w:color w:val="000000"/>
          <w:rtl/>
        </w:rPr>
        <w:t xml:space="preserve">הריני מתחייב/ת לשלם סך של 34,500 ₪, </w:t>
      </w:r>
      <w:r>
        <w:rPr>
          <w:rFonts w:ascii="David" w:cs="David" w:hint="cs"/>
          <w:b/>
          <w:bCs/>
          <w:color w:val="000000"/>
          <w:rtl/>
        </w:rPr>
        <w:t>המהווה מחצית מסכום המלגה המלאה</w:t>
      </w:r>
      <w:r w:rsidR="0045592F">
        <w:rPr>
          <w:rFonts w:ascii="David" w:cs="David" w:hint="cs"/>
          <w:b/>
          <w:bCs/>
          <w:color w:val="000000"/>
          <w:rtl/>
        </w:rPr>
        <w:t xml:space="preserve"> </w:t>
      </w:r>
    </w:p>
    <w:p w14:paraId="7418BF49" w14:textId="7265E98C" w:rsidR="00F05A26" w:rsidRPr="00D25248" w:rsidRDefault="0045592F" w:rsidP="0045592F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>
        <w:rPr>
          <w:rFonts w:ascii="David" w:cs="David" w:hint="cs"/>
          <w:b/>
          <w:bCs/>
          <w:color w:val="000000"/>
          <w:rtl/>
        </w:rPr>
        <w:t xml:space="preserve">מס' מרכז עלות (סעיף תקציבי) __________ </w:t>
      </w:r>
      <w:r w:rsidR="00F05A26">
        <w:rPr>
          <w:rFonts w:ascii="David" w:cs="David" w:hint="cs"/>
          <w:b/>
          <w:bCs/>
          <w:color w:val="000000"/>
          <w:rtl/>
        </w:rPr>
        <w:t>חתימה____________</w:t>
      </w:r>
    </w:p>
    <w:p w14:paraId="746F4808" w14:textId="77777777" w:rsidR="00F05A26" w:rsidRPr="00232E6B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6C2B4620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 w:rsidRPr="008902F8">
        <w:rPr>
          <w:rFonts w:cs="David" w:hint="cs"/>
          <w:rtl/>
        </w:rPr>
        <w:t xml:space="preserve">נא התייחסותך במכתב המלצה מנומק, ליכולות האקדמיות של המועמד/ת בתחום הנחקר, </w:t>
      </w:r>
      <w:r w:rsidRPr="008902F8">
        <w:rPr>
          <w:rFonts w:ascii="David" w:hAnsi="Tahoma" w:cs="David" w:hint="cs"/>
          <w:color w:val="000000"/>
          <w:rtl/>
        </w:rPr>
        <w:t>בהשוואה</w:t>
      </w:r>
      <w:r w:rsidRPr="008902F8">
        <w:rPr>
          <w:rFonts w:cs="David" w:hint="cs"/>
          <w:rtl/>
        </w:rPr>
        <w:t xml:space="preserve"> למועמדים ומועמדות אחרים. יש לציין נקודות חוזק וחולשה, תוך התייחסות לנושאים הבאים:</w:t>
      </w:r>
    </w:p>
    <w:p w14:paraId="532E3721" w14:textId="77777777" w:rsidR="00F05A26" w:rsidRPr="008902F8" w:rsidRDefault="00F05A26" w:rsidP="00F05A26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cs="David" w:hint="cs"/>
          <w:rtl/>
        </w:rPr>
        <w:t>יכולת אינטלקטואלית</w:t>
      </w:r>
    </w:p>
    <w:p w14:paraId="2F05D06B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ascii="David" w:hAnsi="Tahoma" w:cs="David" w:hint="cs"/>
          <w:color w:val="000000"/>
          <w:rtl/>
        </w:rPr>
        <w:t>כושר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ניתוח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ואינטגרציה</w:t>
      </w:r>
    </w:p>
    <w:p w14:paraId="0D197423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עצמאות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מחשבתית</w:t>
      </w:r>
      <w:r w:rsidRPr="008902F8">
        <w:rPr>
          <w:rFonts w:ascii="David" w:hAnsi="Tahoma" w:cs="David"/>
          <w:color w:val="000000"/>
        </w:rPr>
        <w:t xml:space="preserve">, </w:t>
      </w:r>
      <w:r w:rsidRPr="008902F8">
        <w:rPr>
          <w:rFonts w:ascii="David" w:hAnsi="Tahoma" w:cs="David" w:hint="cs"/>
          <w:color w:val="000000"/>
          <w:rtl/>
        </w:rPr>
        <w:t>מקוריות</w:t>
      </w:r>
    </w:p>
    <w:p w14:paraId="24891F55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מוטיבציה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והתמדה</w:t>
      </w:r>
    </w:p>
    <w:p w14:paraId="3B83D7B2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</w:rPr>
      </w:pPr>
      <w:r w:rsidRPr="008902F8">
        <w:rPr>
          <w:rFonts w:ascii="David" w:cs="David" w:hint="cs"/>
          <w:color w:val="000000"/>
          <w:rtl/>
        </w:rPr>
        <w:t>יכולת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לתכנן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מחקר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ולבצעו</w:t>
      </w:r>
    </w:p>
    <w:p w14:paraId="4BF69D02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אחר</w:t>
      </w:r>
    </w:p>
    <w:p w14:paraId="4EF22B4B" w14:textId="77777777" w:rsidR="00F05A26" w:rsidRDefault="00F05A26" w:rsidP="00F05A26">
      <w:pPr>
        <w:tabs>
          <w:tab w:val="right" w:pos="233"/>
        </w:tabs>
        <w:bidi/>
        <w:spacing w:line="360" w:lineRule="auto"/>
        <w:rPr>
          <w:rFonts w:ascii="Times New Roman" w:eastAsia="Times New Roman" w:hAnsi="Times New Roman" w:cs="David"/>
          <w:b/>
          <w:bCs/>
          <w:rtl/>
        </w:rPr>
      </w:pPr>
    </w:p>
    <w:p w14:paraId="3B73C6B8" w14:textId="77777777" w:rsidR="00F05A26" w:rsidRPr="008902F8" w:rsidRDefault="00F05A26" w:rsidP="00F05A26">
      <w:pPr>
        <w:tabs>
          <w:tab w:val="right" w:pos="233"/>
        </w:tabs>
        <w:bidi/>
        <w:spacing w:line="480" w:lineRule="auto"/>
        <w:rPr>
          <w:rFonts w:ascii="Times New Roman" w:eastAsia="Times New Roman" w:hAnsi="Times New Roman" w:cs="David"/>
          <w:b/>
          <w:bCs/>
          <w:rtl/>
        </w:rPr>
      </w:pPr>
      <w:r w:rsidRPr="008902F8">
        <w:rPr>
          <w:rFonts w:ascii="Times New Roman" w:eastAsia="Times New Roman" w:hAnsi="Times New Roman" w:cs="David" w:hint="cs"/>
          <w:b/>
          <w:bCs/>
          <w:rtl/>
        </w:rPr>
        <w:t>פרטי הממליץ/ הממליצה:</w:t>
      </w:r>
    </w:p>
    <w:p w14:paraId="639B5EF4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מלא _</w:t>
      </w:r>
      <w:r w:rsidRPr="008902F8">
        <w:rPr>
          <w:rFonts w:ascii="Times New Roman" w:eastAsia="Times New Roman" w:hAnsi="Times New Roman" w:cs="David" w:hint="cs"/>
          <w:rtl/>
        </w:rPr>
        <w:t>____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________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 תפקיד ______________ דרגה __________</w:t>
      </w:r>
      <w:r w:rsidRPr="008902F8">
        <w:rPr>
          <w:rFonts w:ascii="Times New Roman" w:eastAsia="Times New Roman" w:hAnsi="Times New Roman" w:cs="David" w:hint="cs"/>
          <w:rtl/>
        </w:rPr>
        <w:t xml:space="preserve"> </w:t>
      </w:r>
    </w:p>
    <w:p w14:paraId="5A9695E0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המוסד ________</w:t>
      </w:r>
      <w:r w:rsidRPr="008902F8">
        <w:rPr>
          <w:rFonts w:ascii="Times New Roman" w:eastAsia="Times New Roman" w:hAnsi="Times New Roman" w:cs="David" w:hint="cs"/>
          <w:rtl/>
        </w:rPr>
        <w:t>__</w:t>
      </w:r>
      <w:r w:rsidRPr="008902F8">
        <w:rPr>
          <w:rFonts w:ascii="Times New Roman" w:eastAsia="Times New Roman" w:hAnsi="Times New Roman" w:cs="David"/>
          <w:rtl/>
        </w:rPr>
        <w:t>_________</w:t>
      </w:r>
      <w:r w:rsidRPr="008902F8">
        <w:rPr>
          <w:rFonts w:ascii="Times New Roman" w:eastAsia="Times New Roman" w:hAnsi="Times New Roman" w:cs="David" w:hint="cs"/>
          <w:rtl/>
        </w:rPr>
        <w:t>_</w:t>
      </w:r>
      <w:r w:rsidRPr="008902F8">
        <w:rPr>
          <w:rFonts w:ascii="Times New Roman" w:eastAsia="Times New Roman" w:hAnsi="Times New Roman" w:cs="David"/>
          <w:rtl/>
        </w:rPr>
        <w:t xml:space="preserve">  </w:t>
      </w:r>
    </w:p>
    <w:p w14:paraId="5E00870B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תאריך 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 חתימה_____</w:t>
      </w:r>
      <w:r w:rsidRPr="008902F8">
        <w:rPr>
          <w:rFonts w:ascii="Times New Roman" w:eastAsia="Times New Roman" w:hAnsi="Times New Roman" w:cs="David" w:hint="cs"/>
          <w:rtl/>
        </w:rPr>
        <w:t>_________________</w:t>
      </w:r>
      <w:r w:rsidRPr="008902F8">
        <w:rPr>
          <w:rFonts w:ascii="Times New Roman" w:eastAsia="Times New Roman" w:hAnsi="Times New Roman" w:cs="David"/>
          <w:rtl/>
        </w:rPr>
        <w:t>_____</w:t>
      </w:r>
    </w:p>
    <w:p w14:paraId="17ACBED9" w14:textId="402C7DCB" w:rsidR="001E4A52" w:rsidRPr="00F336A7" w:rsidRDefault="00F05A26" w:rsidP="00F05A26">
      <w:pPr>
        <w:autoSpaceDE w:val="0"/>
        <w:autoSpaceDN w:val="0"/>
        <w:bidi/>
        <w:adjustRightInd w:val="0"/>
        <w:spacing w:line="360" w:lineRule="auto"/>
        <w:jc w:val="center"/>
        <w:rPr>
          <w:sz w:val="28"/>
          <w:szCs w:val="28"/>
        </w:rPr>
      </w:pPr>
      <w:r w:rsidRPr="008902F8">
        <w:rPr>
          <w:rFonts w:ascii="Times New Roman" w:eastAsia="Times New Roman" w:hAnsi="Times New Roman" w:cs="David"/>
          <w:rtl/>
        </w:rPr>
        <w:t>אנו מודים לך על שיתוף הפעולה!</w:t>
      </w:r>
    </w:p>
    <w:sectPr w:rsidR="001E4A52" w:rsidRPr="00F336A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37C0" w14:textId="77777777" w:rsidR="00F05A26" w:rsidRDefault="00F05A26" w:rsidP="001E4A52">
      <w:r>
        <w:separator/>
      </w:r>
    </w:p>
  </w:endnote>
  <w:endnote w:type="continuationSeparator" w:id="0">
    <w:p w14:paraId="63F1231F" w14:textId="77777777" w:rsidR="00F05A26" w:rsidRDefault="00F05A2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863C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B175BA5" wp14:editId="0A2390CD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F8603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1614EF3E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 3498838, Israel</w:t>
    </w:r>
  </w:p>
  <w:p w14:paraId="3C2AE24F" w14:textId="77777777" w:rsidR="00004FA2" w:rsidRPr="00A05CF0" w:rsidRDefault="008A128D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4892" w14:textId="77777777" w:rsidR="00F05A26" w:rsidRDefault="00F05A26" w:rsidP="001E4A52">
      <w:r>
        <w:separator/>
      </w:r>
    </w:p>
  </w:footnote>
  <w:footnote w:type="continuationSeparator" w:id="0">
    <w:p w14:paraId="255776ED" w14:textId="77777777" w:rsidR="00F05A26" w:rsidRDefault="00F05A2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66A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27AF71" wp14:editId="148245F0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C1D164" wp14:editId="7A8AD4EC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B1662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C73"/>
    <w:multiLevelType w:val="hybridMultilevel"/>
    <w:tmpl w:val="B920B796"/>
    <w:lvl w:ilvl="0" w:tplc="AAA0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6"/>
    <w:rsid w:val="00004FA2"/>
    <w:rsid w:val="00027BCC"/>
    <w:rsid w:val="001E4A52"/>
    <w:rsid w:val="0045592F"/>
    <w:rsid w:val="004A58F1"/>
    <w:rsid w:val="005B722E"/>
    <w:rsid w:val="005E550D"/>
    <w:rsid w:val="008A128D"/>
    <w:rsid w:val="00A05CF0"/>
    <w:rsid w:val="00A25F9E"/>
    <w:rsid w:val="00AA3BFE"/>
    <w:rsid w:val="00B17CE5"/>
    <w:rsid w:val="00C62719"/>
    <w:rsid w:val="00D41AE1"/>
    <w:rsid w:val="00EF32A4"/>
    <w:rsid w:val="00F05A26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1BE26"/>
  <w15:chartTrackingRefBased/>
  <w15:docId w15:val="{95617C47-FE15-4D6E-BA94-0FAA756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2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5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3</cp:revision>
  <dcterms:created xsi:type="dcterms:W3CDTF">2023-01-10T11:41:00Z</dcterms:created>
  <dcterms:modified xsi:type="dcterms:W3CDTF">2023-06-29T22:15:00Z</dcterms:modified>
</cp:coreProperties>
</file>