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56C9" w14:textId="364E2FDA" w:rsidR="00D41AE1" w:rsidRDefault="00D41AE1" w:rsidP="00D41AE1">
      <w:pPr>
        <w:rPr>
          <w:sz w:val="28"/>
          <w:szCs w:val="28"/>
        </w:rPr>
      </w:pPr>
    </w:p>
    <w:p w14:paraId="708E7C02" w14:textId="25385350" w:rsidR="002C76A1" w:rsidRDefault="002C76A1" w:rsidP="00D41AE1">
      <w:pPr>
        <w:rPr>
          <w:sz w:val="28"/>
          <w:szCs w:val="28"/>
        </w:rPr>
      </w:pPr>
    </w:p>
    <w:p w14:paraId="59AB0FF1" w14:textId="3D634581" w:rsidR="002C76A1" w:rsidRDefault="002C76A1" w:rsidP="002C76A1">
      <w:pPr>
        <w:bidi/>
        <w:jc w:val="center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אל: 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הדיקן ללימודים מתקדמים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וראש בי"ס בלום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תאריך_______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</w:t>
      </w:r>
    </w:p>
    <w:p w14:paraId="128F6932" w14:textId="77777777" w:rsidR="002C76A1" w:rsidRPr="003B361F" w:rsidRDefault="002C76A1" w:rsidP="002C76A1">
      <w:pPr>
        <w:bidi/>
        <w:jc w:val="center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</w:pPr>
      <w:r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>דו"ח</w:t>
      </w:r>
      <w:r w:rsidRPr="003B361F"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  <w:t xml:space="preserve"> התקדמות </w:t>
      </w:r>
      <w:r w:rsidRPr="003B361F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 xml:space="preserve">שנתי לתלמידי </w:t>
      </w:r>
      <w:r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>בתר דוקטורט</w:t>
      </w:r>
    </w:p>
    <w:p w14:paraId="22C35212" w14:textId="77777777" w:rsidR="002C76A1" w:rsidRPr="003B361F" w:rsidRDefault="002C76A1" w:rsidP="002C76A1">
      <w:pPr>
        <w:bidi/>
        <w:spacing w:line="360" w:lineRule="auto"/>
        <w:jc w:val="center"/>
        <w:rPr>
          <w:rFonts w:ascii="Arial" w:eastAsia="Times New Roman" w:hAnsi="Arial" w:cs="David"/>
          <w:b/>
          <w:bCs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rtl/>
          <w:lang w:eastAsia="he-IL"/>
        </w:rPr>
        <w:t xml:space="preserve">נא להעביר בדפוס </w:t>
      </w:r>
      <w:r>
        <w:rPr>
          <w:rFonts w:ascii="Arial" w:eastAsia="Times New Roman" w:hAnsi="Arial" w:cs="David" w:hint="cs"/>
          <w:b/>
          <w:bCs/>
          <w:rtl/>
          <w:lang w:eastAsia="he-IL"/>
        </w:rPr>
        <w:t>כתב יד לא יתקבל</w:t>
      </w:r>
    </w:p>
    <w:p w14:paraId="3A304B24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חלק א' </w:t>
      </w: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–</w:t>
      </w: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מיועד </w:t>
      </w:r>
      <w:proofErr w:type="spellStart"/>
      <w:r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>למשתלמ</w:t>
      </w:r>
      <w:proofErr w:type="spellEnd"/>
      <w:r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>/ת</w:t>
      </w:r>
    </w:p>
    <w:p w14:paraId="69BF6C4F" w14:textId="60B184E7" w:rsidR="002C76A1" w:rsidRDefault="002C76A1" w:rsidP="0087784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נא לציין </w:t>
      </w:r>
      <w:r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 את </w:t>
      </w: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פירות</w:t>
      </w:r>
      <w:r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 המחקר עד כה בהתבסס על מטרות </w:t>
      </w: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ההשתלמות הבתר-</w:t>
      </w:r>
      <w:proofErr w:type="spellStart"/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דוקטוראלית</w:t>
      </w:r>
      <w:proofErr w:type="spellEnd"/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6FAAF06F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0BD6B515" w14:textId="77777777" w:rsidR="002C76A1" w:rsidRPr="009064BC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46EDA9B1" w14:textId="77777777" w:rsidR="002C76A1" w:rsidRPr="009064BC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תיאור קצר של המשימות המתוכננות / אלו מאמרים/ספרים  הוגשו/פורסמו והאם הנך חלק מקבוצת מחקר</w:t>
      </w:r>
    </w:p>
    <w:p w14:paraId="2693B495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38456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5CDEF87E" w14:textId="26856E20" w:rsidR="002C76A1" w:rsidRDefault="002C76A1" w:rsidP="002C76A1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שם </w:t>
      </w:r>
      <w:proofErr w:type="spellStart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המשתלמ</w:t>
      </w:r>
      <w:proofErr w:type="spellEnd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/ת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>:</w:t>
      </w:r>
      <w:r w:rsidR="00877841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ת.ז. 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___  </w:t>
      </w:r>
    </w:p>
    <w:p w14:paraId="70EFD08A" w14:textId="67DE92C5" w:rsidR="002C76A1" w:rsidRDefault="002C76A1" w:rsidP="002C76A1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חוג: ________________דוא"ל_</w:t>
      </w:r>
      <w:r w:rsidR="00877841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_______________טל נייד:___________________</w:t>
      </w:r>
    </w:p>
    <w:p w14:paraId="3B202503" w14:textId="77777777" w:rsidR="002C76A1" w:rsidRPr="003B361F" w:rsidRDefault="002C76A1" w:rsidP="002C76A1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חתימה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: _______________  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תאריך: _____________________</w:t>
      </w:r>
    </w:p>
    <w:p w14:paraId="5B38A6B3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</w:p>
    <w:p w14:paraId="27600D3A" w14:textId="77777777" w:rsidR="002C76A1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חלק ב'</w:t>
      </w: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- </w:t>
      </w: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מיועד למנחה</w:t>
      </w:r>
      <w:r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הקולט/ת</w:t>
      </w:r>
    </w:p>
    <w:p w14:paraId="2AE828A3" w14:textId="77777777" w:rsidR="002C76A1" w:rsidRPr="003B361F" w:rsidRDefault="002C76A1" w:rsidP="002C76A1">
      <w:pPr>
        <w:bidi/>
        <w:spacing w:line="360" w:lineRule="auto"/>
        <w:rPr>
          <w:rFonts w:ascii="Times New Roman" w:eastAsia="Times New Roman" w:hAnsi="Times New Roman" w:cs="David"/>
          <w:b/>
          <w:bCs/>
          <w:u w:val="single"/>
          <w:rtl/>
        </w:rPr>
      </w:pPr>
      <w:r w:rsidRPr="003B361F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הערכת יכולת מחקרית והערכת </w:t>
      </w:r>
      <w:r>
        <w:rPr>
          <w:rFonts w:ascii="Times New Roman" w:eastAsia="Times New Roman" w:hAnsi="Times New Roman" w:cs="David" w:hint="cs"/>
          <w:b/>
          <w:bCs/>
          <w:u w:val="single"/>
          <w:rtl/>
        </w:rPr>
        <w:t>פרויקט</w:t>
      </w:r>
      <w:r w:rsidRPr="003B361F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המחקר</w:t>
      </w:r>
    </w:p>
    <w:p w14:paraId="276BC265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6C0D539D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________________________________________________________________________________________________________________________________________________________________________</w:t>
      </w:r>
    </w:p>
    <w:p w14:paraId="564D8D58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____________________________________________________________________________________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7834449A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05726EB0" w14:textId="5B8350DC" w:rsidR="00E94381" w:rsidRPr="00D25248" w:rsidRDefault="00E94381" w:rsidP="00E94381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 w:hint="cs"/>
          <w:b/>
          <w:bCs/>
          <w:color w:val="000000"/>
          <w:rtl/>
        </w:rPr>
      </w:pPr>
      <w:r w:rsidRPr="00D25248">
        <w:rPr>
          <w:rFonts w:ascii="David" w:cs="David" w:hint="cs"/>
          <w:b/>
          <w:bCs/>
          <w:color w:val="000000"/>
          <w:rtl/>
        </w:rPr>
        <w:t xml:space="preserve">הריני מתחייב/ת לשלם סך של 34,500 ₪, </w:t>
      </w:r>
      <w:r>
        <w:rPr>
          <w:rFonts w:ascii="David" w:cs="David" w:hint="cs"/>
          <w:b/>
          <w:bCs/>
          <w:color w:val="000000"/>
          <w:rtl/>
        </w:rPr>
        <w:t xml:space="preserve">המהווה מחצית מסכום המלגה המלאה. </w:t>
      </w:r>
    </w:p>
    <w:p w14:paraId="0838CDC5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063AC1EE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76489739" w14:textId="3E1E1F34" w:rsidR="00D41AE1" w:rsidRPr="00D41AE1" w:rsidRDefault="002C76A1" w:rsidP="002C76A1">
      <w:pPr>
        <w:bidi/>
        <w:spacing w:line="360" w:lineRule="auto"/>
        <w:rPr>
          <w:sz w:val="28"/>
          <w:szCs w:val="28"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>שם המנחה: ____________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חתימה: _______________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   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  <w:t>תאריך: 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</w:t>
      </w:r>
    </w:p>
    <w:sectPr w:rsidR="00D41AE1" w:rsidRPr="00D41AE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441D" w14:textId="77777777" w:rsidR="002C76A1" w:rsidRDefault="002C76A1" w:rsidP="001E4A52">
      <w:r>
        <w:separator/>
      </w:r>
    </w:p>
  </w:endnote>
  <w:endnote w:type="continuationSeparator" w:id="0">
    <w:p w14:paraId="3942EF26" w14:textId="77777777" w:rsidR="002C76A1" w:rsidRDefault="002C76A1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1ECA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47C750D6" wp14:editId="4474F942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305BF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7FE04C78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5AE2A0DC" w14:textId="77777777" w:rsidR="00004FA2" w:rsidRPr="00A05CF0" w:rsidRDefault="00877841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8A20" w14:textId="77777777" w:rsidR="002C76A1" w:rsidRDefault="002C76A1" w:rsidP="001E4A52">
      <w:r>
        <w:separator/>
      </w:r>
    </w:p>
  </w:footnote>
  <w:footnote w:type="continuationSeparator" w:id="0">
    <w:p w14:paraId="638761B2" w14:textId="77777777" w:rsidR="002C76A1" w:rsidRDefault="002C76A1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B9E3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677B1E" wp14:editId="1FEB1BE5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99EC8C" wp14:editId="41146DDB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4346D" w14:textId="77777777" w:rsidR="001E4A52" w:rsidRDefault="001E4A52" w:rsidP="001E4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A1"/>
    <w:rsid w:val="00004FA2"/>
    <w:rsid w:val="00027BCC"/>
    <w:rsid w:val="001E4A52"/>
    <w:rsid w:val="002C76A1"/>
    <w:rsid w:val="004A58F1"/>
    <w:rsid w:val="0053188E"/>
    <w:rsid w:val="005B722E"/>
    <w:rsid w:val="005E550D"/>
    <w:rsid w:val="00877841"/>
    <w:rsid w:val="00A05CF0"/>
    <w:rsid w:val="00A25F9E"/>
    <w:rsid w:val="00AA3BFE"/>
    <w:rsid w:val="00AD7D22"/>
    <w:rsid w:val="00B17CE5"/>
    <w:rsid w:val="00C62719"/>
    <w:rsid w:val="00D41AE1"/>
    <w:rsid w:val="00E94381"/>
    <w:rsid w:val="00EF32A4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F4341"/>
  <w15:chartTrackingRefBased/>
  <w15:docId w15:val="{5539ED50-6D5E-43F6-BF3B-27A99A5C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4</TotalTime>
  <Pages>1</Pages>
  <Words>330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6</cp:revision>
  <dcterms:created xsi:type="dcterms:W3CDTF">2023-06-29T10:31:00Z</dcterms:created>
  <dcterms:modified xsi:type="dcterms:W3CDTF">2023-06-29T13:45:00Z</dcterms:modified>
</cp:coreProperties>
</file>