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4A1" w14:textId="0E0931A7" w:rsidR="00D41AE1" w:rsidRDefault="00D41AE1" w:rsidP="00004FA2">
      <w:pPr>
        <w:rPr>
          <w:sz w:val="28"/>
          <w:szCs w:val="28"/>
        </w:rPr>
      </w:pPr>
    </w:p>
    <w:p w14:paraId="4240977D" w14:textId="77777777" w:rsidR="00E24F7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0071F9" w14:textId="5734FBCF" w:rsidR="00E24F7A" w:rsidRPr="002F0FB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for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3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4</w:t>
      </w:r>
    </w:p>
    <w:p w14:paraId="032135F4" w14:textId="77777777" w:rsidR="00E24F7A" w:rsidRPr="002F0FBA" w:rsidRDefault="00E24F7A" w:rsidP="00E24F7A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2C1F729C" w14:textId="77777777" w:rsidR="00E24F7A" w:rsidRPr="00216119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16119">
        <w:rPr>
          <w:rFonts w:ascii="Times New Roman" w:hAnsi="Times New Roman" w:cs="Times New Roman"/>
        </w:rPr>
        <w:t>Name of the candidate: ____________________________ I.D: ___________________</w:t>
      </w:r>
    </w:p>
    <w:p w14:paraId="4D7CA184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F0FBA">
        <w:rPr>
          <w:rFonts w:ascii="Times New Roman" w:hAnsi="Times New Roman" w:cs="Times New Roman"/>
        </w:rPr>
        <w:t>How did you meet the candidate? ____________________________</w:t>
      </w:r>
    </w:p>
    <w:p w14:paraId="414D2370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  <w:lang w:val="en"/>
        </w:rPr>
      </w:pPr>
      <w:r w:rsidRPr="002F0FBA">
        <w:rPr>
          <w:rFonts w:ascii="Times New Roman" w:hAnsi="Times New Roman" w:cs="Times New Roman"/>
          <w:color w:val="222222"/>
          <w:lang w:val="en"/>
        </w:rPr>
        <w:t>In which context did you meet him/ her?</w:t>
      </w:r>
      <w:r w:rsidRPr="002F0FBA">
        <w:rPr>
          <w:rFonts w:ascii="Times New Roman" w:hAnsi="Times New Roman" w:cs="Times New Roman"/>
          <w:lang w:val="en"/>
        </w:rPr>
        <w:t xml:space="preserve"> _____________________________________________</w:t>
      </w:r>
    </w:p>
    <w:p w14:paraId="47555B66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2228" wp14:editId="1E981B38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2BB3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0025" wp14:editId="0D676C41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647E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A0CD" wp14:editId="3A15B23D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C4C7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98DC" wp14:editId="20EC33CC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4815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E6F6" wp14:editId="32283AA4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16E2" id="Rectangle 1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E8629" wp14:editId="614DB1E7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B5EF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D10B" wp14:editId="599682F0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E9D0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A1969" wp14:editId="301DC46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D955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CB88" wp14:editId="09A3D16A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3AAF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57B0A" wp14:editId="236E286E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1AE1" id="Rectangle 10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"/>
            </w:pict>
          </mc:Fallback>
        </mc:AlternateConten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7C37D9">
        <w:rPr>
          <w:rFonts w:ascii="Times New Roman" w:eastAsia="Times New Roman" w:hAnsi="Times New Roman" w:cs="Times New Roman"/>
          <w:b/>
          <w:bCs/>
          <w:color w:val="222222"/>
        </w:rPr>
        <w:t>Supervis</w:t>
      </w:r>
      <w:r>
        <w:rPr>
          <w:rFonts w:ascii="Times New Roman" w:eastAsia="Times New Roman" w:hAnsi="Times New Roman" w:cs="Times New Roman"/>
          <w:b/>
          <w:bCs/>
          <w:color w:val="222222"/>
        </w:rPr>
        <w:t>ing</w:t>
      </w:r>
      <w:r>
        <w:rPr>
          <w:rFonts w:ascii="Times New Roman" w:eastAsia="Times New Roman" w:hAnsi="Times New Roman" w:cs="Times New Roman"/>
          <w:color w:val="222222"/>
        </w:rPr>
        <w:t xml:space="preserve">:     MA. 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> 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Seminar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Research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Teaching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     </w:t>
      </w:r>
    </w:p>
    <w:p w14:paraId="30A03E7C" w14:textId="77777777" w:rsidR="00E24F7A" w:rsidRPr="007C37D9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1D482" wp14:editId="4B12632E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BF96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Other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  <w:r w:rsidRPr="002F0FB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14:paraId="0E89DA24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5982484E" w14:textId="77777777" w:rsidR="00E24F7A" w:rsidRPr="00F33A7C" w:rsidRDefault="00E24F7A" w:rsidP="00E24F7A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 w:rsidRPr="00F33A7C">
        <w:rPr>
          <w:rFonts w:ascii="Times New Roman" w:eastAsia="Times New Roman" w:hAnsi="Times New Roman" w:cs="Times New Roman"/>
          <w:b/>
          <w:bCs/>
          <w:color w:val="222222"/>
        </w:rPr>
        <w:t xml:space="preserve">I commit to finance the sum of 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>34,500 NIS - half of the total scholarship amount.  Signature______________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br/>
      </w:r>
    </w:p>
    <w:p w14:paraId="761CBF22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write at length, the academic abilities of the candidate in the field of the research. Please note strengths and weaknesses, with reference to topics such as</w:t>
      </w:r>
      <w:r w:rsidRPr="002F0FBA">
        <w:rPr>
          <w:rFonts w:ascii="Times New Roman" w:eastAsia="Times New Roman" w:hAnsi="Times New Roman" w:cs="Times New Roman"/>
          <w:color w:val="222222"/>
        </w:rPr>
        <w:t>:</w:t>
      </w:r>
    </w:p>
    <w:p w14:paraId="47DD83A5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18103A5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419BF16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1689D52A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40C37BAF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266CB0BB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32C4CCB4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42EDD5E7" w14:textId="77777777" w:rsidR="00E24F7A" w:rsidRDefault="00E24F7A" w:rsidP="00E24F7A">
      <w:pPr>
        <w:rPr>
          <w:sz w:val="28"/>
          <w:szCs w:val="28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Details of the recommender / recommendation: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Institution Name ____________________________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Date ________________</w:t>
      </w:r>
      <w:proofErr w:type="gramStart"/>
      <w:r w:rsidRPr="002F0FBA">
        <w:rPr>
          <w:rFonts w:ascii="Times New Roman" w:eastAsia="Times New Roman" w:hAnsi="Times New Roman" w:cs="Times New Roman"/>
          <w:color w:val="222222"/>
          <w:lang w:val="en"/>
        </w:rPr>
        <w:t>_  Signature</w:t>
      </w:r>
      <w:proofErr w:type="gramEnd"/>
      <w:r w:rsidRPr="002F0FBA">
        <w:rPr>
          <w:rFonts w:ascii="Times New Roman" w:eastAsia="Times New Roman" w:hAnsi="Times New Roman" w:cs="Times New Roman"/>
          <w:color w:val="222222"/>
          <w:lang w:val="en"/>
        </w:rPr>
        <w:t>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</w:p>
    <w:p w14:paraId="3933E7D1" w14:textId="77777777" w:rsidR="00E24F7A" w:rsidRPr="00044095" w:rsidRDefault="00E24F7A" w:rsidP="00E24F7A">
      <w:pPr>
        <w:textAlignment w:val="top"/>
        <w:rPr>
          <w:sz w:val="28"/>
          <w:szCs w:val="28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Thank you for your cooperation!</w:t>
      </w:r>
    </w:p>
    <w:sectPr w:rsidR="00E24F7A" w:rsidRPr="000440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B2AE" w14:textId="77777777" w:rsidR="00E24F7A" w:rsidRDefault="00E24F7A" w:rsidP="001E4A52">
      <w:r>
        <w:separator/>
      </w:r>
    </w:p>
  </w:endnote>
  <w:endnote w:type="continuationSeparator" w:id="0">
    <w:p w14:paraId="43DEC4B2" w14:textId="77777777" w:rsidR="00E24F7A" w:rsidRDefault="00E24F7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922F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1952053A" wp14:editId="7A9F3FC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3E2A1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1009EDE4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67F80E88" w14:textId="77777777" w:rsidR="00004FA2" w:rsidRPr="00A05CF0" w:rsidRDefault="00E24F7A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8BF1" w14:textId="77777777" w:rsidR="00E24F7A" w:rsidRDefault="00E24F7A" w:rsidP="001E4A52">
      <w:r>
        <w:separator/>
      </w:r>
    </w:p>
  </w:footnote>
  <w:footnote w:type="continuationSeparator" w:id="0">
    <w:p w14:paraId="1796C505" w14:textId="77777777" w:rsidR="00E24F7A" w:rsidRDefault="00E24F7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E8A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242D44" wp14:editId="30E945F2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2D3042" wp14:editId="60A0F132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5D2F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A"/>
    <w:rsid w:val="00004FA2"/>
    <w:rsid w:val="00027BCC"/>
    <w:rsid w:val="001E4A52"/>
    <w:rsid w:val="004A58F1"/>
    <w:rsid w:val="005B722E"/>
    <w:rsid w:val="005E550D"/>
    <w:rsid w:val="00A05CF0"/>
    <w:rsid w:val="00A25F9E"/>
    <w:rsid w:val="00AA3BFE"/>
    <w:rsid w:val="00B17CE5"/>
    <w:rsid w:val="00C62719"/>
    <w:rsid w:val="00D41AE1"/>
    <w:rsid w:val="00E24F7A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09EE4"/>
  <w15:chartTrackingRefBased/>
  <w15:docId w15:val="{DD2D175B-7C8C-44F9-83F9-2044873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Default">
    <w:name w:val="Default"/>
    <w:rsid w:val="00E24F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24F7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2</TotalTime>
  <Pages>1</Pages>
  <Words>257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1</cp:revision>
  <dcterms:created xsi:type="dcterms:W3CDTF">2023-01-10T11:43:00Z</dcterms:created>
  <dcterms:modified xsi:type="dcterms:W3CDTF">2023-01-10T11:45:00Z</dcterms:modified>
</cp:coreProperties>
</file>