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04340" w14:textId="77777777" w:rsidR="00EC0C42" w:rsidRPr="00EC0C42" w:rsidRDefault="00EC0C42" w:rsidP="00EC0C42">
      <w:pPr>
        <w:jc w:val="both"/>
        <w:rPr>
          <w:rFonts w:cstheme="minorHAnsi"/>
          <w:sz w:val="22"/>
          <w:szCs w:val="22"/>
        </w:rPr>
      </w:pPr>
    </w:p>
    <w:p w14:paraId="307950D4" w14:textId="77777777" w:rsidR="00EC0C42" w:rsidRDefault="00EC0C42" w:rsidP="00EC0C42">
      <w:pPr>
        <w:jc w:val="both"/>
        <w:rPr>
          <w:rFonts w:eastAsia="Times New Roman" w:cstheme="minorHAnsi"/>
          <w:sz w:val="22"/>
          <w:szCs w:val="22"/>
          <w:lang w:eastAsia="he-IL"/>
        </w:rPr>
      </w:pPr>
    </w:p>
    <w:p w14:paraId="0E2473ED" w14:textId="0125D341" w:rsidR="00EC0C42" w:rsidRPr="00EC0C42" w:rsidRDefault="00EC0C42" w:rsidP="00EC0C42">
      <w:pPr>
        <w:jc w:val="both"/>
        <w:rPr>
          <w:rFonts w:eastAsia="Times New Roman" w:cstheme="minorHAnsi"/>
          <w:sz w:val="22"/>
          <w:szCs w:val="22"/>
          <w:lang w:eastAsia="he-IL"/>
        </w:rPr>
      </w:pPr>
      <w:r w:rsidRPr="00EC0C42">
        <w:rPr>
          <w:rFonts w:eastAsia="Times New Roman" w:cstheme="minorHAnsi"/>
          <w:sz w:val="22"/>
          <w:szCs w:val="22"/>
          <w:lang w:eastAsia="he-IL"/>
        </w:rPr>
        <w:t>To the Attention of</w:t>
      </w:r>
      <w:r>
        <w:rPr>
          <w:rFonts w:eastAsia="Times New Roman" w:cstheme="minorHAnsi"/>
          <w:sz w:val="22"/>
          <w:szCs w:val="22"/>
          <w:lang w:eastAsia="he-IL"/>
        </w:rPr>
        <w:t>:</w:t>
      </w:r>
      <w:r w:rsidRPr="00EC0C42">
        <w:rPr>
          <w:rFonts w:eastAsia="Times New Roman" w:cstheme="minorHAnsi"/>
          <w:sz w:val="22"/>
          <w:szCs w:val="22"/>
          <w:lang w:eastAsia="he-IL"/>
        </w:rPr>
        <w:t xml:space="preserve"> Dean of Graduate Studies</w:t>
      </w:r>
      <w:r w:rsidRPr="00EC0C42">
        <w:rPr>
          <w:rFonts w:ascii="inherit" w:hAnsi="inherit"/>
          <w:color w:val="212121"/>
          <w:sz w:val="22"/>
          <w:szCs w:val="22"/>
          <w:lang w:val="en"/>
        </w:rPr>
        <w:t xml:space="preserve"> </w:t>
      </w:r>
      <w:r>
        <w:rPr>
          <w:rFonts w:ascii="inherit" w:hAnsi="inherit"/>
          <w:color w:val="212121"/>
          <w:sz w:val="22"/>
          <w:szCs w:val="22"/>
          <w:lang w:val="en"/>
        </w:rPr>
        <w:t>and Head of the Bloom School</w:t>
      </w:r>
      <w:r w:rsidRPr="000D7B24">
        <w:rPr>
          <w:rFonts w:ascii="inherit" w:hAnsi="inherit"/>
          <w:color w:val="212121"/>
          <w:sz w:val="22"/>
          <w:szCs w:val="22"/>
          <w:lang w:val="en"/>
        </w:rPr>
        <w:t xml:space="preserve"> </w:t>
      </w:r>
      <w:r>
        <w:rPr>
          <w:rFonts w:ascii="inherit" w:hAnsi="inherit"/>
          <w:color w:val="212121"/>
          <w:sz w:val="22"/>
          <w:szCs w:val="22"/>
          <w:lang w:val="en"/>
        </w:rPr>
        <w:t xml:space="preserve">           </w:t>
      </w:r>
      <w:r w:rsidRPr="00EC0C42">
        <w:rPr>
          <w:rFonts w:eastAsia="Times New Roman" w:cstheme="minorHAnsi"/>
          <w:sz w:val="22"/>
          <w:szCs w:val="22"/>
          <w:lang w:eastAsia="he-IL"/>
        </w:rPr>
        <w:t>Date: _____________</w:t>
      </w:r>
    </w:p>
    <w:p w14:paraId="66E51339" w14:textId="77777777" w:rsidR="00EC0C42" w:rsidRDefault="00EC0C42" w:rsidP="00EC0C42">
      <w:pPr>
        <w:ind w:left="-101" w:firstLine="101"/>
        <w:jc w:val="center"/>
        <w:rPr>
          <w:rFonts w:eastAsia="Times New Roman" w:cstheme="minorHAnsi"/>
          <w:b/>
          <w:bCs/>
          <w:sz w:val="22"/>
          <w:szCs w:val="22"/>
          <w:u w:val="single"/>
          <w:lang w:eastAsia="he-IL"/>
        </w:rPr>
      </w:pPr>
    </w:p>
    <w:p w14:paraId="4FF9874F" w14:textId="391E9FCB" w:rsidR="00EC0C42" w:rsidRPr="00EC0C42" w:rsidRDefault="00EC0C42" w:rsidP="00EC0C42">
      <w:pPr>
        <w:ind w:left="-101" w:firstLine="101"/>
        <w:jc w:val="center"/>
        <w:rPr>
          <w:rFonts w:eastAsia="Times New Roman" w:cstheme="minorHAnsi"/>
          <w:b/>
          <w:bCs/>
          <w:u w:val="single"/>
          <w:lang w:eastAsia="he-IL"/>
        </w:rPr>
      </w:pPr>
      <w:r w:rsidRPr="00EC0C42">
        <w:rPr>
          <w:rFonts w:eastAsia="Times New Roman" w:cstheme="minorHAnsi"/>
          <w:b/>
          <w:bCs/>
          <w:u w:val="single"/>
          <w:lang w:eastAsia="he-IL"/>
        </w:rPr>
        <w:t>Annual Progress Report for Postdoctoral Students</w:t>
      </w:r>
    </w:p>
    <w:p w14:paraId="32C8B2FF" w14:textId="77777777" w:rsidR="00EC0C42" w:rsidRPr="00EC0C42" w:rsidRDefault="00EC0C42" w:rsidP="00EC0C42">
      <w:pPr>
        <w:ind w:left="-101" w:firstLine="101"/>
        <w:jc w:val="center"/>
        <w:rPr>
          <w:rFonts w:eastAsia="Times New Roman" w:cstheme="minorHAnsi"/>
          <w:i/>
          <w:iCs/>
          <w:lang w:eastAsia="he-IL"/>
        </w:rPr>
      </w:pPr>
      <w:r w:rsidRPr="00EC0C42">
        <w:rPr>
          <w:rFonts w:eastAsia="Times New Roman" w:cstheme="minorHAnsi"/>
          <w:i/>
          <w:iCs/>
          <w:lang w:eastAsia="he-IL"/>
        </w:rPr>
        <w:t>Handwritten forms will not be accepted</w:t>
      </w:r>
    </w:p>
    <w:p w14:paraId="5887BD8C" w14:textId="77777777" w:rsidR="00EC0C42" w:rsidRPr="00EC0C42" w:rsidRDefault="00EC0C42" w:rsidP="00EC0C42">
      <w:pPr>
        <w:ind w:left="-101" w:firstLine="101"/>
        <w:rPr>
          <w:rFonts w:eastAsia="Times New Roman" w:cstheme="minorHAnsi"/>
          <w:lang w:eastAsia="he-IL"/>
        </w:rPr>
      </w:pPr>
    </w:p>
    <w:p w14:paraId="6A7F86B0" w14:textId="77777777" w:rsidR="00EC0C42" w:rsidRPr="00EC0C42" w:rsidRDefault="00EC0C42" w:rsidP="00EC0C42">
      <w:pPr>
        <w:rPr>
          <w:rFonts w:eastAsia="Times New Roman" w:cstheme="minorHAnsi"/>
          <w:b/>
          <w:bCs/>
          <w:sz w:val="22"/>
          <w:szCs w:val="22"/>
          <w:u w:val="single"/>
          <w:lang w:eastAsia="he-IL"/>
        </w:rPr>
      </w:pPr>
      <w:r w:rsidRPr="00EC0C42">
        <w:rPr>
          <w:rFonts w:eastAsia="Times New Roman" w:cstheme="minorHAnsi"/>
          <w:b/>
          <w:bCs/>
          <w:sz w:val="22"/>
          <w:szCs w:val="22"/>
          <w:u w:val="single"/>
          <w:lang w:eastAsia="he-IL"/>
        </w:rPr>
        <w:t>Part 1 – To be filled by the Postdoctoral Student</w:t>
      </w:r>
    </w:p>
    <w:p w14:paraId="395EFE2E" w14:textId="77777777" w:rsidR="00EC0C42" w:rsidRPr="00EC0C42" w:rsidRDefault="00EC0C42" w:rsidP="00EC0C42">
      <w:pPr>
        <w:rPr>
          <w:rFonts w:eastAsia="Times New Roman" w:cstheme="minorHAnsi"/>
          <w:b/>
          <w:bCs/>
          <w:sz w:val="22"/>
          <w:szCs w:val="22"/>
          <w:rtl/>
          <w:lang w:val="en" w:eastAsia="he-IL"/>
        </w:rPr>
      </w:pPr>
      <w:r w:rsidRPr="00EC0C42">
        <w:rPr>
          <w:rFonts w:eastAsia="Times New Roman" w:cstheme="minorHAnsi"/>
          <w:b/>
          <w:bCs/>
          <w:sz w:val="22"/>
          <w:szCs w:val="22"/>
          <w:lang w:val="en" w:eastAsia="he-IL"/>
        </w:rPr>
        <w:t xml:space="preserve">Describe the research results so far, according to the goals defined in your postdoctoral research project.  </w:t>
      </w:r>
    </w:p>
    <w:p w14:paraId="0C4A084D" w14:textId="77777777" w:rsidR="00EC0C42" w:rsidRPr="00EC0C42" w:rsidRDefault="00EC0C42" w:rsidP="00EC0C42">
      <w:pPr>
        <w:rPr>
          <w:rFonts w:eastAsia="Times New Roman" w:cstheme="minorHAnsi"/>
          <w:sz w:val="22"/>
          <w:szCs w:val="22"/>
          <w:lang w:eastAsia="he-IL"/>
        </w:rPr>
      </w:pPr>
      <w:r w:rsidRPr="00EC0C42">
        <w:rPr>
          <w:rFonts w:eastAsia="Times New Roman" w:cstheme="minorHAnsi"/>
          <w:sz w:val="22"/>
          <w:szCs w:val="22"/>
          <w:lang w:eastAsia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2D206E" w14:textId="77777777" w:rsidR="00EC0C42" w:rsidRPr="00EC0C42" w:rsidRDefault="00EC0C42" w:rsidP="00EC0C42">
      <w:pPr>
        <w:rPr>
          <w:rFonts w:eastAsia="Times New Roman" w:cstheme="minorHAnsi"/>
          <w:sz w:val="22"/>
          <w:szCs w:val="22"/>
          <w:lang w:eastAsia="he-IL"/>
        </w:rPr>
      </w:pPr>
    </w:p>
    <w:p w14:paraId="5141E71D" w14:textId="77777777" w:rsidR="00EC0C42" w:rsidRPr="00EC0C42" w:rsidRDefault="00EC0C42" w:rsidP="00EC0C42">
      <w:pPr>
        <w:rPr>
          <w:rFonts w:eastAsia="Times New Roman" w:cstheme="minorHAnsi"/>
          <w:sz w:val="22"/>
          <w:szCs w:val="22"/>
          <w:lang w:eastAsia="he-IL"/>
        </w:rPr>
      </w:pPr>
      <w:r w:rsidRPr="00EC0C42">
        <w:rPr>
          <w:rFonts w:eastAsia="Times New Roman" w:cstheme="minorHAnsi"/>
          <w:sz w:val="22"/>
          <w:szCs w:val="22"/>
          <w:lang w:eastAsia="he-IL"/>
        </w:rPr>
        <w:t>Do you receive a postdoctoral scholarship? If yes, please indicate the amount and the source of funding:</w:t>
      </w:r>
    </w:p>
    <w:p w14:paraId="684C247D" w14:textId="77777777" w:rsidR="00EC0C42" w:rsidRPr="00EC0C42" w:rsidRDefault="00EC0C42" w:rsidP="00EC0C42">
      <w:pPr>
        <w:rPr>
          <w:rFonts w:eastAsia="Times New Roman" w:cstheme="minorHAnsi"/>
          <w:sz w:val="22"/>
          <w:szCs w:val="22"/>
          <w:lang w:eastAsia="he-IL"/>
        </w:rPr>
      </w:pPr>
      <w:r w:rsidRPr="00EC0C42">
        <w:rPr>
          <w:rFonts w:eastAsia="Times New Roman" w:cstheme="minorHAnsi"/>
          <w:sz w:val="22"/>
          <w:szCs w:val="22"/>
          <w:lang w:eastAsia="he-IL"/>
        </w:rPr>
        <w:t>____________________________________________________________________________________________________________________________________________________________________________________</w:t>
      </w:r>
    </w:p>
    <w:p w14:paraId="4C20D143" w14:textId="77777777" w:rsidR="00EC0C42" w:rsidRPr="00EC0C42" w:rsidRDefault="00EC0C42" w:rsidP="00EC0C42">
      <w:pPr>
        <w:rPr>
          <w:rFonts w:eastAsia="Times New Roman" w:cstheme="minorHAnsi"/>
          <w:sz w:val="22"/>
          <w:szCs w:val="22"/>
          <w:lang w:eastAsia="he-IL"/>
        </w:rPr>
      </w:pPr>
      <w:r w:rsidRPr="00EC0C42">
        <w:rPr>
          <w:rFonts w:eastAsia="Times New Roman" w:cstheme="minorHAnsi"/>
          <w:sz w:val="22"/>
          <w:szCs w:val="22"/>
          <w:lang w:eastAsia="he-IL"/>
        </w:rPr>
        <w:t>Short description of the planned assignments. Please indicate which articles/books have been submitted or published, and if you are part of a research group.</w:t>
      </w:r>
    </w:p>
    <w:p w14:paraId="2208C8DD" w14:textId="77777777" w:rsidR="00EC0C42" w:rsidRPr="00EC0C42" w:rsidRDefault="00EC0C42" w:rsidP="00EC0C42">
      <w:pPr>
        <w:rPr>
          <w:rFonts w:eastAsia="Times New Roman" w:cstheme="minorHAnsi"/>
          <w:sz w:val="22"/>
          <w:szCs w:val="22"/>
          <w:lang w:eastAsia="he-IL"/>
        </w:rPr>
      </w:pPr>
      <w:r w:rsidRPr="00EC0C42">
        <w:rPr>
          <w:rFonts w:eastAsia="Times New Roman" w:cstheme="minorHAnsi"/>
          <w:sz w:val="22"/>
          <w:szCs w:val="22"/>
          <w:lang w:eastAsia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0E91BD" w14:textId="77777777" w:rsidR="00EC0C42" w:rsidRPr="00EC0C42" w:rsidRDefault="00EC0C42" w:rsidP="00EC0C42">
      <w:pPr>
        <w:rPr>
          <w:rFonts w:eastAsia="Times New Roman" w:cstheme="minorHAnsi"/>
          <w:b/>
          <w:bCs/>
          <w:sz w:val="22"/>
          <w:szCs w:val="22"/>
          <w:lang w:eastAsia="he-IL"/>
        </w:rPr>
      </w:pPr>
    </w:p>
    <w:p w14:paraId="37F9D621" w14:textId="77777777" w:rsidR="00EC0C42" w:rsidRPr="00EC0C42" w:rsidRDefault="00EC0C42" w:rsidP="00EC0C42">
      <w:pPr>
        <w:rPr>
          <w:rFonts w:eastAsia="Times New Roman" w:cstheme="minorHAnsi"/>
          <w:b/>
          <w:bCs/>
          <w:sz w:val="22"/>
          <w:szCs w:val="22"/>
          <w:lang w:eastAsia="he-IL"/>
        </w:rPr>
      </w:pPr>
      <w:r w:rsidRPr="00EC0C42">
        <w:rPr>
          <w:rFonts w:eastAsia="Times New Roman" w:cstheme="minorHAnsi"/>
          <w:b/>
          <w:bCs/>
          <w:sz w:val="22"/>
          <w:szCs w:val="22"/>
          <w:lang w:eastAsia="he-IL"/>
        </w:rPr>
        <w:t>Planned date of end of postdoctoral studies: ______________________________________</w:t>
      </w:r>
    </w:p>
    <w:p w14:paraId="06987AFF" w14:textId="77777777" w:rsidR="00EC0C42" w:rsidRPr="00EC0C42" w:rsidRDefault="00EC0C42" w:rsidP="00EC0C42">
      <w:pPr>
        <w:rPr>
          <w:rFonts w:eastAsia="Times New Roman" w:cstheme="minorHAnsi"/>
          <w:sz w:val="22"/>
          <w:szCs w:val="22"/>
          <w:lang w:eastAsia="he-IL"/>
        </w:rPr>
      </w:pPr>
      <w:r w:rsidRPr="00EC0C42">
        <w:rPr>
          <w:rFonts w:eastAsia="Times New Roman" w:cstheme="minorHAnsi"/>
          <w:sz w:val="22"/>
          <w:szCs w:val="22"/>
          <w:lang w:eastAsia="he-IL"/>
        </w:rPr>
        <w:t xml:space="preserve">Full Name__________________________ Student number _______________ </w:t>
      </w:r>
    </w:p>
    <w:p w14:paraId="22B3354C" w14:textId="77777777" w:rsidR="00EC0C42" w:rsidRPr="00EC0C42" w:rsidRDefault="00EC0C42" w:rsidP="00EC0C42">
      <w:pPr>
        <w:rPr>
          <w:rFonts w:eastAsia="Times New Roman" w:cstheme="minorHAnsi"/>
          <w:sz w:val="22"/>
          <w:szCs w:val="22"/>
          <w:lang w:eastAsia="he-IL"/>
        </w:rPr>
      </w:pPr>
      <w:r w:rsidRPr="00EC0C42">
        <w:rPr>
          <w:rFonts w:eastAsia="Times New Roman" w:cstheme="minorHAnsi"/>
          <w:sz w:val="22"/>
          <w:szCs w:val="22"/>
          <w:lang w:eastAsia="he-IL"/>
        </w:rPr>
        <w:t xml:space="preserve">Department/School _______________ email ___________________ cellphone number </w:t>
      </w:r>
    </w:p>
    <w:p w14:paraId="501061FA" w14:textId="77777777" w:rsidR="00EC0C42" w:rsidRPr="00EC0C42" w:rsidRDefault="00EC0C42" w:rsidP="00EC0C42">
      <w:pPr>
        <w:pStyle w:val="Nor-2"/>
        <w:bidi w:val="0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EC0C42">
        <w:rPr>
          <w:rFonts w:asciiTheme="minorHAnsi" w:hAnsiTheme="minorHAnsi" w:cstheme="minorHAnsi"/>
          <w:sz w:val="22"/>
          <w:szCs w:val="22"/>
        </w:rPr>
        <w:t>Signature: _____________ Date: _____________</w:t>
      </w:r>
    </w:p>
    <w:p w14:paraId="1F8B8498" w14:textId="77777777" w:rsidR="00EC0C42" w:rsidRPr="00EC0C42" w:rsidRDefault="00EC0C42" w:rsidP="00EC0C42">
      <w:pPr>
        <w:pStyle w:val="Nor-2"/>
        <w:bidi w:val="0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466A8DB7" w14:textId="77777777" w:rsidR="00EC0C42" w:rsidRPr="00EC0C42" w:rsidRDefault="00EC0C42" w:rsidP="00EC0C42">
      <w:pPr>
        <w:rPr>
          <w:rFonts w:eastAsia="Times New Roman" w:cstheme="minorHAnsi"/>
          <w:b/>
          <w:bCs/>
          <w:sz w:val="22"/>
          <w:szCs w:val="22"/>
          <w:u w:val="single"/>
          <w:rtl/>
          <w:lang w:eastAsia="he-IL"/>
        </w:rPr>
      </w:pPr>
      <w:r w:rsidRPr="00EC0C42">
        <w:rPr>
          <w:rFonts w:eastAsia="Times New Roman" w:cstheme="minorHAnsi"/>
          <w:b/>
          <w:bCs/>
          <w:sz w:val="22"/>
          <w:szCs w:val="22"/>
          <w:u w:val="single"/>
          <w:lang w:eastAsia="he-IL"/>
        </w:rPr>
        <w:t>Part 2 – To be filled by the supervisor</w:t>
      </w:r>
    </w:p>
    <w:p w14:paraId="00CB7ECD" w14:textId="77777777" w:rsidR="00EC0C42" w:rsidRPr="00EC0C42" w:rsidRDefault="00EC0C42" w:rsidP="00EC0C42">
      <w:pPr>
        <w:rPr>
          <w:rFonts w:eastAsia="Times New Roman" w:cstheme="minorHAnsi"/>
          <w:b/>
          <w:bCs/>
          <w:sz w:val="22"/>
          <w:szCs w:val="22"/>
        </w:rPr>
      </w:pPr>
      <w:r w:rsidRPr="00EC0C42">
        <w:rPr>
          <w:rFonts w:eastAsia="Times New Roman" w:cstheme="minorHAnsi"/>
          <w:b/>
          <w:bCs/>
          <w:sz w:val="22"/>
          <w:szCs w:val="22"/>
          <w:lang w:val="en"/>
        </w:rPr>
        <w:t>Evaluation of research capacities and evaluation of the postdoctoral research project</w:t>
      </w:r>
    </w:p>
    <w:p w14:paraId="19CC1F5E" w14:textId="77777777" w:rsidR="00EC0C42" w:rsidRPr="00EC0C42" w:rsidRDefault="00EC0C42" w:rsidP="00EC0C42">
      <w:pPr>
        <w:rPr>
          <w:rFonts w:eastAsia="Times New Roman" w:cstheme="minorHAnsi"/>
          <w:sz w:val="22"/>
          <w:szCs w:val="22"/>
          <w:lang w:eastAsia="he-IL"/>
        </w:rPr>
      </w:pPr>
      <w:r w:rsidRPr="00EC0C42">
        <w:rPr>
          <w:rFonts w:eastAsia="Times New Roman" w:cstheme="minorHAnsi"/>
          <w:sz w:val="22"/>
          <w:szCs w:val="22"/>
          <w:lang w:eastAsia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DC2906" w14:textId="77777777" w:rsidR="00EC0C42" w:rsidRPr="00EC0C42" w:rsidRDefault="00EC0C42" w:rsidP="00EC0C42">
      <w:pPr>
        <w:rPr>
          <w:rFonts w:eastAsia="Times New Roman" w:cstheme="minorHAnsi"/>
          <w:sz w:val="22"/>
          <w:szCs w:val="22"/>
          <w:lang w:eastAsia="he-IL"/>
        </w:rPr>
      </w:pPr>
    </w:p>
    <w:p w14:paraId="07D5D7C4" w14:textId="77777777" w:rsidR="00EC0C42" w:rsidRDefault="00EC0C42" w:rsidP="00EC0C42">
      <w:pPr>
        <w:rPr>
          <w:rFonts w:eastAsia="Times New Roman" w:cstheme="minorHAnsi"/>
          <w:b/>
          <w:bCs/>
          <w:sz w:val="22"/>
          <w:szCs w:val="22"/>
          <w:lang w:eastAsia="he-IL"/>
        </w:rPr>
      </w:pPr>
    </w:p>
    <w:p w14:paraId="2254D3C1" w14:textId="23261A90" w:rsidR="00F336A7" w:rsidRPr="00EC0C42" w:rsidRDefault="00EC0C42" w:rsidP="00EC0C42">
      <w:pPr>
        <w:rPr>
          <w:rFonts w:cstheme="minorHAnsi"/>
          <w:sz w:val="22"/>
          <w:szCs w:val="22"/>
        </w:rPr>
      </w:pPr>
      <w:r w:rsidRPr="00EC0C42">
        <w:rPr>
          <w:rFonts w:eastAsia="Times New Roman" w:cstheme="minorHAnsi"/>
          <w:b/>
          <w:bCs/>
          <w:sz w:val="22"/>
          <w:szCs w:val="22"/>
          <w:lang w:eastAsia="he-IL"/>
        </w:rPr>
        <w:t xml:space="preserve">Name of the supervisor: </w:t>
      </w:r>
      <w:r w:rsidRPr="00EC0C42">
        <w:rPr>
          <w:rFonts w:eastAsia="Times New Roman" w:cstheme="minorHAnsi"/>
          <w:sz w:val="22"/>
          <w:szCs w:val="22"/>
          <w:lang w:eastAsia="he-IL"/>
        </w:rPr>
        <w:t>________________ Signature _______________ Date _________________</w:t>
      </w:r>
    </w:p>
    <w:p w14:paraId="2B4C58CC" w14:textId="77777777" w:rsidR="00F336A7" w:rsidRPr="00EC0C42" w:rsidRDefault="00F336A7" w:rsidP="00EC0C42">
      <w:pPr>
        <w:rPr>
          <w:rFonts w:cstheme="minorHAnsi"/>
          <w:sz w:val="22"/>
          <w:szCs w:val="22"/>
        </w:rPr>
      </w:pPr>
    </w:p>
    <w:p w14:paraId="6F54F7DC" w14:textId="77777777" w:rsidR="001E4A52" w:rsidRPr="00EC0C42" w:rsidRDefault="001E4A52" w:rsidP="00EC0C42">
      <w:pPr>
        <w:rPr>
          <w:rFonts w:cstheme="minorHAnsi"/>
          <w:sz w:val="22"/>
          <w:szCs w:val="22"/>
        </w:rPr>
      </w:pPr>
    </w:p>
    <w:sectPr w:rsidR="001E4A52" w:rsidRPr="00EC0C42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80550" w14:textId="77777777" w:rsidR="00EC0C42" w:rsidRDefault="00EC0C42" w:rsidP="001E4A52">
      <w:r>
        <w:separator/>
      </w:r>
    </w:p>
  </w:endnote>
  <w:endnote w:type="continuationSeparator" w:id="0">
    <w:p w14:paraId="08C60AFD" w14:textId="77777777" w:rsidR="00EC0C42" w:rsidRDefault="00EC0C42" w:rsidP="001E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482CB" w14:textId="77777777" w:rsidR="001E4A52" w:rsidRPr="00A05CF0" w:rsidRDefault="001E4A52" w:rsidP="001E4A52">
    <w:pPr>
      <w:pStyle w:val="Footer"/>
      <w:jc w:val="center"/>
      <w:rPr>
        <w:sz w:val="20"/>
        <w:szCs w:val="20"/>
      </w:rPr>
    </w:pPr>
    <w:r w:rsidRPr="00A05CF0">
      <w:rPr>
        <w:noProof/>
        <w:sz w:val="20"/>
        <w:szCs w:val="20"/>
      </w:rPr>
      <w:drawing>
        <wp:inline distT="0" distB="0" distL="0" distR="0" wp14:anchorId="38DFF82A" wp14:editId="03403B01">
          <wp:extent cx="5943600" cy="136525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6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0AA8A5" w14:textId="77777777" w:rsidR="001E4A52" w:rsidRPr="00A05CF0" w:rsidRDefault="001E4A52" w:rsidP="001E4A52">
    <w:pPr>
      <w:pStyle w:val="Footer"/>
      <w:jc w:val="center"/>
      <w:rPr>
        <w:sz w:val="20"/>
        <w:szCs w:val="20"/>
        <w:rtl/>
      </w:rPr>
    </w:pPr>
    <w:r w:rsidRPr="00A05CF0">
      <w:rPr>
        <w:rFonts w:cs="Arial"/>
        <w:sz w:val="20"/>
        <w:szCs w:val="20"/>
        <w:rtl/>
      </w:rPr>
      <w:t>אוניברסיטת חיפה, שדרות אבא חושי 199, הר הכרמל, חיפה 3498838</w:t>
    </w:r>
  </w:p>
  <w:p w14:paraId="05F4A85F" w14:textId="77777777" w:rsidR="001E4A52" w:rsidRPr="00A05CF0" w:rsidRDefault="001E4A52" w:rsidP="001E4A52">
    <w:pPr>
      <w:pStyle w:val="Footer"/>
      <w:jc w:val="center"/>
      <w:rPr>
        <w:sz w:val="20"/>
        <w:szCs w:val="20"/>
      </w:rPr>
    </w:pPr>
    <w:r w:rsidRPr="00A05CF0">
      <w:rPr>
        <w:sz w:val="20"/>
        <w:szCs w:val="20"/>
      </w:rPr>
      <w:t xml:space="preserve">University of Haifa, 199 Aba </w:t>
    </w:r>
    <w:proofErr w:type="spellStart"/>
    <w:r w:rsidRPr="00A05CF0">
      <w:rPr>
        <w:sz w:val="20"/>
        <w:szCs w:val="20"/>
      </w:rPr>
      <w:t>Hushi</w:t>
    </w:r>
    <w:proofErr w:type="spellEnd"/>
    <w:r w:rsidRPr="00A05CF0">
      <w:rPr>
        <w:sz w:val="20"/>
        <w:szCs w:val="20"/>
      </w:rPr>
      <w:t xml:space="preserve"> Ave. Mount Carmel, Haifa, 3498838, Israel</w:t>
    </w:r>
  </w:p>
  <w:p w14:paraId="15EC03AE" w14:textId="77777777" w:rsidR="00004FA2" w:rsidRPr="00A05CF0" w:rsidRDefault="00EC0C42" w:rsidP="00004FA2">
    <w:pPr>
      <w:pStyle w:val="Footer"/>
      <w:jc w:val="center"/>
      <w:rPr>
        <w:sz w:val="20"/>
        <w:szCs w:val="20"/>
        <w:rtl/>
      </w:rPr>
    </w:pPr>
    <w:hyperlink r:id="rId2" w:history="1">
      <w:r w:rsidR="00004FA2" w:rsidRPr="0038082E">
        <w:rPr>
          <w:rStyle w:val="Hyperlink"/>
          <w:sz w:val="20"/>
          <w:szCs w:val="20"/>
        </w:rPr>
        <w:t>http://graduate.haifa.ac.il</w:t>
      </w:r>
    </w:hyperlink>
    <w:r w:rsidR="00004FA2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5B5D3" w14:textId="77777777" w:rsidR="00EC0C42" w:rsidRDefault="00EC0C42" w:rsidP="001E4A52">
      <w:r>
        <w:separator/>
      </w:r>
    </w:p>
  </w:footnote>
  <w:footnote w:type="continuationSeparator" w:id="0">
    <w:p w14:paraId="018694F0" w14:textId="77777777" w:rsidR="00EC0C42" w:rsidRDefault="00EC0C42" w:rsidP="001E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F042" w14:textId="77777777" w:rsidR="00027BCC" w:rsidRDefault="00027BCC" w:rsidP="00027BCC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18E9B2C" wp14:editId="36E3CCD0">
          <wp:simplePos x="0" y="0"/>
          <wp:positionH relativeFrom="column">
            <wp:posOffset>-447675</wp:posOffset>
          </wp:positionH>
          <wp:positionV relativeFrom="paragraph">
            <wp:posOffset>-384810</wp:posOffset>
          </wp:positionV>
          <wp:extent cx="2520315" cy="1078865"/>
          <wp:effectExtent l="0" t="0" r="0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C351BA1" wp14:editId="7C71E80B">
          <wp:simplePos x="0" y="0"/>
          <wp:positionH relativeFrom="column">
            <wp:posOffset>4637405</wp:posOffset>
          </wp:positionH>
          <wp:positionV relativeFrom="paragraph">
            <wp:posOffset>-220980</wp:posOffset>
          </wp:positionV>
          <wp:extent cx="1185545" cy="8382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54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6BCA4C" w14:textId="77777777" w:rsidR="001E4A52" w:rsidRDefault="001E4A52" w:rsidP="001E4A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C42"/>
    <w:rsid w:val="00004FA2"/>
    <w:rsid w:val="00027BCC"/>
    <w:rsid w:val="001E4A52"/>
    <w:rsid w:val="004A58F1"/>
    <w:rsid w:val="005B722E"/>
    <w:rsid w:val="005E550D"/>
    <w:rsid w:val="00A05CF0"/>
    <w:rsid w:val="00A25F9E"/>
    <w:rsid w:val="00AA3BFE"/>
    <w:rsid w:val="00B17CE5"/>
    <w:rsid w:val="00C62719"/>
    <w:rsid w:val="00D41AE1"/>
    <w:rsid w:val="00EC0C42"/>
    <w:rsid w:val="00EF32A4"/>
    <w:rsid w:val="00F336A7"/>
    <w:rsid w:val="00F77C54"/>
    <w:rsid w:val="00FA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36591"/>
  <w15:chartTrackingRefBased/>
  <w15:docId w15:val="{19112345-AB77-41BA-99BD-A28DF5FF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A52"/>
  </w:style>
  <w:style w:type="paragraph" w:styleId="Footer">
    <w:name w:val="footer"/>
    <w:basedOn w:val="Normal"/>
    <w:link w:val="FooterChar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A52"/>
  </w:style>
  <w:style w:type="character" w:styleId="Hyperlink">
    <w:name w:val="Hyperlink"/>
    <w:basedOn w:val="DefaultParagraphFont"/>
    <w:uiPriority w:val="99"/>
    <w:unhideWhenUsed/>
    <w:rsid w:val="004A58F1"/>
    <w:rPr>
      <w:color w:val="0563C1" w:themeColor="hyperlink"/>
      <w:u w:val="single"/>
    </w:rPr>
  </w:style>
  <w:style w:type="paragraph" w:customStyle="1" w:styleId="Nor-2">
    <w:name w:val="Nor-2"/>
    <w:basedOn w:val="Normal"/>
    <w:rsid w:val="00EC0C42"/>
    <w:pPr>
      <w:bidi/>
      <w:spacing w:line="360" w:lineRule="auto"/>
      <w:jc w:val="both"/>
    </w:pPr>
    <w:rPr>
      <w:rFonts w:ascii="Times New Roman" w:eastAsia="Times New Roman" w:hAnsi="Times New Roman" w:cs="David"/>
      <w:sz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graduate.haifa.ac.il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nat%20&amp;%20Mor\Sigalit%20Bloom%20updat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Sigalit Bloom updated</Template>
  <TotalTime>6</TotalTime>
  <Pages>1</Pages>
  <Words>427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מור ארזי</dc:creator>
  <cp:keywords/>
  <dc:description/>
  <cp:lastModifiedBy>מור ארזי</cp:lastModifiedBy>
  <cp:revision>1</cp:revision>
  <dcterms:created xsi:type="dcterms:W3CDTF">2023-01-10T11:33:00Z</dcterms:created>
  <dcterms:modified xsi:type="dcterms:W3CDTF">2023-01-10T11:40:00Z</dcterms:modified>
</cp:coreProperties>
</file>