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74C3" w14:textId="345B74EB" w:rsidR="00D41AE1" w:rsidRDefault="00D41AE1" w:rsidP="00004FA2">
      <w:pPr>
        <w:rPr>
          <w:sz w:val="28"/>
          <w:szCs w:val="28"/>
        </w:rPr>
      </w:pPr>
    </w:p>
    <w:p w14:paraId="164809DF" w14:textId="77777777" w:rsidR="00E05A34" w:rsidRDefault="00E05A34" w:rsidP="00E05A34">
      <w:pPr>
        <w:bidi/>
        <w:ind w:left="510" w:hanging="510"/>
        <w:jc w:val="right"/>
        <w:rPr>
          <w:rFonts w:ascii="David" w:hAnsi="David"/>
          <w:rtl/>
        </w:rPr>
      </w:pPr>
    </w:p>
    <w:p w14:paraId="64AF6D14" w14:textId="77777777" w:rsidR="00E05A34" w:rsidRPr="005778E0" w:rsidRDefault="00E05A34" w:rsidP="00E05A34">
      <w:pPr>
        <w:bidi/>
        <w:ind w:left="510" w:hanging="510"/>
        <w:jc w:val="right"/>
        <w:rPr>
          <w:rFonts w:ascii="David" w:hAnsi="David"/>
          <w:rtl/>
        </w:rPr>
      </w:pPr>
      <w:r w:rsidRPr="005778E0">
        <w:rPr>
          <w:rFonts w:ascii="David" w:hAnsi="David" w:hint="cs"/>
          <w:rtl/>
        </w:rPr>
        <w:t>תאריך:</w:t>
      </w:r>
      <w:r>
        <w:rPr>
          <w:rFonts w:ascii="David" w:hAnsi="David" w:hint="cs"/>
          <w:rtl/>
        </w:rPr>
        <w:t xml:space="preserve"> _________________</w:t>
      </w:r>
    </w:p>
    <w:p w14:paraId="38F87387" w14:textId="77777777" w:rsidR="00E05A34" w:rsidRDefault="00E05A34" w:rsidP="00E05A34">
      <w:pPr>
        <w:bidi/>
        <w:ind w:left="510" w:hanging="510"/>
        <w:rPr>
          <w:rFonts w:ascii="David" w:hAnsi="David"/>
          <w:u w:val="single"/>
          <w:rtl/>
        </w:rPr>
      </w:pPr>
    </w:p>
    <w:p w14:paraId="2E74E506" w14:textId="77777777" w:rsidR="00E05A34" w:rsidRPr="005778E0" w:rsidRDefault="00E05A34" w:rsidP="00E05A34">
      <w:pPr>
        <w:bidi/>
        <w:ind w:left="510" w:hanging="510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5778E0">
        <w:rPr>
          <w:rFonts w:ascii="David" w:hAnsi="David" w:hint="cs"/>
          <w:b/>
          <w:bCs/>
          <w:sz w:val="32"/>
          <w:szCs w:val="32"/>
          <w:u w:val="single"/>
          <w:rtl/>
        </w:rPr>
        <w:t>קורות חיים</w:t>
      </w:r>
      <w:r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(*)</w:t>
      </w:r>
    </w:p>
    <w:p w14:paraId="5582EEFF" w14:textId="77777777" w:rsidR="00E05A34" w:rsidRPr="00A22D86" w:rsidRDefault="00E05A34" w:rsidP="00E05A3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A22D86">
        <w:rPr>
          <w:rFonts w:ascii="David" w:hAnsi="David"/>
          <w:b/>
          <w:bCs/>
          <w:u w:val="single"/>
          <w:rtl/>
        </w:rPr>
        <w:t>פרטים אישיים</w:t>
      </w:r>
    </w:p>
    <w:p w14:paraId="1B1781FC" w14:textId="77777777" w:rsidR="00E05A34" w:rsidRDefault="00E05A34" w:rsidP="00E05A34">
      <w:pPr>
        <w:overflowPunct w:val="0"/>
        <w:autoSpaceDE w:val="0"/>
        <w:autoSpaceDN w:val="0"/>
        <w:bidi/>
        <w:adjustRightInd w:val="0"/>
        <w:ind w:left="360"/>
        <w:textAlignment w:val="baseline"/>
        <w:rPr>
          <w:rFonts w:ascii="David" w:hAnsi="David"/>
        </w:rPr>
      </w:pPr>
      <w:r>
        <w:rPr>
          <w:rFonts w:ascii="David" w:hAnsi="David" w:hint="cs"/>
          <w:rtl/>
        </w:rPr>
        <w:tab/>
      </w:r>
      <w:r>
        <w:rPr>
          <w:rFonts w:ascii="David" w:hAnsi="David"/>
          <w:rtl/>
        </w:rPr>
        <w:t>שם</w:t>
      </w:r>
      <w:r>
        <w:rPr>
          <w:rFonts w:ascii="David" w:hAnsi="David" w:hint="cs"/>
          <w:rtl/>
        </w:rPr>
        <w:t xml:space="preserve"> פרטי:</w:t>
      </w:r>
    </w:p>
    <w:p w14:paraId="6FE24FC0" w14:textId="77777777" w:rsidR="00E05A34" w:rsidRPr="005778E0" w:rsidRDefault="00E05A34" w:rsidP="00E05A34">
      <w:pPr>
        <w:overflowPunct w:val="0"/>
        <w:autoSpaceDE w:val="0"/>
        <w:autoSpaceDN w:val="0"/>
        <w:bidi/>
        <w:adjustRightInd w:val="0"/>
        <w:ind w:left="360"/>
        <w:textAlignment w:val="baseline"/>
        <w:rPr>
          <w:rFonts w:ascii="David" w:hAnsi="David"/>
        </w:rPr>
      </w:pPr>
      <w:r>
        <w:rPr>
          <w:rFonts w:ascii="David" w:hAnsi="David" w:hint="cs"/>
          <w:rtl/>
        </w:rPr>
        <w:tab/>
      </w:r>
      <w:r w:rsidRPr="005778E0">
        <w:rPr>
          <w:rFonts w:ascii="David" w:hAnsi="David" w:hint="cs"/>
          <w:rtl/>
        </w:rPr>
        <w:t>שם משפחה:</w:t>
      </w:r>
    </w:p>
    <w:p w14:paraId="581A6339" w14:textId="77777777" w:rsidR="00E05A34" w:rsidRDefault="00E05A34" w:rsidP="00E05A34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מקום לידה:</w:t>
      </w:r>
    </w:p>
    <w:p w14:paraId="075D5FE5" w14:textId="77777777" w:rsidR="00E05A34" w:rsidRDefault="00E05A34" w:rsidP="00E05A34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מצב משפחתי:</w:t>
      </w:r>
    </w:p>
    <w:p w14:paraId="24349408" w14:textId="77777777" w:rsidR="00E05A34" w:rsidRDefault="00E05A34" w:rsidP="00E05A34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מס' ת.ז.:</w:t>
      </w:r>
    </w:p>
    <w:p w14:paraId="101FC775" w14:textId="77777777" w:rsidR="00E05A34" w:rsidRDefault="00E05A34" w:rsidP="00E05A34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כתובת מגורים קבועה:</w:t>
      </w:r>
    </w:p>
    <w:p w14:paraId="2E339119" w14:textId="77777777" w:rsidR="00E05A34" w:rsidRDefault="00E05A34" w:rsidP="00E05A34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מס' טלפון בבית:</w:t>
      </w:r>
    </w:p>
    <w:p w14:paraId="0B522B66" w14:textId="77777777" w:rsidR="00E05A34" w:rsidRDefault="00E05A34" w:rsidP="00E05A34">
      <w:pPr>
        <w:overflowPunct w:val="0"/>
        <w:autoSpaceDE w:val="0"/>
        <w:autoSpaceDN w:val="0"/>
        <w:bidi/>
        <w:adjustRightInd w:val="0"/>
        <w:spacing w:after="24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כתובת אלקטרונית:</w:t>
      </w:r>
    </w:p>
    <w:p w14:paraId="6A57AE2F" w14:textId="77777777" w:rsidR="00E05A34" w:rsidRDefault="00E05A34" w:rsidP="00E05A3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120" w:line="360" w:lineRule="auto"/>
        <w:textAlignment w:val="baseline"/>
        <w:rPr>
          <w:rFonts w:ascii="David" w:hAnsi="David"/>
        </w:rPr>
      </w:pPr>
      <w:r w:rsidRPr="00A22D86">
        <w:rPr>
          <w:rFonts w:ascii="David" w:hAnsi="David"/>
          <w:b/>
          <w:bCs/>
          <w:u w:val="single"/>
          <w:rtl/>
        </w:rPr>
        <w:t>פרטים בדבר השכלה גבוהה</w:t>
      </w:r>
    </w:p>
    <w:p w14:paraId="40C241E0" w14:textId="77777777" w:rsidR="00E05A34" w:rsidRDefault="00E05A34" w:rsidP="00E05A34">
      <w:pPr>
        <w:overflowPunct w:val="0"/>
        <w:autoSpaceDE w:val="0"/>
        <w:autoSpaceDN w:val="0"/>
        <w:bidi/>
        <w:adjustRightInd w:val="0"/>
        <w:spacing w:after="24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 xml:space="preserve"> [נא לפרט בסדר כרונולוגי שמות המוסדות ושמות המחלקות</w:t>
      </w:r>
      <w:r>
        <w:rPr>
          <w:rFonts w:ascii="David" w:hAnsi="David" w:hint="cs"/>
          <w:rtl/>
        </w:rPr>
        <w:t xml:space="preserve"> / </w:t>
      </w:r>
      <w:r w:rsidRPr="003D695E">
        <w:rPr>
          <w:rFonts w:ascii="David" w:hAnsi="David" w:hint="cs"/>
          <w:rtl/>
        </w:rPr>
        <w:t>חוגים</w:t>
      </w:r>
      <w:r>
        <w:rPr>
          <w:rFonts w:ascii="David" w:hAnsi="David"/>
          <w:rtl/>
        </w:rPr>
        <w:t xml:space="preserve"> בהן נרכשו התארים. לציין תחומי לימוד, מועדי הלימודים, </w:t>
      </w:r>
      <w:r w:rsidRPr="003D695E">
        <w:rPr>
          <w:rFonts w:ascii="David" w:hAnsi="David" w:hint="cs"/>
          <w:rtl/>
        </w:rPr>
        <w:t>שמות מנחים במידה ורלוונטי</w:t>
      </w:r>
      <w:r>
        <w:rPr>
          <w:rFonts w:ascii="David" w:hAnsi="David" w:hint="cs"/>
          <w:rtl/>
        </w:rPr>
        <w:t>, ו</w:t>
      </w:r>
      <w:r>
        <w:rPr>
          <w:rFonts w:ascii="David" w:hAnsi="David"/>
          <w:rtl/>
        </w:rPr>
        <w:t>שם התואר ותאריך הענקתו].</w:t>
      </w:r>
    </w:p>
    <w:p w14:paraId="7766116D" w14:textId="3BE390B6" w:rsidR="00E05A34" w:rsidRDefault="00E05A34" w:rsidP="00E05A3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240" w:line="360" w:lineRule="auto"/>
        <w:textAlignment w:val="baseline"/>
        <w:rPr>
          <w:rFonts w:ascii="David" w:hAnsi="David"/>
        </w:rPr>
      </w:pPr>
      <w:r w:rsidRPr="00504DBD">
        <w:rPr>
          <w:rFonts w:ascii="David" w:hAnsi="David"/>
          <w:b/>
          <w:bCs/>
          <w:u w:val="single"/>
          <w:rtl/>
        </w:rPr>
        <w:t>רשימת פרסומים</w:t>
      </w:r>
    </w:p>
    <w:p w14:paraId="21B787BF" w14:textId="77777777" w:rsidR="00E05A34" w:rsidRPr="00E404E7" w:rsidRDefault="00E05A34" w:rsidP="00E05A34">
      <w:pPr>
        <w:overflowPunct w:val="0"/>
        <w:autoSpaceDE w:val="0"/>
        <w:autoSpaceDN w:val="0"/>
        <w:bidi/>
        <w:adjustRightInd w:val="0"/>
        <w:spacing w:after="240"/>
        <w:ind w:left="624"/>
        <w:textAlignment w:val="baseline"/>
        <w:rPr>
          <w:rFonts w:ascii="David" w:hAnsi="David"/>
          <w:rtl/>
        </w:rPr>
      </w:pPr>
      <w:r w:rsidRPr="00E404E7">
        <w:rPr>
          <w:rFonts w:ascii="David" w:hAnsi="David"/>
          <w:rtl/>
        </w:rPr>
        <w:t>יש להוסיף בסוף כל מאמר את הנתונים הבאים ומקורם</w:t>
      </w:r>
      <w:r w:rsidRPr="00E404E7">
        <w:rPr>
          <w:rtl/>
        </w:rPr>
        <w:footnoteReference w:id="1"/>
      </w:r>
      <w:r w:rsidRPr="00E404E7">
        <w:rPr>
          <w:rFonts w:ascii="David" w:hAnsi="David"/>
          <w:rtl/>
        </w:rPr>
        <w:t>:</w:t>
      </w:r>
    </w:p>
    <w:p w14:paraId="18DF7BB0" w14:textId="77777777" w:rsidR="00E05A34" w:rsidRPr="00E404E7" w:rsidRDefault="00E05A34" w:rsidP="00E05A34">
      <w:pPr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E404E7">
        <w:rPr>
          <w:rFonts w:ascii="David" w:hAnsi="David"/>
        </w:rPr>
        <w:t xml:space="preserve">I.F) Impact Factor </w:t>
      </w:r>
      <w:r w:rsidRPr="00E404E7">
        <w:rPr>
          <w:rFonts w:ascii="David" w:hAnsi="David"/>
          <w:rtl/>
        </w:rPr>
        <w:t>) בשנת קבלת המאמר לפרסום;</w:t>
      </w:r>
    </w:p>
    <w:p w14:paraId="5098C57C" w14:textId="77777777" w:rsidR="00E05A34" w:rsidRPr="00E404E7" w:rsidRDefault="00E05A34" w:rsidP="00E05A34">
      <w:pPr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E404E7">
        <w:rPr>
          <w:rFonts w:ascii="David" w:hAnsi="David"/>
          <w:rtl/>
        </w:rPr>
        <w:t>דירוג כתב העת בתחום (</w:t>
      </w:r>
      <w:r w:rsidRPr="00E404E7">
        <w:rPr>
          <w:rFonts w:ascii="David" w:hAnsi="David"/>
        </w:rPr>
        <w:t>R</w:t>
      </w:r>
      <w:r w:rsidRPr="00E404E7">
        <w:rPr>
          <w:rFonts w:ascii="David" w:hAnsi="David"/>
          <w:rtl/>
        </w:rPr>
        <w:t>) (למשל 3/54</w:t>
      </w:r>
      <w:r w:rsidRPr="00E404E7">
        <w:rPr>
          <w:rFonts w:ascii="David" w:hAnsi="David"/>
        </w:rPr>
        <w:t>R</w:t>
      </w:r>
      <w:r w:rsidRPr="00E404E7">
        <w:rPr>
          <w:rFonts w:ascii="David" w:hAnsi="David"/>
          <w:rtl/>
        </w:rPr>
        <w:t>) והרבעון(</w:t>
      </w:r>
      <w:r w:rsidRPr="00E404E7">
        <w:rPr>
          <w:rFonts w:ascii="David" w:hAnsi="David"/>
        </w:rPr>
        <w:t>Q</w:t>
      </w:r>
      <w:r w:rsidRPr="00E404E7">
        <w:rPr>
          <w:rFonts w:ascii="David" w:hAnsi="David"/>
          <w:rtl/>
        </w:rPr>
        <w:t>)</w:t>
      </w:r>
      <w:r w:rsidRPr="00E404E7">
        <w:rPr>
          <w:rFonts w:ascii="David" w:hAnsi="David"/>
        </w:rPr>
        <w:t xml:space="preserve"> </w:t>
      </w:r>
      <w:r w:rsidRPr="00E404E7">
        <w:rPr>
          <w:rFonts w:ascii="David" w:hAnsi="David"/>
          <w:rtl/>
        </w:rPr>
        <w:t xml:space="preserve"> (למשל 1</w:t>
      </w:r>
      <w:r w:rsidRPr="00E404E7">
        <w:rPr>
          <w:rFonts w:ascii="David" w:hAnsi="David"/>
        </w:rPr>
        <w:t>Q</w:t>
      </w:r>
      <w:r w:rsidRPr="00E404E7">
        <w:rPr>
          <w:rFonts w:ascii="David" w:hAnsi="David"/>
          <w:rtl/>
        </w:rPr>
        <w:t>, 2</w:t>
      </w:r>
      <w:r w:rsidRPr="00E404E7">
        <w:rPr>
          <w:rFonts w:ascii="David" w:hAnsi="David"/>
        </w:rPr>
        <w:t>Q</w:t>
      </w:r>
      <w:r w:rsidRPr="00E404E7">
        <w:rPr>
          <w:rFonts w:ascii="David" w:hAnsi="David"/>
          <w:rtl/>
        </w:rPr>
        <w:t>);</w:t>
      </w:r>
    </w:p>
    <w:p w14:paraId="0FDD08E1" w14:textId="77777777" w:rsidR="00E05A34" w:rsidRPr="00E404E7" w:rsidRDefault="00E05A34" w:rsidP="00E05A34">
      <w:pPr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E404E7">
        <w:rPr>
          <w:rFonts w:ascii="David" w:hAnsi="David"/>
          <w:rtl/>
        </w:rPr>
        <w:t>כל דרוג/מדד אחר הרלבנטי לתחומך;</w:t>
      </w:r>
    </w:p>
    <w:p w14:paraId="2DAA699E" w14:textId="77777777" w:rsidR="00E05A34" w:rsidRPr="004B04AA" w:rsidRDefault="00E05A34" w:rsidP="00E05A34">
      <w:pPr>
        <w:overflowPunct w:val="0"/>
        <w:autoSpaceDE w:val="0"/>
        <w:autoSpaceDN w:val="0"/>
        <w:bidi/>
        <w:adjustRightInd w:val="0"/>
        <w:spacing w:after="240" w:line="360" w:lineRule="auto"/>
        <w:ind w:left="624"/>
        <w:textAlignment w:val="baseline"/>
        <w:rPr>
          <w:rFonts w:ascii="David" w:hAnsi="David"/>
        </w:rPr>
      </w:pPr>
    </w:p>
    <w:p w14:paraId="7DA2AFFB" w14:textId="77777777" w:rsidR="00E05A34" w:rsidRPr="004B04AA" w:rsidRDefault="00E05A34" w:rsidP="00E05A3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240" w:line="360" w:lineRule="auto"/>
        <w:textAlignment w:val="baseline"/>
        <w:rPr>
          <w:rFonts w:ascii="David" w:hAnsi="David"/>
          <w:rtl/>
        </w:rPr>
      </w:pPr>
      <w:r w:rsidRPr="004B04AA">
        <w:rPr>
          <w:rFonts w:ascii="David" w:hAnsi="David"/>
          <w:b/>
          <w:bCs/>
          <w:u w:val="single"/>
          <w:rtl/>
        </w:rPr>
        <w:t>השתתפות בכנסים מדעיים</w:t>
      </w:r>
    </w:p>
    <w:p w14:paraId="65462B5D" w14:textId="77777777" w:rsidR="00E05A34" w:rsidRDefault="00E05A34" w:rsidP="00E05A34">
      <w:pPr>
        <w:overflowPunct w:val="0"/>
        <w:autoSpaceDE w:val="0"/>
        <w:autoSpaceDN w:val="0"/>
        <w:bidi/>
        <w:adjustRightInd w:val="0"/>
        <w:spacing w:after="12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(נא לערוך הרשימה בצורת טבלה לפי המצוין להלן)</w:t>
      </w:r>
    </w:p>
    <w:p w14:paraId="4FFA804D" w14:textId="6E3A46A5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u w:val="single"/>
          <w:rtl/>
        </w:rPr>
        <w:t>הכנס</w:t>
      </w:r>
      <w:r>
        <w:rPr>
          <w:rFonts w:ascii="David" w:hAnsi="David"/>
          <w:rtl/>
        </w:rPr>
        <w:t xml:space="preserve">                        </w:t>
      </w:r>
      <w:r>
        <w:rPr>
          <w:rFonts w:ascii="David" w:hAnsi="David"/>
          <w:u w:val="single"/>
          <w:rtl/>
        </w:rPr>
        <w:t>מקום ומועד</w:t>
      </w:r>
      <w:r>
        <w:rPr>
          <w:rFonts w:ascii="David" w:hAnsi="David"/>
          <w:rtl/>
        </w:rPr>
        <w:t xml:space="preserve">                       </w:t>
      </w:r>
      <w:r>
        <w:rPr>
          <w:rFonts w:ascii="David" w:hAnsi="David"/>
          <w:u w:val="single"/>
          <w:rtl/>
        </w:rPr>
        <w:t>נושא ההרצאה או הדיון</w:t>
      </w:r>
    </w:p>
    <w:p w14:paraId="4CB5150A" w14:textId="59F4FD2B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26A140FA" w14:textId="13466EF2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101AEF44" w14:textId="7459C3C4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32B81BA8" w14:textId="5C09D3C5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000E214F" w14:textId="39208707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2FE8DB48" w14:textId="13312211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5EF48F89" w14:textId="67335ECC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38C8A4C2" w14:textId="77777777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5818EAEE" w14:textId="41665E39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0F39903E" w14:textId="77777777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0181AB8E" w14:textId="77777777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</w:rPr>
      </w:pPr>
    </w:p>
    <w:p w14:paraId="55E146CC" w14:textId="669F20E1" w:rsidR="00E05A34" w:rsidRDefault="00E05A34" w:rsidP="00E05A34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3E65F1ED" w14:textId="01BD3DB9" w:rsidR="00E05A34" w:rsidRDefault="00E05A34" w:rsidP="00E05A3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/>
          <w:b/>
          <w:bCs/>
        </w:rPr>
      </w:pPr>
      <w:r w:rsidRPr="00F66015">
        <w:rPr>
          <w:rFonts w:ascii="David" w:hAnsi="David"/>
          <w:b/>
          <w:bCs/>
          <w:u w:val="single"/>
          <w:rtl/>
        </w:rPr>
        <w:t>מלגות, פרסים</w:t>
      </w:r>
      <w:r w:rsidRPr="003D695E">
        <w:rPr>
          <w:rFonts w:ascii="David" w:hAnsi="David" w:hint="cs"/>
          <w:b/>
          <w:bCs/>
          <w:u w:val="single"/>
          <w:rtl/>
        </w:rPr>
        <w:t xml:space="preserve">, מענקי מחקר, השתתפות במחקרים, </w:t>
      </w:r>
      <w:r w:rsidRPr="003D695E">
        <w:rPr>
          <w:rFonts w:ascii="David" w:hAnsi="David"/>
          <w:b/>
          <w:bCs/>
          <w:u w:val="single"/>
          <w:rtl/>
        </w:rPr>
        <w:t xml:space="preserve"> וכ</w:t>
      </w:r>
      <w:r w:rsidRPr="00F66015">
        <w:rPr>
          <w:rFonts w:ascii="David" w:hAnsi="David"/>
          <w:b/>
          <w:bCs/>
          <w:u w:val="single"/>
          <w:rtl/>
        </w:rPr>
        <w:t>ו'</w:t>
      </w:r>
    </w:p>
    <w:p w14:paraId="53F582F3" w14:textId="0CAD8C95" w:rsidR="00E05A34" w:rsidRDefault="00E05A34" w:rsidP="00E05A34">
      <w:p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/>
          <w:b/>
          <w:bCs/>
          <w:rtl/>
        </w:rPr>
      </w:pPr>
    </w:p>
    <w:p w14:paraId="471D963B" w14:textId="77777777" w:rsidR="00E05A34" w:rsidRDefault="00E05A34" w:rsidP="00E05A3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/>
        </w:rPr>
      </w:pPr>
      <w:r w:rsidRPr="00F66015">
        <w:rPr>
          <w:rFonts w:ascii="David" w:hAnsi="David"/>
          <w:b/>
          <w:bCs/>
          <w:u w:val="single"/>
          <w:rtl/>
        </w:rPr>
        <w:t>הוראה</w:t>
      </w:r>
    </w:p>
    <w:p w14:paraId="5519392A" w14:textId="77777777" w:rsidR="00E05A34" w:rsidRDefault="00E05A34" w:rsidP="00E05A34">
      <w:pPr>
        <w:overflowPunct w:val="0"/>
        <w:autoSpaceDE w:val="0"/>
        <w:autoSpaceDN w:val="0"/>
        <w:bidi/>
        <w:adjustRightInd w:val="0"/>
        <w:spacing w:line="276" w:lineRule="auto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br/>
      </w:r>
      <w:r w:rsidRPr="00F66015">
        <w:rPr>
          <w:rFonts w:ascii="David" w:hAnsi="David"/>
          <w:b/>
          <w:bCs/>
          <w:u w:val="single"/>
          <w:rtl/>
        </w:rPr>
        <w:t>שיעורים שלימדת בשנים האחרונות:</w:t>
      </w:r>
      <w:r w:rsidRPr="00F66015">
        <w:rPr>
          <w:rFonts w:ascii="David" w:hAnsi="David"/>
          <w:b/>
          <w:bCs/>
          <w:u w:val="single"/>
          <w:rtl/>
        </w:rPr>
        <w:br/>
      </w:r>
    </w:p>
    <w:p w14:paraId="43B2D108" w14:textId="77777777" w:rsidR="00E05A34" w:rsidRDefault="00E05A34" w:rsidP="00E05A34">
      <w:pPr>
        <w:numPr>
          <w:ilvl w:val="12"/>
          <w:numId w:val="0"/>
        </w:numPr>
        <w:bidi/>
        <w:spacing w:line="276" w:lineRule="auto"/>
        <w:ind w:left="624"/>
        <w:rPr>
          <w:rFonts w:ascii="David" w:hAnsi="David"/>
          <w:rtl/>
        </w:rPr>
      </w:pPr>
      <w:r>
        <w:rPr>
          <w:rFonts w:ascii="David" w:hAnsi="David"/>
          <w:u w:val="single"/>
          <w:rtl/>
        </w:rPr>
        <w:t>שם השיעור</w:t>
      </w:r>
      <w:r>
        <w:rPr>
          <w:rFonts w:ascii="David" w:hAnsi="David"/>
          <w:rtl/>
        </w:rPr>
        <w:t xml:space="preserve">                </w:t>
      </w:r>
      <w:r>
        <w:rPr>
          <w:rFonts w:ascii="David" w:hAnsi="David"/>
          <w:u w:val="single"/>
          <w:rtl/>
        </w:rPr>
        <w:t xml:space="preserve">שנה </w:t>
      </w:r>
      <w:r>
        <w:rPr>
          <w:rFonts w:ascii="David" w:hAnsi="David"/>
          <w:rtl/>
        </w:rPr>
        <w:t xml:space="preserve">                    </w:t>
      </w:r>
      <w:r>
        <w:rPr>
          <w:rFonts w:ascii="David" w:hAnsi="David"/>
          <w:u w:val="single"/>
          <w:rtl/>
        </w:rPr>
        <w:t>סוג השיעור</w:t>
      </w:r>
      <w:r>
        <w:rPr>
          <w:rFonts w:ascii="David" w:hAnsi="David"/>
          <w:rtl/>
        </w:rPr>
        <w:t xml:space="preserve">          </w:t>
      </w:r>
      <w:r>
        <w:rPr>
          <w:rFonts w:ascii="David" w:hAnsi="David"/>
          <w:u w:val="single"/>
          <w:rtl/>
        </w:rPr>
        <w:t>דרג (ב.א., מ.א</w:t>
      </w:r>
      <w:r>
        <w:rPr>
          <w:rFonts w:ascii="David" w:hAnsi="David" w:hint="cs"/>
          <w:u w:val="single"/>
          <w:rtl/>
        </w:rPr>
        <w:t>.</w:t>
      </w:r>
      <w:r>
        <w:rPr>
          <w:rFonts w:ascii="David" w:hAnsi="David" w:hint="cs"/>
          <w:rtl/>
        </w:rPr>
        <w:t>)</w:t>
      </w:r>
      <w:r>
        <w:rPr>
          <w:rFonts w:ascii="David" w:hAnsi="David"/>
          <w:rtl/>
        </w:rPr>
        <w:br/>
      </w:r>
    </w:p>
    <w:p w14:paraId="3E09F267" w14:textId="77777777" w:rsidR="00E05A34" w:rsidRDefault="00E05A34" w:rsidP="00E05A34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/>
          <w:rtl/>
        </w:rPr>
      </w:pPr>
    </w:p>
    <w:p w14:paraId="1EA532BC" w14:textId="77777777" w:rsidR="00E05A34" w:rsidRDefault="00E05A34" w:rsidP="00E05A3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/>
          <w:b/>
          <w:bCs/>
        </w:rPr>
      </w:pPr>
      <w:r w:rsidRPr="00F66015">
        <w:rPr>
          <w:rFonts w:ascii="David" w:hAnsi="David" w:hint="cs"/>
          <w:b/>
          <w:bCs/>
          <w:u w:val="single"/>
          <w:rtl/>
        </w:rPr>
        <w:t>ניסיון תעסוקתי</w:t>
      </w:r>
      <w:r w:rsidRPr="00F66015">
        <w:rPr>
          <w:rFonts w:ascii="David" w:hAnsi="David"/>
          <w:b/>
          <w:bCs/>
          <w:rtl/>
        </w:rPr>
        <w:br/>
      </w:r>
    </w:p>
    <w:p w14:paraId="42981D8E" w14:textId="77777777" w:rsidR="00E05A34" w:rsidRPr="00F66015" w:rsidRDefault="00E05A34" w:rsidP="00E05A34">
      <w:pPr>
        <w:overflowPunct w:val="0"/>
        <w:autoSpaceDE w:val="0"/>
        <w:autoSpaceDN w:val="0"/>
        <w:bidi/>
        <w:adjustRightInd w:val="0"/>
        <w:spacing w:line="276" w:lineRule="auto"/>
        <w:ind w:left="624"/>
        <w:textAlignment w:val="baseline"/>
        <w:rPr>
          <w:rFonts w:ascii="David" w:hAnsi="David"/>
          <w:b/>
          <w:bCs/>
          <w:rtl/>
        </w:rPr>
      </w:pPr>
    </w:p>
    <w:p w14:paraId="60B2A075" w14:textId="77777777" w:rsidR="00E05A34" w:rsidRPr="00F66015" w:rsidRDefault="00E05A34" w:rsidP="00E05A3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  <w:b/>
          <w:bCs/>
          <w:u w:val="single"/>
          <w:rtl/>
        </w:rPr>
      </w:pPr>
      <w:r w:rsidRPr="00F66015">
        <w:rPr>
          <w:rFonts w:ascii="David" w:hAnsi="David"/>
          <w:b/>
          <w:bCs/>
          <w:u w:val="single"/>
          <w:rtl/>
        </w:rPr>
        <w:t>שונות</w:t>
      </w:r>
    </w:p>
    <w:p w14:paraId="3FC29A78" w14:textId="77777777" w:rsidR="00E05A34" w:rsidRDefault="00E05A34" w:rsidP="00E05A34">
      <w:pPr>
        <w:bidi/>
        <w:ind w:left="624"/>
        <w:rPr>
          <w:rFonts w:ascii="David" w:hAnsi="David"/>
          <w:rtl/>
        </w:rPr>
      </w:pPr>
      <w:r>
        <w:rPr>
          <w:rFonts w:ascii="David" w:hAnsi="David"/>
          <w:rtl/>
        </w:rPr>
        <w:t>פרטים אישיים נוספים הנראים לך רלבנטיים</w:t>
      </w:r>
    </w:p>
    <w:p w14:paraId="27ACD200" w14:textId="77777777" w:rsidR="00E05A34" w:rsidRDefault="00E05A34" w:rsidP="00E05A34">
      <w:pPr>
        <w:bidi/>
        <w:ind w:left="327"/>
        <w:jc w:val="right"/>
        <w:rPr>
          <w:rFonts w:ascii="David" w:hAnsi="David"/>
          <w:rtl/>
        </w:rPr>
      </w:pPr>
    </w:p>
    <w:p w14:paraId="2C010CC3" w14:textId="77777777" w:rsidR="00E05A34" w:rsidRDefault="00E05A34" w:rsidP="00E05A34">
      <w:pPr>
        <w:bidi/>
        <w:ind w:left="327"/>
        <w:rPr>
          <w:rFonts w:ascii="David" w:hAnsi="David"/>
          <w:rtl/>
        </w:rPr>
      </w:pPr>
      <w:r w:rsidRPr="00161169">
        <w:rPr>
          <w:b/>
          <w:bCs/>
        </w:rPr>
        <w:t xml:space="preserve">(*) </w:t>
      </w:r>
      <w:r>
        <w:rPr>
          <w:rFonts w:ascii="David" w:hAnsi="David" w:hint="cs"/>
          <w:rtl/>
        </w:rPr>
        <w:t xml:space="preserve"> </w:t>
      </w:r>
      <w:r w:rsidRPr="00BB37C1">
        <w:rPr>
          <w:rFonts w:ascii="David" w:hAnsi="David" w:hint="cs"/>
          <w:rtl/>
        </w:rPr>
        <w:t>נא למלא בדפוס ולא בכתב יד</w:t>
      </w:r>
    </w:p>
    <w:p w14:paraId="3F53689C" w14:textId="77777777" w:rsidR="00E05A34" w:rsidRPr="0011432F" w:rsidRDefault="00E05A34" w:rsidP="00E05A34">
      <w:pPr>
        <w:bidi/>
        <w:rPr>
          <w:rFonts w:ascii="David" w:hAnsi="David"/>
          <w:rtl/>
        </w:rPr>
      </w:pPr>
    </w:p>
    <w:p w14:paraId="7DE1055B" w14:textId="77777777" w:rsidR="00E05A34" w:rsidRPr="001E4A52" w:rsidRDefault="00E05A34" w:rsidP="00E05A34">
      <w:pPr>
        <w:bidi/>
        <w:rPr>
          <w:sz w:val="28"/>
          <w:szCs w:val="28"/>
        </w:rPr>
      </w:pPr>
    </w:p>
    <w:p w14:paraId="07A99DC4" w14:textId="77777777" w:rsidR="00E05A34" w:rsidRDefault="00E05A34" w:rsidP="00004FA2">
      <w:pPr>
        <w:rPr>
          <w:sz w:val="28"/>
          <w:szCs w:val="28"/>
        </w:rPr>
      </w:pPr>
    </w:p>
    <w:p w14:paraId="39400A3F" w14:textId="77777777" w:rsidR="00D41AE1" w:rsidRPr="00D41AE1" w:rsidRDefault="00D41AE1" w:rsidP="00D41AE1">
      <w:pPr>
        <w:rPr>
          <w:sz w:val="28"/>
          <w:szCs w:val="28"/>
        </w:rPr>
      </w:pPr>
    </w:p>
    <w:p w14:paraId="68D5EF92" w14:textId="77777777" w:rsidR="00D41AE1" w:rsidRPr="00D41AE1" w:rsidRDefault="00D41AE1" w:rsidP="00D41AE1">
      <w:pPr>
        <w:rPr>
          <w:sz w:val="28"/>
          <w:szCs w:val="28"/>
        </w:rPr>
      </w:pPr>
    </w:p>
    <w:p w14:paraId="7254A853" w14:textId="77777777" w:rsidR="00D41AE1" w:rsidRPr="00D41AE1" w:rsidRDefault="00D41AE1" w:rsidP="00D41AE1">
      <w:pPr>
        <w:rPr>
          <w:sz w:val="28"/>
          <w:szCs w:val="28"/>
        </w:rPr>
      </w:pPr>
    </w:p>
    <w:p w14:paraId="34CA74C2" w14:textId="77777777" w:rsidR="00D41AE1" w:rsidRPr="00D41AE1" w:rsidRDefault="00D41AE1" w:rsidP="00D41AE1">
      <w:pPr>
        <w:rPr>
          <w:sz w:val="28"/>
          <w:szCs w:val="28"/>
        </w:rPr>
      </w:pPr>
    </w:p>
    <w:sectPr w:rsidR="00D41AE1" w:rsidRPr="00D41AE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2F61" w14:textId="77777777" w:rsidR="00E05A34" w:rsidRDefault="00E05A34" w:rsidP="001E4A52">
      <w:r>
        <w:separator/>
      </w:r>
    </w:p>
  </w:endnote>
  <w:endnote w:type="continuationSeparator" w:id="0">
    <w:p w14:paraId="26341182" w14:textId="77777777" w:rsidR="00E05A34" w:rsidRDefault="00E05A34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5991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3ED5D42C" wp14:editId="2C396D5C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FE385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65E848F8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 3498838, Israel</w:t>
    </w:r>
  </w:p>
  <w:p w14:paraId="1B444244" w14:textId="77777777" w:rsidR="00004FA2" w:rsidRPr="00A05CF0" w:rsidRDefault="00B033C7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55F7" w14:textId="77777777" w:rsidR="00E05A34" w:rsidRDefault="00E05A34" w:rsidP="001E4A52">
      <w:r>
        <w:separator/>
      </w:r>
    </w:p>
  </w:footnote>
  <w:footnote w:type="continuationSeparator" w:id="0">
    <w:p w14:paraId="5F38DBF1" w14:textId="77777777" w:rsidR="00E05A34" w:rsidRDefault="00E05A34" w:rsidP="001E4A52">
      <w:r>
        <w:continuationSeparator/>
      </w:r>
    </w:p>
  </w:footnote>
  <w:footnote w:id="1">
    <w:p w14:paraId="3C976859" w14:textId="77777777" w:rsidR="00E05A34" w:rsidRDefault="00E05A34" w:rsidP="00E05A34">
      <w:pPr>
        <w:pStyle w:val="FootnoteText"/>
      </w:pPr>
      <w:r w:rsidRPr="00F849EF">
        <w:rPr>
          <w:rStyle w:val="FootnoteReference"/>
        </w:rPr>
        <w:footnoteRef/>
      </w:r>
      <w:r w:rsidRPr="00F849EF">
        <w:rPr>
          <w:rtl/>
        </w:rPr>
        <w:t xml:space="preserve"> </w:t>
      </w:r>
      <w:r w:rsidRPr="00F849EF">
        <w:rPr>
          <w:rFonts w:hint="cs"/>
          <w:rtl/>
        </w:rPr>
        <w:t>במידת הצורך, הספריה מסייעת ברישום נתונים אלו. ניתן לפנות לגב' אורנה רוש בטלפון 3035, 8249035.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FA4E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A72BB1" wp14:editId="654409C7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380762" wp14:editId="4680309D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C65D4D" w14:textId="77777777" w:rsidR="001E4A52" w:rsidRDefault="001E4A52" w:rsidP="001E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427E1"/>
    <w:multiLevelType w:val="singleLevel"/>
    <w:tmpl w:val="5ABA18DA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  <w:rPr>
        <w:b/>
        <w:bCs/>
      </w:rPr>
    </w:lvl>
  </w:abstractNum>
  <w:abstractNum w:abstractNumId="1" w15:restartNumberingAfterBreak="0">
    <w:nsid w:val="4C7E4650"/>
    <w:multiLevelType w:val="hybridMultilevel"/>
    <w:tmpl w:val="7F8A6B8E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34"/>
    <w:rsid w:val="00004FA2"/>
    <w:rsid w:val="00027BCC"/>
    <w:rsid w:val="001E4A52"/>
    <w:rsid w:val="004A58F1"/>
    <w:rsid w:val="005B722E"/>
    <w:rsid w:val="005E550D"/>
    <w:rsid w:val="00A05CF0"/>
    <w:rsid w:val="00A25F9E"/>
    <w:rsid w:val="00AA3BFE"/>
    <w:rsid w:val="00B033C7"/>
    <w:rsid w:val="00B17CE5"/>
    <w:rsid w:val="00C62719"/>
    <w:rsid w:val="00D41AE1"/>
    <w:rsid w:val="00E05A34"/>
    <w:rsid w:val="00EF32A4"/>
    <w:rsid w:val="00F336A7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718E5"/>
  <w15:chartTrackingRefBased/>
  <w15:docId w15:val="{9799DD6C-36D8-4FF5-8AF0-2346504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5A34"/>
    <w:pPr>
      <w:bidi/>
    </w:pPr>
    <w:rPr>
      <w:rFonts w:ascii="Garamond" w:eastAsia="Times New Roman" w:hAnsi="Garamond" w:cs="Narkisim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5A34"/>
    <w:rPr>
      <w:rFonts w:ascii="Garamond" w:eastAsia="Times New Roman" w:hAnsi="Garamond" w:cs="Narkisim"/>
      <w:sz w:val="20"/>
      <w:szCs w:val="20"/>
      <w:lang w:eastAsia="he-IL"/>
    </w:rPr>
  </w:style>
  <w:style w:type="character" w:styleId="FootnoteReference">
    <w:name w:val="footnote reference"/>
    <w:uiPriority w:val="99"/>
    <w:unhideWhenUsed/>
    <w:rsid w:val="00E05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2</TotalTime>
  <Pages>2</Pages>
  <Words>166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2</cp:revision>
  <cp:lastPrinted>2023-01-22T09:15:00Z</cp:lastPrinted>
  <dcterms:created xsi:type="dcterms:W3CDTF">2023-01-10T11:26:00Z</dcterms:created>
  <dcterms:modified xsi:type="dcterms:W3CDTF">2023-01-22T09:15:00Z</dcterms:modified>
</cp:coreProperties>
</file>