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0D96" w14:textId="77F5CE9D" w:rsidR="00D41AE1" w:rsidRDefault="00D41AE1" w:rsidP="00004FA2">
      <w:pPr>
        <w:rPr>
          <w:sz w:val="28"/>
          <w:szCs w:val="28"/>
        </w:rPr>
      </w:pPr>
    </w:p>
    <w:p w14:paraId="2C0448B5" w14:textId="3B662258" w:rsidR="00F05A26" w:rsidRDefault="00F05A26" w:rsidP="00004FA2">
      <w:pPr>
        <w:rPr>
          <w:sz w:val="28"/>
          <w:szCs w:val="28"/>
        </w:rPr>
      </w:pPr>
    </w:p>
    <w:p w14:paraId="661749FA" w14:textId="77777777" w:rsidR="0045592F" w:rsidRDefault="0045592F" w:rsidP="00F05A26">
      <w:pPr>
        <w:bidi/>
        <w:jc w:val="center"/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</w:pPr>
    </w:p>
    <w:p w14:paraId="3AADC599" w14:textId="4ABD9559" w:rsidR="00F05A26" w:rsidRPr="008902F8" w:rsidRDefault="00F05A26" w:rsidP="0045592F">
      <w:pPr>
        <w:bidi/>
        <w:jc w:val="center"/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</w:pP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טופס המלצה למועמד/ת ל</w:t>
      </w:r>
      <w:r w:rsidRPr="008902F8"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  <w:t>מלגת</w:t>
      </w: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 הצטיינות</w:t>
      </w:r>
      <w:r w:rsidRPr="008902F8"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  <w:t xml:space="preserve"> </w:t>
      </w: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לתלמידי </w:t>
      </w:r>
      <w:r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פוסט-</w:t>
      </w: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דוקטורט </w:t>
      </w:r>
      <w:r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2024 </w:t>
      </w:r>
      <w:r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  <w:t>–</w:t>
      </w:r>
      <w:r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 2023, תשפ"ד</w:t>
      </w:r>
    </w:p>
    <w:p w14:paraId="37824D7B" w14:textId="77777777" w:rsidR="00F05A26" w:rsidRDefault="00F05A26" w:rsidP="00F05A26">
      <w:pPr>
        <w:bidi/>
        <w:spacing w:line="360" w:lineRule="auto"/>
        <w:rPr>
          <w:rFonts w:ascii="David,Bold" w:cs="David"/>
          <w:b/>
          <w:bCs/>
          <w:color w:val="000000"/>
          <w:rtl/>
        </w:rPr>
      </w:pPr>
    </w:p>
    <w:p w14:paraId="1CE34BCA" w14:textId="77777777" w:rsidR="00F05A26" w:rsidRPr="008902F8" w:rsidRDefault="00F05A26" w:rsidP="00F05A26">
      <w:pPr>
        <w:bidi/>
        <w:spacing w:line="360" w:lineRule="auto"/>
        <w:rPr>
          <w:rFonts w:ascii="David,Bold" w:cs="David"/>
          <w:b/>
          <w:bCs/>
          <w:color w:val="000000"/>
          <w:rtl/>
        </w:rPr>
      </w:pPr>
      <w:r w:rsidRPr="008902F8">
        <w:rPr>
          <w:rFonts w:ascii="David,Bold" w:cs="David" w:hint="cs"/>
          <w:b/>
          <w:bCs/>
          <w:color w:val="000000"/>
          <w:rtl/>
        </w:rPr>
        <w:t>פרטי המועמד:</w:t>
      </w:r>
    </w:p>
    <w:p w14:paraId="56DF51A2" w14:textId="77777777" w:rsidR="00F05A26" w:rsidRPr="008902F8" w:rsidRDefault="00F05A26" w:rsidP="00F05A26">
      <w:pPr>
        <w:autoSpaceDE w:val="0"/>
        <w:autoSpaceDN w:val="0"/>
        <w:bidi/>
        <w:adjustRightInd w:val="0"/>
        <w:spacing w:line="360" w:lineRule="auto"/>
        <w:rPr>
          <w:rFonts w:ascii="David,Bold" w:cs="David"/>
          <w:color w:val="000000"/>
        </w:rPr>
      </w:pPr>
      <w:r w:rsidRPr="008902F8">
        <w:rPr>
          <w:rFonts w:ascii="David,Bold" w:cs="David" w:hint="cs"/>
          <w:color w:val="000000"/>
          <w:rtl/>
        </w:rPr>
        <w:t>שם</w:t>
      </w:r>
      <w:r w:rsidRPr="008902F8">
        <w:rPr>
          <w:rFonts w:ascii="David,Bold" w:cs="David"/>
          <w:color w:val="000000"/>
        </w:rPr>
        <w:t xml:space="preserve"> </w:t>
      </w:r>
      <w:r w:rsidRPr="008902F8">
        <w:rPr>
          <w:rFonts w:ascii="David,Bold" w:cs="David" w:hint="cs"/>
          <w:color w:val="000000"/>
          <w:rtl/>
        </w:rPr>
        <w:t>המועמד</w:t>
      </w:r>
      <w:r w:rsidRPr="008902F8">
        <w:rPr>
          <w:rFonts w:ascii="David,Bold" w:cs="David"/>
          <w:color w:val="000000"/>
        </w:rPr>
        <w:t>\</w:t>
      </w:r>
      <w:r w:rsidRPr="008902F8">
        <w:rPr>
          <w:rFonts w:ascii="David,Bold" w:cs="David" w:hint="cs"/>
          <w:color w:val="000000"/>
          <w:rtl/>
        </w:rPr>
        <w:t>ת</w:t>
      </w:r>
      <w:r w:rsidRPr="008902F8">
        <w:rPr>
          <w:rFonts w:ascii="David,Bold" w:cs="David"/>
          <w:color w:val="000000"/>
        </w:rPr>
        <w:t xml:space="preserve">_________________________ </w:t>
      </w:r>
      <w:r w:rsidRPr="008902F8">
        <w:rPr>
          <w:rFonts w:ascii="David,Bold" w:cs="David" w:hint="cs"/>
          <w:color w:val="000000"/>
          <w:rtl/>
        </w:rPr>
        <w:t xml:space="preserve">  ת</w:t>
      </w:r>
      <w:r w:rsidRPr="008902F8">
        <w:rPr>
          <w:rFonts w:ascii="David,Bold" w:cs="David"/>
          <w:color w:val="000000"/>
        </w:rPr>
        <w:t>.</w:t>
      </w:r>
      <w:r w:rsidRPr="008902F8">
        <w:rPr>
          <w:rFonts w:ascii="David,Bold" w:cs="David" w:hint="cs"/>
          <w:color w:val="000000"/>
          <w:rtl/>
        </w:rPr>
        <w:t>ז</w:t>
      </w:r>
      <w:r w:rsidRPr="008902F8">
        <w:rPr>
          <w:rFonts w:ascii="David,Bold" w:cs="David"/>
          <w:color w:val="000000"/>
        </w:rPr>
        <w:t>___________________</w:t>
      </w:r>
    </w:p>
    <w:p w14:paraId="504B981B" w14:textId="77777777" w:rsidR="00F05A26" w:rsidRPr="008902F8" w:rsidRDefault="00F05A26" w:rsidP="00F05A26">
      <w:pPr>
        <w:autoSpaceDE w:val="0"/>
        <w:autoSpaceDN w:val="0"/>
        <w:bidi/>
        <w:adjustRightInd w:val="0"/>
        <w:spacing w:line="360" w:lineRule="auto"/>
        <w:rPr>
          <w:rFonts w:ascii="David,Bold" w:hAnsi="Tahoma" w:cs="David"/>
          <w:color w:val="000000"/>
        </w:rPr>
      </w:pPr>
      <w:r w:rsidRPr="008902F8">
        <w:rPr>
          <w:rFonts w:ascii="David,Bold" w:hAnsi="Tahoma" w:cs="David" w:hint="cs"/>
          <w:color w:val="000000"/>
          <w:rtl/>
        </w:rPr>
        <w:t>כמה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זמן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הנך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מכיר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>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את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המועמד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 xml:space="preserve">ת? </w:t>
      </w:r>
      <w:r w:rsidRPr="008902F8">
        <w:rPr>
          <w:rFonts w:ascii="David,Bold" w:hAnsi="Tahoma" w:cs="David"/>
          <w:color w:val="000000"/>
        </w:rPr>
        <w:t xml:space="preserve"> _____________________</w:t>
      </w:r>
    </w:p>
    <w:p w14:paraId="7F171EFE" w14:textId="77777777" w:rsidR="00F05A26" w:rsidRPr="008902F8" w:rsidRDefault="00F05A26" w:rsidP="00F05A26">
      <w:pPr>
        <w:autoSpaceDE w:val="0"/>
        <w:autoSpaceDN w:val="0"/>
        <w:bidi/>
        <w:adjustRightInd w:val="0"/>
        <w:spacing w:line="360" w:lineRule="auto"/>
        <w:rPr>
          <w:rFonts w:ascii="David,Bold" w:hAnsi="Tahoma" w:cs="David"/>
          <w:color w:val="000000"/>
        </w:rPr>
      </w:pPr>
      <w:r w:rsidRPr="008902F8">
        <w:rPr>
          <w:rFonts w:ascii="David,Bold" w:hAnsi="Tahoma" w:cs="David" w:hint="cs"/>
          <w:color w:val="000000"/>
          <w:rtl/>
        </w:rPr>
        <w:t>באיזה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הקשר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הכרת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אותו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 xml:space="preserve">ה ? </w:t>
      </w:r>
      <w:r w:rsidRPr="008902F8">
        <w:rPr>
          <w:rFonts w:ascii="David,Bold" w:hAnsi="Tahoma" w:cs="David"/>
          <w:color w:val="000000"/>
        </w:rPr>
        <w:t xml:space="preserve"> _________________________________________</w:t>
      </w:r>
      <w:r w:rsidRPr="008902F8">
        <w:rPr>
          <w:rFonts w:ascii="David,Bold" w:hAnsi="Tahoma" w:cs="David" w:hint="cs"/>
          <w:color w:val="000000"/>
          <w:rtl/>
        </w:rPr>
        <w:t xml:space="preserve">  </w:t>
      </w:r>
    </w:p>
    <w:p w14:paraId="350CF8A6" w14:textId="77777777" w:rsidR="00F05A26" w:rsidRDefault="00F05A26" w:rsidP="00F05A26">
      <w:pPr>
        <w:autoSpaceDE w:val="0"/>
        <w:autoSpaceDN w:val="0"/>
        <w:bidi/>
        <w:adjustRightInd w:val="0"/>
        <w:spacing w:line="360" w:lineRule="auto"/>
        <w:rPr>
          <w:rFonts w:ascii="David" w:hAnsi="Tahoma" w:cs="David"/>
          <w:color w:val="000000"/>
          <w:rtl/>
        </w:rPr>
      </w:pPr>
    </w:p>
    <w:p w14:paraId="4DABD43E" w14:textId="77777777" w:rsidR="00F05A26" w:rsidRPr="008902F8" w:rsidRDefault="00F05A26" w:rsidP="00F05A26">
      <w:pPr>
        <w:autoSpaceDE w:val="0"/>
        <w:autoSpaceDN w:val="0"/>
        <w:bidi/>
        <w:adjustRightInd w:val="0"/>
        <w:spacing w:line="360" w:lineRule="auto"/>
        <w:rPr>
          <w:rFonts w:cs="David"/>
          <w:color w:val="000000"/>
        </w:rPr>
      </w:pP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5B49B" wp14:editId="5B7E52AF">
                <wp:simplePos x="0" y="0"/>
                <wp:positionH relativeFrom="margin">
                  <wp:posOffset>5791200</wp:posOffset>
                </wp:positionH>
                <wp:positionV relativeFrom="paragraph">
                  <wp:posOffset>259715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D00A5" id="Rectangle 1" o:spid="_x0000_s1026" style="position:absolute;left:0;text-align:left;margin-left:456pt;margin-top:20.4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ICHAIAADs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">
                <w10:wrap anchorx="margin"/>
              </v:rect>
            </w:pict>
          </mc:Fallback>
        </mc:AlternateContent>
      </w:r>
      <w:r w:rsidRPr="008902F8">
        <w:rPr>
          <w:rFonts w:ascii="David,Bold" w:hAnsi="Tahoma" w:cs="David" w:hint="cs"/>
          <w:color w:val="000000"/>
          <w:rtl/>
        </w:rPr>
        <w:t>באיזו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מידה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את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>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מכיר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>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אותו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 xml:space="preserve">ה? </w:t>
      </w:r>
      <w:r w:rsidRPr="008902F8">
        <w:rPr>
          <w:rFonts w:ascii="David" w:hAnsi="Tahoma" w:cs="David" w:hint="cs"/>
          <w:color w:val="000000"/>
          <w:rtl/>
        </w:rPr>
        <w:t>נא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סמן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ב 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cs="David"/>
          <w:b/>
          <w:bCs/>
          <w:color w:val="000000"/>
        </w:rPr>
        <w:t>X</w:t>
      </w:r>
    </w:p>
    <w:p w14:paraId="53FA237E" w14:textId="77777777" w:rsidR="00F05A26" w:rsidRPr="008902F8" w:rsidRDefault="00F05A26" w:rsidP="00F05A26">
      <w:pPr>
        <w:autoSpaceDE w:val="0"/>
        <w:autoSpaceDN w:val="0"/>
        <w:bidi/>
        <w:adjustRightInd w:val="0"/>
        <w:spacing w:line="360" w:lineRule="auto"/>
        <w:rPr>
          <w:rFonts w:ascii="David" w:hAnsi="Tahoma" w:cs="David"/>
          <w:color w:val="000000"/>
          <w:rtl/>
        </w:rPr>
      </w:pP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6DC25" wp14:editId="0BA83662">
                <wp:simplePos x="0" y="0"/>
                <wp:positionH relativeFrom="column">
                  <wp:posOffset>880613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24E59" id="Rectangle 11" o:spid="_x0000_s1026" style="position:absolute;left:0;text-align:left;margin-left:69.35pt;margin-top:.5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H+HgIAAD0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"/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B1741" wp14:editId="28F807A9">
                <wp:simplePos x="0" y="0"/>
                <wp:positionH relativeFrom="column">
                  <wp:posOffset>1818196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0AB84" id="Rectangle 10" o:spid="_x0000_s1026" style="position:absolute;left:0;text-align:left;margin-left:143.15pt;margin-top:.5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Pw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"/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A9936" wp14:editId="1EE49D03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B6F1E" id="Rectangle 9" o:spid="_x0000_s1026" style="position:absolute;left:0;text-align:left;margin-left:0;margin-top:.55pt;width:9.75pt;height: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XCHQ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">
                <w10:wrap anchorx="margin"/>
              </v:rect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84140" wp14:editId="119C00D4">
                <wp:simplePos x="0" y="0"/>
                <wp:positionH relativeFrom="column">
                  <wp:posOffset>4224428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85706" id="Rectangle 8" o:spid="_x0000_s1026" style="position:absolute;left:0;text-align:left;margin-left:332.65pt;margin-top:.5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nh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"/>
            </w:pict>
          </mc:Fallback>
        </mc:AlternateContent>
      </w:r>
      <w:r w:rsidRPr="008902F8">
        <w:rPr>
          <w:rFonts w:ascii="David" w:hAnsi="Tahoma" w:cs="David" w:hint="cs"/>
          <w:color w:val="000000"/>
          <w:rtl/>
        </w:rPr>
        <w:t xml:space="preserve">    </w:t>
      </w:r>
      <w:r>
        <w:rPr>
          <w:rFonts w:ascii="David" w:hAnsi="Tahoma" w:cs="David" w:hint="cs"/>
          <w:color w:val="000000"/>
          <w:rtl/>
        </w:rPr>
        <w:t xml:space="preserve">  </w:t>
      </w:r>
      <w:r w:rsidRPr="008902F8">
        <w:rPr>
          <w:rFonts w:ascii="David" w:hAnsi="Tahoma" w:cs="David" w:hint="cs"/>
          <w:color w:val="000000"/>
          <w:rtl/>
        </w:rPr>
        <w:t>מועטה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ביותר            </w:t>
      </w:r>
      <w:r>
        <w:rPr>
          <w:rFonts w:ascii="David" w:hAnsi="Tahoma" w:cs="David" w:hint="cs"/>
          <w:color w:val="000000"/>
          <w:rtl/>
        </w:rPr>
        <w:t xml:space="preserve">           </w:t>
      </w:r>
      <w:r w:rsidRPr="008902F8">
        <w:rPr>
          <w:rFonts w:ascii="David" w:hAnsi="Tahoma" w:cs="David" w:hint="cs"/>
          <w:color w:val="000000"/>
          <w:rtl/>
        </w:rPr>
        <w:t xml:space="preserve">    מועטה  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                       בינונית                      רבה            </w:t>
      </w:r>
      <w:r>
        <w:rPr>
          <w:rFonts w:ascii="David" w:hAnsi="Tahoma" w:cs="David" w:hint="cs"/>
          <w:color w:val="000000"/>
          <w:rtl/>
        </w:rPr>
        <w:t xml:space="preserve">  </w:t>
      </w:r>
      <w:r w:rsidRPr="008902F8">
        <w:rPr>
          <w:rFonts w:ascii="David" w:hAnsi="Tahoma" w:cs="David" w:hint="cs"/>
          <w:color w:val="000000"/>
          <w:rtl/>
        </w:rPr>
        <w:t xml:space="preserve">       </w:t>
      </w:r>
      <w:proofErr w:type="spellStart"/>
      <w:r w:rsidRPr="008902F8">
        <w:rPr>
          <w:rFonts w:ascii="David" w:hAnsi="Tahoma" w:cs="David" w:hint="cs"/>
          <w:color w:val="000000"/>
          <w:rtl/>
        </w:rPr>
        <w:t>רבה</w:t>
      </w:r>
      <w:proofErr w:type="spellEnd"/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ביותר</w:t>
      </w:r>
    </w:p>
    <w:p w14:paraId="3E3071DD" w14:textId="77777777" w:rsidR="00F05A26" w:rsidRPr="008902F8" w:rsidRDefault="00F05A26" w:rsidP="00F05A26">
      <w:pPr>
        <w:autoSpaceDE w:val="0"/>
        <w:autoSpaceDN w:val="0"/>
        <w:bidi/>
        <w:adjustRightInd w:val="0"/>
        <w:spacing w:line="360" w:lineRule="auto"/>
        <w:rPr>
          <w:rFonts w:ascii="David" w:hAnsi="Tahoma" w:cs="David"/>
          <w:color w:val="000000"/>
          <w:rtl/>
        </w:rPr>
      </w:pPr>
    </w:p>
    <w:p w14:paraId="638D0400" w14:textId="77777777" w:rsidR="00F05A26" w:rsidRDefault="00F05A26" w:rsidP="00F05A26">
      <w:pPr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  <w:r w:rsidRPr="008902F8">
        <w:rPr>
          <w:rFonts w:ascii="David" w:cs="David" w:hint="cs"/>
          <w:color w:val="000000"/>
          <w:rtl/>
        </w:rPr>
        <w:t>הרקע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להיכרות: על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איזה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נתונים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נסמכת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הערכתך</w:t>
      </w:r>
      <w:r w:rsidRPr="008902F8">
        <w:rPr>
          <w:rFonts w:ascii="David,Bold" w:hAnsi="Tahoma" w:cs="David" w:hint="cs"/>
          <w:color w:val="000000"/>
          <w:rtl/>
        </w:rPr>
        <w:t xml:space="preserve">? </w:t>
      </w:r>
      <w:r w:rsidRPr="008902F8">
        <w:rPr>
          <w:rFonts w:ascii="David" w:hAnsi="Tahoma" w:cs="David" w:hint="cs"/>
          <w:color w:val="000000"/>
          <w:rtl/>
        </w:rPr>
        <w:t>נא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סמן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ב 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cs="David"/>
          <w:b/>
          <w:bCs/>
          <w:color w:val="000000"/>
        </w:rPr>
        <w:t>X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 xml:space="preserve"> </w:t>
      </w:r>
      <w:r>
        <w:rPr>
          <w:rFonts w:ascii="David" w:cs="David" w:hint="cs"/>
          <w:color w:val="000000"/>
          <w:rtl/>
        </w:rPr>
        <w:t>מ</w:t>
      </w:r>
      <w:r>
        <w:rPr>
          <w:rFonts w:cs="David" w:hint="cs"/>
          <w:color w:val="000000"/>
          <w:rtl/>
        </w:rPr>
        <w:t>תחת לתשובה המתאימה</w:t>
      </w:r>
    </w:p>
    <w:p w14:paraId="33DF503D" w14:textId="77777777" w:rsidR="00F05A26" w:rsidRDefault="00F05A26" w:rsidP="00F05A26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890EB" wp14:editId="173C614A">
                <wp:simplePos x="0" y="0"/>
                <wp:positionH relativeFrom="column">
                  <wp:posOffset>2023481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915BE" id="Rectangle 5" o:spid="_x0000_s1026" style="position:absolute;left:0;text-align:left;margin-left:159.35pt;margin-top:.8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GP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e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"/>
            </w:pict>
          </mc:Fallback>
        </mc:AlternateContent>
      </w:r>
      <w:r>
        <w:rPr>
          <w:rFonts w:ascii="David" w:cs="David" w:hint="cs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D062A" wp14:editId="2B92282A">
                <wp:simplePos x="0" y="0"/>
                <wp:positionH relativeFrom="column">
                  <wp:posOffset>857657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F11D4" id="Rectangle 12" o:spid="_x0000_s1026" style="position:absolute;left:0;text-align:left;margin-left:67.55pt;margin-top:.8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ftHg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"/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BA1DD" wp14:editId="3C1D5428">
                <wp:simplePos x="0" y="0"/>
                <wp:positionH relativeFrom="margin">
                  <wp:posOffset>2999117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77799" id="Rectangle 13" o:spid="_x0000_s1026" style="position:absolute;left:0;text-align:left;margin-left:236.15pt;margin-top:.8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">
                <w10:wrap anchorx="margin"/>
              </v:rect>
            </w:pict>
          </mc:Fallback>
        </mc:AlternateContent>
      </w:r>
      <w:r w:rsidRPr="008902F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25733" wp14:editId="4248231B">
                <wp:simplePos x="0" y="0"/>
                <wp:positionH relativeFrom="column">
                  <wp:posOffset>4555010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BDAA" id="Rectangle 14" o:spid="_x0000_s1026" style="position:absolute;left:0;text-align:left;margin-left:358.65pt;margin-top:.8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"/>
            </w:pict>
          </mc:Fallback>
        </mc:AlternateContent>
      </w:r>
      <w:r w:rsidRPr="008902F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7AC02" wp14:editId="5E0EA377">
                <wp:simplePos x="0" y="0"/>
                <wp:positionH relativeFrom="margin">
                  <wp:align>right</wp:align>
                </wp:positionH>
                <wp:positionV relativeFrom="paragraph">
                  <wp:posOffset>8519</wp:posOffset>
                </wp:positionV>
                <wp:extent cx="123825" cy="1143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A52C7" id="Rectangle 6" o:spid="_x0000_s1026" style="position:absolute;left:0;text-align:left;margin-left:-41.45pt;margin-top:.65pt;width:9.75pt;height: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TqHgIAADs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">
                <w10:wrap anchorx="margin"/>
              </v:rect>
            </w:pict>
          </mc:Fallback>
        </mc:AlternateContent>
      </w:r>
      <w:r>
        <w:rPr>
          <w:rFonts w:ascii="David" w:cs="David" w:hint="cs"/>
          <w:color w:val="000000"/>
          <w:rtl/>
        </w:rPr>
        <w:t xml:space="preserve">     הנחיה ב</w:t>
      </w:r>
      <w:r w:rsidRPr="008902F8">
        <w:rPr>
          <w:rFonts w:ascii="David" w:cs="David" w:hint="cs"/>
          <w:color w:val="000000"/>
          <w:rtl/>
        </w:rPr>
        <w:t>תואר שני</w:t>
      </w:r>
      <w:r>
        <w:rPr>
          <w:rFonts w:ascii="David" w:cs="David" w:hint="cs"/>
          <w:color w:val="000000"/>
          <w:rtl/>
        </w:rPr>
        <w:t xml:space="preserve">      </w:t>
      </w:r>
      <w:r w:rsidRPr="008902F8">
        <w:rPr>
          <w:rFonts w:ascii="David" w:cs="David" w:hint="cs"/>
          <w:color w:val="000000"/>
          <w:rtl/>
        </w:rPr>
        <w:t xml:space="preserve">  </w:t>
      </w:r>
      <w:r>
        <w:rPr>
          <w:rFonts w:ascii="David" w:cs="David" w:hint="cs"/>
          <w:color w:val="000000"/>
          <w:rtl/>
        </w:rPr>
        <w:t xml:space="preserve">הנחיה בתואר שלישי         </w:t>
      </w:r>
      <w:r w:rsidRPr="008902F8">
        <w:rPr>
          <w:rFonts w:ascii="David" w:cs="David" w:hint="cs"/>
          <w:color w:val="000000"/>
          <w:rtl/>
        </w:rPr>
        <w:t xml:space="preserve">   </w:t>
      </w:r>
      <w:r>
        <w:rPr>
          <w:rFonts w:ascii="David" w:cs="David" w:hint="cs"/>
          <w:color w:val="000000"/>
          <w:rtl/>
        </w:rPr>
        <w:t xml:space="preserve">  </w:t>
      </w:r>
      <w:r w:rsidRPr="008902F8">
        <w:rPr>
          <w:rFonts w:ascii="David" w:cs="David" w:hint="cs"/>
          <w:color w:val="000000"/>
          <w:rtl/>
        </w:rPr>
        <w:t>עזרה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 xml:space="preserve">במחקר  </w:t>
      </w:r>
      <w:r>
        <w:rPr>
          <w:rFonts w:ascii="David" w:cs="David" w:hint="cs"/>
          <w:color w:val="000000"/>
          <w:rtl/>
        </w:rPr>
        <w:t xml:space="preserve"> </w:t>
      </w:r>
      <w:r w:rsidRPr="008902F8">
        <w:rPr>
          <w:rFonts w:ascii="David" w:cs="David" w:hint="cs"/>
          <w:color w:val="000000"/>
          <w:rtl/>
        </w:rPr>
        <w:t xml:space="preserve">     עזרה</w:t>
      </w:r>
      <w:r w:rsidRPr="008902F8">
        <w:rPr>
          <w:rFonts w:ascii="David" w:cs="David"/>
          <w:color w:val="000000"/>
        </w:rPr>
        <w:t xml:space="preserve"> </w:t>
      </w:r>
      <w:r>
        <w:rPr>
          <w:rFonts w:ascii="David" w:cs="David" w:hint="cs"/>
          <w:color w:val="000000"/>
          <w:rtl/>
        </w:rPr>
        <w:t xml:space="preserve">בהוראה         </w:t>
      </w:r>
      <w:r w:rsidRPr="008902F8">
        <w:rPr>
          <w:rFonts w:ascii="David" w:cs="David" w:hint="cs"/>
          <w:color w:val="000000"/>
          <w:rtl/>
        </w:rPr>
        <w:t xml:space="preserve">  </w:t>
      </w:r>
      <w:r>
        <w:rPr>
          <w:rFonts w:ascii="David" w:cs="David" w:hint="cs"/>
          <w:color w:val="000000"/>
          <w:rtl/>
        </w:rPr>
        <w:t xml:space="preserve">סמינר </w:t>
      </w:r>
    </w:p>
    <w:p w14:paraId="1915FEA4" w14:textId="77777777" w:rsidR="00F05A26" w:rsidRDefault="00F05A26" w:rsidP="00F05A26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  <w:r>
        <w:rPr>
          <w:rFonts w:ascii="David" w:cs="David" w:hint="cs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1E4CB" wp14:editId="47D33469">
                <wp:simplePos x="0" y="0"/>
                <wp:positionH relativeFrom="margin">
                  <wp:align>right</wp:align>
                </wp:positionH>
                <wp:positionV relativeFrom="paragraph">
                  <wp:posOffset>42761</wp:posOffset>
                </wp:positionV>
                <wp:extent cx="123825" cy="11430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7F673" id="Rectangle 15" o:spid="_x0000_s1026" style="position:absolute;left:0;text-align:left;margin-left:-41.45pt;margin-top:3.35pt;width:9.75pt;height: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nE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David" w:cs="David" w:hint="cs"/>
          <w:b/>
          <w:bCs/>
          <w:color w:val="000000"/>
          <w:rtl/>
        </w:rPr>
        <w:t xml:space="preserve">    </w:t>
      </w:r>
      <w:r>
        <w:rPr>
          <w:rFonts w:ascii="David" w:cs="David" w:hint="cs"/>
          <w:color w:val="000000"/>
          <w:rtl/>
        </w:rPr>
        <w:t xml:space="preserve">  </w:t>
      </w:r>
      <w:r w:rsidRPr="008902F8">
        <w:rPr>
          <w:rFonts w:ascii="David" w:cs="David" w:hint="cs"/>
          <w:color w:val="000000"/>
          <w:rtl/>
        </w:rPr>
        <w:t xml:space="preserve">אחר: </w:t>
      </w:r>
      <w:r w:rsidRPr="008902F8">
        <w:rPr>
          <w:rFonts w:ascii="Times New Roman" w:hAnsi="Times New Roman" w:cs="Times New Roman"/>
        </w:rPr>
        <w:t>______________</w:t>
      </w:r>
    </w:p>
    <w:p w14:paraId="7BD6A22E" w14:textId="77777777" w:rsidR="00F05A26" w:rsidRDefault="00F05A26" w:rsidP="00F05A26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</w:p>
    <w:p w14:paraId="149761CD" w14:textId="77777777" w:rsidR="0045592F" w:rsidRDefault="00F05A26" w:rsidP="00F05A26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b/>
          <w:bCs/>
          <w:color w:val="000000"/>
          <w:rtl/>
        </w:rPr>
      </w:pPr>
      <w:r w:rsidRPr="00D25248">
        <w:rPr>
          <w:rFonts w:ascii="David" w:cs="David" w:hint="cs"/>
          <w:b/>
          <w:bCs/>
          <w:color w:val="000000"/>
          <w:rtl/>
        </w:rPr>
        <w:t xml:space="preserve">הריני מתחייב/ת לשלם סך של 34,500 ₪, </w:t>
      </w:r>
      <w:r>
        <w:rPr>
          <w:rFonts w:ascii="David" w:cs="David" w:hint="cs"/>
          <w:b/>
          <w:bCs/>
          <w:color w:val="000000"/>
          <w:rtl/>
        </w:rPr>
        <w:t>המהווה מחצית מסכום המלגה המלאה</w:t>
      </w:r>
      <w:r w:rsidR="0045592F">
        <w:rPr>
          <w:rFonts w:ascii="David" w:cs="David" w:hint="cs"/>
          <w:b/>
          <w:bCs/>
          <w:color w:val="000000"/>
          <w:rtl/>
        </w:rPr>
        <w:t xml:space="preserve"> </w:t>
      </w:r>
    </w:p>
    <w:p w14:paraId="7418BF49" w14:textId="7265E98C" w:rsidR="00F05A26" w:rsidRPr="00D25248" w:rsidRDefault="0045592F" w:rsidP="0045592F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b/>
          <w:bCs/>
          <w:color w:val="000000"/>
          <w:rtl/>
        </w:rPr>
      </w:pPr>
      <w:r>
        <w:rPr>
          <w:rFonts w:ascii="David" w:cs="David" w:hint="cs"/>
          <w:b/>
          <w:bCs/>
          <w:color w:val="000000"/>
          <w:rtl/>
        </w:rPr>
        <w:t xml:space="preserve">מס' מרכז עלות (סעיף תקציבי) __________ </w:t>
      </w:r>
      <w:r w:rsidR="00F05A26">
        <w:rPr>
          <w:rFonts w:ascii="David" w:cs="David" w:hint="cs"/>
          <w:b/>
          <w:bCs/>
          <w:color w:val="000000"/>
          <w:rtl/>
        </w:rPr>
        <w:t>חתימה____________</w:t>
      </w:r>
    </w:p>
    <w:p w14:paraId="746F4808" w14:textId="77777777" w:rsidR="00F05A26" w:rsidRPr="00232E6B" w:rsidRDefault="00F05A26" w:rsidP="00F05A26">
      <w:pPr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</w:p>
    <w:p w14:paraId="6C2B4620" w14:textId="77777777" w:rsidR="00F05A26" w:rsidRPr="008902F8" w:rsidRDefault="00F05A26" w:rsidP="00F05A26">
      <w:pPr>
        <w:autoSpaceDE w:val="0"/>
        <w:autoSpaceDN w:val="0"/>
        <w:bidi/>
        <w:adjustRightInd w:val="0"/>
        <w:spacing w:line="360" w:lineRule="auto"/>
        <w:rPr>
          <w:rFonts w:cs="David"/>
          <w:rtl/>
        </w:rPr>
      </w:pPr>
      <w:r w:rsidRPr="008902F8">
        <w:rPr>
          <w:rFonts w:cs="David" w:hint="cs"/>
          <w:rtl/>
        </w:rPr>
        <w:t xml:space="preserve">נא התייחסותך במכתב המלצה מנומק, ליכולות האקדמיות של המועמד/ת בתחום הנחקר, </w:t>
      </w:r>
      <w:r w:rsidRPr="008902F8">
        <w:rPr>
          <w:rFonts w:ascii="David" w:hAnsi="Tahoma" w:cs="David" w:hint="cs"/>
          <w:color w:val="000000"/>
          <w:rtl/>
        </w:rPr>
        <w:t>בהשוואה</w:t>
      </w:r>
      <w:r w:rsidRPr="008902F8">
        <w:rPr>
          <w:rFonts w:cs="David" w:hint="cs"/>
          <w:rtl/>
        </w:rPr>
        <w:t xml:space="preserve"> למועמדים ומועמדות אחרים. יש לציין נקודות חוזק וחולשה, תוך התייחסות לנושאים הבאים:</w:t>
      </w:r>
    </w:p>
    <w:p w14:paraId="532E3721" w14:textId="77777777" w:rsidR="00F05A26" w:rsidRPr="008902F8" w:rsidRDefault="00F05A26" w:rsidP="00F05A26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David" w:hAnsi="Tahoma" w:cs="David"/>
          <w:color w:val="000000"/>
          <w:rtl/>
        </w:rPr>
      </w:pPr>
      <w:r w:rsidRPr="008902F8">
        <w:rPr>
          <w:rFonts w:cs="David" w:hint="cs"/>
          <w:rtl/>
        </w:rPr>
        <w:t>יכולת אינטלקטואלית</w:t>
      </w:r>
    </w:p>
    <w:p w14:paraId="2F05D06B" w14:textId="77777777" w:rsidR="00F05A26" w:rsidRPr="008902F8" w:rsidRDefault="00F05A26" w:rsidP="00F05A2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hAnsi="Tahoma" w:cs="David"/>
          <w:color w:val="000000"/>
          <w:rtl/>
        </w:rPr>
      </w:pPr>
      <w:r w:rsidRPr="008902F8">
        <w:rPr>
          <w:rFonts w:ascii="David" w:hAnsi="Tahoma" w:cs="David" w:hint="cs"/>
          <w:color w:val="000000"/>
          <w:rtl/>
        </w:rPr>
        <w:t>כושר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ניתוח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ואינטגרציה</w:t>
      </w:r>
    </w:p>
    <w:p w14:paraId="0D197423" w14:textId="77777777" w:rsidR="00F05A26" w:rsidRPr="008902F8" w:rsidRDefault="00F05A26" w:rsidP="00F05A2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hAnsi="Tahoma" w:cs="David"/>
          <w:color w:val="000000"/>
        </w:rPr>
      </w:pPr>
      <w:r w:rsidRPr="008902F8">
        <w:rPr>
          <w:rFonts w:ascii="David" w:hAnsi="Tahoma" w:cs="David" w:hint="cs"/>
          <w:color w:val="000000"/>
          <w:rtl/>
        </w:rPr>
        <w:t>עצמאות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מחשבתית</w:t>
      </w:r>
      <w:r w:rsidRPr="008902F8">
        <w:rPr>
          <w:rFonts w:ascii="David" w:hAnsi="Tahoma" w:cs="David"/>
          <w:color w:val="000000"/>
        </w:rPr>
        <w:t xml:space="preserve">, </w:t>
      </w:r>
      <w:r w:rsidRPr="008902F8">
        <w:rPr>
          <w:rFonts w:ascii="David" w:hAnsi="Tahoma" w:cs="David" w:hint="cs"/>
          <w:color w:val="000000"/>
          <w:rtl/>
        </w:rPr>
        <w:t>מקוריות</w:t>
      </w:r>
    </w:p>
    <w:p w14:paraId="24891F55" w14:textId="77777777" w:rsidR="00F05A26" w:rsidRPr="008902F8" w:rsidRDefault="00F05A26" w:rsidP="00F05A2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hAnsi="Tahoma" w:cs="David"/>
          <w:color w:val="000000"/>
        </w:rPr>
      </w:pPr>
      <w:r w:rsidRPr="008902F8">
        <w:rPr>
          <w:rFonts w:ascii="David" w:hAnsi="Tahoma" w:cs="David" w:hint="cs"/>
          <w:color w:val="000000"/>
          <w:rtl/>
        </w:rPr>
        <w:t>מוטיבציה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והתמדה</w:t>
      </w:r>
    </w:p>
    <w:p w14:paraId="3B83D7B2" w14:textId="77777777" w:rsidR="00F05A26" w:rsidRPr="008902F8" w:rsidRDefault="00F05A26" w:rsidP="00F05A2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cs="David"/>
          <w:color w:val="000000"/>
        </w:rPr>
      </w:pPr>
      <w:r w:rsidRPr="008902F8">
        <w:rPr>
          <w:rFonts w:ascii="David" w:cs="David" w:hint="cs"/>
          <w:color w:val="000000"/>
          <w:rtl/>
        </w:rPr>
        <w:t>יכולת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לתכנן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מחקר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ולבצעו</w:t>
      </w:r>
    </w:p>
    <w:p w14:paraId="4BF69D02" w14:textId="77777777" w:rsidR="00F05A26" w:rsidRPr="008902F8" w:rsidRDefault="00F05A26" w:rsidP="00F05A2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cs="David"/>
          <w:color w:val="000000"/>
          <w:rtl/>
        </w:rPr>
      </w:pPr>
      <w:r w:rsidRPr="008902F8">
        <w:rPr>
          <w:rFonts w:ascii="David" w:cs="David" w:hint="cs"/>
          <w:color w:val="000000"/>
          <w:rtl/>
        </w:rPr>
        <w:t>אחר</w:t>
      </w:r>
    </w:p>
    <w:p w14:paraId="4EF22B4B" w14:textId="77777777" w:rsidR="00F05A26" w:rsidRDefault="00F05A26" w:rsidP="00F05A26">
      <w:pPr>
        <w:tabs>
          <w:tab w:val="right" w:pos="233"/>
        </w:tabs>
        <w:bidi/>
        <w:spacing w:line="360" w:lineRule="auto"/>
        <w:rPr>
          <w:rFonts w:ascii="Times New Roman" w:eastAsia="Times New Roman" w:hAnsi="Times New Roman" w:cs="David"/>
          <w:b/>
          <w:bCs/>
          <w:rtl/>
        </w:rPr>
      </w:pPr>
    </w:p>
    <w:p w14:paraId="3B73C6B8" w14:textId="77777777" w:rsidR="00F05A26" w:rsidRPr="008902F8" w:rsidRDefault="00F05A26" w:rsidP="00F05A26">
      <w:pPr>
        <w:tabs>
          <w:tab w:val="right" w:pos="233"/>
        </w:tabs>
        <w:bidi/>
        <w:spacing w:line="480" w:lineRule="auto"/>
        <w:rPr>
          <w:rFonts w:ascii="Times New Roman" w:eastAsia="Times New Roman" w:hAnsi="Times New Roman" w:cs="David"/>
          <w:b/>
          <w:bCs/>
          <w:rtl/>
        </w:rPr>
      </w:pPr>
      <w:r w:rsidRPr="008902F8">
        <w:rPr>
          <w:rFonts w:ascii="Times New Roman" w:eastAsia="Times New Roman" w:hAnsi="Times New Roman" w:cs="David" w:hint="cs"/>
          <w:b/>
          <w:bCs/>
          <w:rtl/>
        </w:rPr>
        <w:t>פרטי הממליץ/ הממליצה:</w:t>
      </w:r>
    </w:p>
    <w:p w14:paraId="639B5EF4" w14:textId="77777777" w:rsidR="00F05A26" w:rsidRPr="008902F8" w:rsidRDefault="00F05A26" w:rsidP="00F05A26">
      <w:pPr>
        <w:autoSpaceDE w:val="0"/>
        <w:autoSpaceDN w:val="0"/>
        <w:bidi/>
        <w:adjustRightInd w:val="0"/>
        <w:spacing w:line="480" w:lineRule="auto"/>
        <w:rPr>
          <w:rFonts w:ascii="Times New Roman" w:eastAsia="Times New Roman" w:hAnsi="Times New Roman" w:cs="David"/>
          <w:rtl/>
        </w:rPr>
      </w:pPr>
      <w:r w:rsidRPr="008902F8">
        <w:rPr>
          <w:rFonts w:ascii="Times New Roman" w:eastAsia="Times New Roman" w:hAnsi="Times New Roman" w:cs="David"/>
          <w:rtl/>
        </w:rPr>
        <w:t>שם מלא _</w:t>
      </w:r>
      <w:r w:rsidRPr="008902F8">
        <w:rPr>
          <w:rFonts w:ascii="Times New Roman" w:eastAsia="Times New Roman" w:hAnsi="Times New Roman" w:cs="David" w:hint="cs"/>
          <w:rtl/>
        </w:rPr>
        <w:t>____</w:t>
      </w:r>
      <w:r w:rsidRPr="008902F8">
        <w:rPr>
          <w:rFonts w:ascii="Times New Roman" w:eastAsia="Times New Roman" w:hAnsi="Times New Roman" w:cs="David"/>
          <w:rtl/>
        </w:rPr>
        <w:t>___</w:t>
      </w:r>
      <w:r w:rsidRPr="008902F8">
        <w:rPr>
          <w:rFonts w:ascii="Times New Roman" w:eastAsia="Times New Roman" w:hAnsi="Times New Roman" w:cs="David" w:hint="cs"/>
          <w:rtl/>
        </w:rPr>
        <w:t>_____</w:t>
      </w:r>
      <w:r w:rsidRPr="008902F8">
        <w:rPr>
          <w:rFonts w:ascii="Times New Roman" w:eastAsia="Times New Roman" w:hAnsi="Times New Roman" w:cs="David"/>
          <w:rtl/>
        </w:rPr>
        <w:t>________</w:t>
      </w:r>
      <w:r w:rsidRPr="008902F8">
        <w:rPr>
          <w:rFonts w:ascii="Times New Roman" w:eastAsia="Times New Roman" w:hAnsi="Times New Roman" w:cs="David" w:hint="cs"/>
          <w:rtl/>
        </w:rPr>
        <w:t>___</w:t>
      </w:r>
      <w:r w:rsidRPr="008902F8">
        <w:rPr>
          <w:rFonts w:ascii="Times New Roman" w:eastAsia="Times New Roman" w:hAnsi="Times New Roman" w:cs="David"/>
          <w:rtl/>
        </w:rPr>
        <w:t>_ תפקיד ______________ דרגה __________</w:t>
      </w:r>
      <w:r w:rsidRPr="008902F8">
        <w:rPr>
          <w:rFonts w:ascii="Times New Roman" w:eastAsia="Times New Roman" w:hAnsi="Times New Roman" w:cs="David" w:hint="cs"/>
          <w:rtl/>
        </w:rPr>
        <w:t xml:space="preserve"> </w:t>
      </w:r>
    </w:p>
    <w:p w14:paraId="5A9695E0" w14:textId="77777777" w:rsidR="00F05A26" w:rsidRPr="008902F8" w:rsidRDefault="00F05A26" w:rsidP="00F05A26">
      <w:pPr>
        <w:autoSpaceDE w:val="0"/>
        <w:autoSpaceDN w:val="0"/>
        <w:bidi/>
        <w:adjustRightInd w:val="0"/>
        <w:spacing w:line="480" w:lineRule="auto"/>
        <w:rPr>
          <w:rFonts w:ascii="Times New Roman" w:eastAsia="Times New Roman" w:hAnsi="Times New Roman" w:cs="David"/>
          <w:rtl/>
        </w:rPr>
      </w:pPr>
      <w:r w:rsidRPr="008902F8">
        <w:rPr>
          <w:rFonts w:ascii="Times New Roman" w:eastAsia="Times New Roman" w:hAnsi="Times New Roman" w:cs="David"/>
          <w:rtl/>
        </w:rPr>
        <w:t>שם המוסד ________</w:t>
      </w:r>
      <w:r w:rsidRPr="008902F8">
        <w:rPr>
          <w:rFonts w:ascii="Times New Roman" w:eastAsia="Times New Roman" w:hAnsi="Times New Roman" w:cs="David" w:hint="cs"/>
          <w:rtl/>
        </w:rPr>
        <w:t>__</w:t>
      </w:r>
      <w:r w:rsidRPr="008902F8">
        <w:rPr>
          <w:rFonts w:ascii="Times New Roman" w:eastAsia="Times New Roman" w:hAnsi="Times New Roman" w:cs="David"/>
          <w:rtl/>
        </w:rPr>
        <w:t>_________</w:t>
      </w:r>
      <w:r w:rsidRPr="008902F8">
        <w:rPr>
          <w:rFonts w:ascii="Times New Roman" w:eastAsia="Times New Roman" w:hAnsi="Times New Roman" w:cs="David" w:hint="cs"/>
          <w:rtl/>
        </w:rPr>
        <w:t>_</w:t>
      </w:r>
      <w:r w:rsidRPr="008902F8">
        <w:rPr>
          <w:rFonts w:ascii="Times New Roman" w:eastAsia="Times New Roman" w:hAnsi="Times New Roman" w:cs="David"/>
          <w:rtl/>
        </w:rPr>
        <w:t xml:space="preserve">  </w:t>
      </w:r>
    </w:p>
    <w:p w14:paraId="5E00870B" w14:textId="77777777" w:rsidR="00F05A26" w:rsidRPr="008902F8" w:rsidRDefault="00F05A26" w:rsidP="00F05A26">
      <w:pPr>
        <w:autoSpaceDE w:val="0"/>
        <w:autoSpaceDN w:val="0"/>
        <w:bidi/>
        <w:adjustRightInd w:val="0"/>
        <w:spacing w:line="480" w:lineRule="auto"/>
        <w:rPr>
          <w:rFonts w:cs="David"/>
          <w:rtl/>
        </w:rPr>
      </w:pPr>
      <w:r w:rsidRPr="008902F8">
        <w:rPr>
          <w:rFonts w:ascii="Times New Roman" w:eastAsia="Times New Roman" w:hAnsi="Times New Roman" w:cs="David"/>
          <w:rtl/>
        </w:rPr>
        <w:t>תאריך ___</w:t>
      </w:r>
      <w:r w:rsidRPr="008902F8">
        <w:rPr>
          <w:rFonts w:ascii="Times New Roman" w:eastAsia="Times New Roman" w:hAnsi="Times New Roman" w:cs="David" w:hint="cs"/>
          <w:rtl/>
        </w:rPr>
        <w:t>___</w:t>
      </w:r>
      <w:r w:rsidRPr="008902F8">
        <w:rPr>
          <w:rFonts w:ascii="Times New Roman" w:eastAsia="Times New Roman" w:hAnsi="Times New Roman" w:cs="David"/>
          <w:rtl/>
        </w:rPr>
        <w:t>___</w:t>
      </w:r>
      <w:r w:rsidRPr="008902F8">
        <w:rPr>
          <w:rFonts w:ascii="Times New Roman" w:eastAsia="Times New Roman" w:hAnsi="Times New Roman" w:cs="David" w:hint="cs"/>
          <w:rtl/>
        </w:rPr>
        <w:t>_____</w:t>
      </w:r>
      <w:r w:rsidRPr="008902F8">
        <w:rPr>
          <w:rFonts w:ascii="Times New Roman" w:eastAsia="Times New Roman" w:hAnsi="Times New Roman" w:cs="David"/>
          <w:rtl/>
        </w:rPr>
        <w:t>_ חתימה_____</w:t>
      </w:r>
      <w:r w:rsidRPr="008902F8">
        <w:rPr>
          <w:rFonts w:ascii="Times New Roman" w:eastAsia="Times New Roman" w:hAnsi="Times New Roman" w:cs="David" w:hint="cs"/>
          <w:rtl/>
        </w:rPr>
        <w:t>_________________</w:t>
      </w:r>
      <w:r w:rsidRPr="008902F8">
        <w:rPr>
          <w:rFonts w:ascii="Times New Roman" w:eastAsia="Times New Roman" w:hAnsi="Times New Roman" w:cs="David"/>
          <w:rtl/>
        </w:rPr>
        <w:t>_____</w:t>
      </w:r>
    </w:p>
    <w:p w14:paraId="17ACBED9" w14:textId="402C7DCB" w:rsidR="001E4A52" w:rsidRPr="00F336A7" w:rsidRDefault="00F05A26" w:rsidP="00F05A26">
      <w:pPr>
        <w:autoSpaceDE w:val="0"/>
        <w:autoSpaceDN w:val="0"/>
        <w:bidi/>
        <w:adjustRightInd w:val="0"/>
        <w:spacing w:line="360" w:lineRule="auto"/>
        <w:jc w:val="center"/>
        <w:rPr>
          <w:sz w:val="28"/>
          <w:szCs w:val="28"/>
        </w:rPr>
      </w:pPr>
      <w:r w:rsidRPr="008902F8">
        <w:rPr>
          <w:rFonts w:ascii="Times New Roman" w:eastAsia="Times New Roman" w:hAnsi="Times New Roman" w:cs="David"/>
          <w:rtl/>
        </w:rPr>
        <w:t>אנו מודים לך על שיתוף הפעולה!</w:t>
      </w:r>
    </w:p>
    <w:sectPr w:rsidR="001E4A52" w:rsidRPr="00F336A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37C0" w14:textId="77777777" w:rsidR="00F05A26" w:rsidRDefault="00F05A26" w:rsidP="001E4A52">
      <w:r>
        <w:separator/>
      </w:r>
    </w:p>
  </w:endnote>
  <w:endnote w:type="continuationSeparator" w:id="0">
    <w:p w14:paraId="63F1231F" w14:textId="77777777" w:rsidR="00F05A26" w:rsidRDefault="00F05A26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863C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noProof/>
        <w:sz w:val="20"/>
        <w:szCs w:val="20"/>
      </w:rPr>
      <w:drawing>
        <wp:inline distT="0" distB="0" distL="0" distR="0" wp14:anchorId="3B175BA5" wp14:editId="0A2390CD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8F8603" w14:textId="77777777" w:rsidR="001E4A52" w:rsidRPr="00A05CF0" w:rsidRDefault="001E4A52" w:rsidP="001E4A52">
    <w:pPr>
      <w:pStyle w:val="Footer"/>
      <w:jc w:val="center"/>
      <w:rPr>
        <w:sz w:val="20"/>
        <w:szCs w:val="20"/>
        <w:rtl/>
      </w:rPr>
    </w:pPr>
    <w:r w:rsidRPr="00A05CF0">
      <w:rPr>
        <w:rFonts w:cs="Arial"/>
        <w:sz w:val="20"/>
        <w:szCs w:val="20"/>
        <w:rtl/>
      </w:rPr>
      <w:t>אוניברסיטת חיפה, שדרות אבא חושי 199, הר הכרמל, חיפה 3498838</w:t>
    </w:r>
  </w:p>
  <w:p w14:paraId="1614EF3E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 xml:space="preserve">University of Haifa, 199 Aba </w:t>
    </w:r>
    <w:proofErr w:type="spellStart"/>
    <w:r w:rsidRPr="00A05CF0">
      <w:rPr>
        <w:sz w:val="20"/>
        <w:szCs w:val="20"/>
      </w:rPr>
      <w:t>Hushi</w:t>
    </w:r>
    <w:proofErr w:type="spellEnd"/>
    <w:r w:rsidRPr="00A05CF0">
      <w:rPr>
        <w:sz w:val="20"/>
        <w:szCs w:val="20"/>
      </w:rPr>
      <w:t xml:space="preserve"> Ave. Mount Carmel, Haifa, 3498838, Israel</w:t>
    </w:r>
  </w:p>
  <w:p w14:paraId="3C2AE24F" w14:textId="77777777" w:rsidR="00004FA2" w:rsidRPr="00A05CF0" w:rsidRDefault="0045592F" w:rsidP="00004FA2">
    <w:pPr>
      <w:pStyle w:val="Footer"/>
      <w:jc w:val="center"/>
      <w:rPr>
        <w:sz w:val="20"/>
        <w:szCs w:val="20"/>
        <w:rtl/>
      </w:rPr>
    </w:pPr>
    <w:hyperlink r:id="rId2" w:history="1">
      <w:r w:rsidR="00004FA2" w:rsidRPr="0038082E">
        <w:rPr>
          <w:rStyle w:val="Hyperlink"/>
          <w:sz w:val="20"/>
          <w:szCs w:val="20"/>
        </w:rPr>
        <w:t>http://graduate.haifa.ac.il</w:t>
      </w:r>
    </w:hyperlink>
    <w:r w:rsidR="00004F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4892" w14:textId="77777777" w:rsidR="00F05A26" w:rsidRDefault="00F05A26" w:rsidP="001E4A52">
      <w:r>
        <w:separator/>
      </w:r>
    </w:p>
  </w:footnote>
  <w:footnote w:type="continuationSeparator" w:id="0">
    <w:p w14:paraId="255776ED" w14:textId="77777777" w:rsidR="00F05A26" w:rsidRDefault="00F05A26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966A" w14:textId="77777777" w:rsidR="00027BCC" w:rsidRDefault="00027BCC" w:rsidP="00027BC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327AF71" wp14:editId="148245F0">
          <wp:simplePos x="0" y="0"/>
          <wp:positionH relativeFrom="column">
            <wp:posOffset>-447675</wp:posOffset>
          </wp:positionH>
          <wp:positionV relativeFrom="paragraph">
            <wp:posOffset>-384810</wp:posOffset>
          </wp:positionV>
          <wp:extent cx="2520315" cy="10788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C1D164" wp14:editId="7A8AD4EC">
          <wp:simplePos x="0" y="0"/>
          <wp:positionH relativeFrom="column">
            <wp:posOffset>4637405</wp:posOffset>
          </wp:positionH>
          <wp:positionV relativeFrom="paragraph">
            <wp:posOffset>-220980</wp:posOffset>
          </wp:positionV>
          <wp:extent cx="1185545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1B1662" w14:textId="77777777" w:rsidR="001E4A52" w:rsidRDefault="001E4A52" w:rsidP="001E4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21C73"/>
    <w:multiLevelType w:val="hybridMultilevel"/>
    <w:tmpl w:val="B920B796"/>
    <w:lvl w:ilvl="0" w:tplc="AAA029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26"/>
    <w:rsid w:val="00004FA2"/>
    <w:rsid w:val="00027BCC"/>
    <w:rsid w:val="001E4A52"/>
    <w:rsid w:val="0045592F"/>
    <w:rsid w:val="004A58F1"/>
    <w:rsid w:val="005B722E"/>
    <w:rsid w:val="005E550D"/>
    <w:rsid w:val="00A05CF0"/>
    <w:rsid w:val="00A25F9E"/>
    <w:rsid w:val="00AA3BFE"/>
    <w:rsid w:val="00B17CE5"/>
    <w:rsid w:val="00C62719"/>
    <w:rsid w:val="00D41AE1"/>
    <w:rsid w:val="00EF32A4"/>
    <w:rsid w:val="00F05A26"/>
    <w:rsid w:val="00F336A7"/>
    <w:rsid w:val="00F77C54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31BE26"/>
  <w15:chartTrackingRefBased/>
  <w15:docId w15:val="{95617C47-FE15-4D6E-BA94-0FAA7563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character" w:styleId="Hyperlink">
    <w:name w:val="Hyperlink"/>
    <w:basedOn w:val="DefaultParagraphFont"/>
    <w:uiPriority w:val="99"/>
    <w:unhideWhenUsed/>
    <w:rsid w:val="004A58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A2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nat%20&amp;%20Mor\Sigalit%20Bloom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Sigalit Bloom updated</Template>
  <TotalTime>5</TotalTime>
  <Pages>1</Pages>
  <Words>215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ארזי</dc:creator>
  <cp:keywords/>
  <dc:description/>
  <cp:lastModifiedBy>מור ארזי</cp:lastModifiedBy>
  <cp:revision>2</cp:revision>
  <dcterms:created xsi:type="dcterms:W3CDTF">2023-01-10T11:41:00Z</dcterms:created>
  <dcterms:modified xsi:type="dcterms:W3CDTF">2023-06-29T15:53:00Z</dcterms:modified>
</cp:coreProperties>
</file>