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56C9" w14:textId="364E2FDA" w:rsidR="00D41AE1" w:rsidRDefault="00D41AE1" w:rsidP="00D41AE1">
      <w:pPr>
        <w:rPr>
          <w:sz w:val="28"/>
          <w:szCs w:val="28"/>
        </w:rPr>
      </w:pPr>
    </w:p>
    <w:p w14:paraId="708E7C02" w14:textId="25385350" w:rsidR="002C76A1" w:rsidRDefault="002C76A1" w:rsidP="00D41AE1">
      <w:pPr>
        <w:rPr>
          <w:sz w:val="28"/>
          <w:szCs w:val="28"/>
        </w:rPr>
      </w:pPr>
    </w:p>
    <w:p w14:paraId="59AB0FF1" w14:textId="3D634581" w:rsidR="002C76A1" w:rsidRDefault="002C76A1" w:rsidP="002C76A1">
      <w:pPr>
        <w:bidi/>
        <w:jc w:val="center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אל: 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הדיקן ללימודים מתקדמים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וראש בי"ס בלום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</w:t>
      </w:r>
    </w:p>
    <w:p w14:paraId="128F6932" w14:textId="77777777" w:rsidR="002C76A1" w:rsidRPr="003B361F" w:rsidRDefault="002C76A1" w:rsidP="002C76A1">
      <w:pPr>
        <w:bidi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דו"ח</w:t>
      </w:r>
      <w:r w:rsidRPr="003B361F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  <w:t xml:space="preserve"> התקדמות </w:t>
      </w:r>
      <w:r w:rsidRPr="003B361F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 xml:space="preserve">שנתי לתלמידי </w:t>
      </w:r>
      <w:r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בתר דוקטורט</w:t>
      </w:r>
    </w:p>
    <w:p w14:paraId="22C35212" w14:textId="77777777" w:rsidR="002C76A1" w:rsidRPr="003B361F" w:rsidRDefault="002C76A1" w:rsidP="002C76A1">
      <w:pPr>
        <w:bidi/>
        <w:spacing w:line="360" w:lineRule="auto"/>
        <w:jc w:val="center"/>
        <w:rPr>
          <w:rFonts w:ascii="Arial" w:eastAsia="Times New Roman" w:hAnsi="Arial" w:cs="David"/>
          <w:b/>
          <w:bCs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rtl/>
          <w:lang w:eastAsia="he-IL"/>
        </w:rPr>
        <w:t xml:space="preserve">נא להעביר בדפוס </w:t>
      </w:r>
      <w:r>
        <w:rPr>
          <w:rFonts w:ascii="Arial" w:eastAsia="Times New Roman" w:hAnsi="Arial" w:cs="David" w:hint="cs"/>
          <w:b/>
          <w:bCs/>
          <w:rtl/>
          <w:lang w:eastAsia="he-IL"/>
        </w:rPr>
        <w:t>כתב יד לא יתקבל</w:t>
      </w:r>
    </w:p>
    <w:p w14:paraId="3A304B24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חלק א'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–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מיועד </w:t>
      </w:r>
      <w:proofErr w:type="spellStart"/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למשתלמ</w:t>
      </w:r>
      <w:proofErr w:type="spellEnd"/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/ת</w:t>
      </w:r>
    </w:p>
    <w:p w14:paraId="69BF6C4F" w14:textId="77777777" w:rsidR="002C76A1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נא לציין </w:t>
      </w: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את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פירות</w:t>
      </w: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המחקר עד כה בהתבסס על מטרות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ההשתלמות הבתר-</w:t>
      </w:r>
      <w:proofErr w:type="spellStart"/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דוקטוראלית</w:t>
      </w:r>
      <w:proofErr w:type="spellEnd"/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האם הנך מלגאי/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ית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ככל והתשובה חיובית מה גובה המלגה ומהו מקור המימון?</w:t>
      </w:r>
    </w:p>
    <w:p w14:paraId="6FAAF06F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0BD6B515" w14:textId="77777777" w:rsidR="002C76A1" w:rsidRPr="009064BC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6EDA9B1" w14:textId="77777777" w:rsidR="002C76A1" w:rsidRPr="009064BC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תיאור קצר של המשימות המתוכננות / אלו מאמרים/ספרים  הוגשו/פורסמו והאם הנך חלק מקבוצת מחקר</w:t>
      </w:r>
    </w:p>
    <w:p w14:paraId="2693B49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38456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F78804D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  <w:t xml:space="preserve">מועד משוער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לסיום ההשתלמות__________________________</w:t>
      </w:r>
    </w:p>
    <w:p w14:paraId="5CDEF87E" w14:textId="77777777" w:rsidR="002C76A1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שם 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המשתלמ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/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: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ת.ז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. 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___  </w:t>
      </w:r>
    </w:p>
    <w:p w14:paraId="70EFD08A" w14:textId="77777777" w:rsidR="002C76A1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חוג: ________________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דוא"ל________________טל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נייד:___________________</w:t>
      </w:r>
    </w:p>
    <w:p w14:paraId="3B202503" w14:textId="77777777" w:rsidR="002C76A1" w:rsidRPr="003B361F" w:rsidRDefault="002C76A1" w:rsidP="002C76A1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: _______________  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תאריך: _____________________</w:t>
      </w:r>
    </w:p>
    <w:p w14:paraId="5B38A6B3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</w:p>
    <w:p w14:paraId="27600D3A" w14:textId="77777777" w:rsidR="002C76A1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חלק ב'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-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מיועד למנחה</w:t>
      </w:r>
      <w:r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הקולט/ת</w:t>
      </w:r>
    </w:p>
    <w:p w14:paraId="2AE828A3" w14:textId="77777777" w:rsidR="002C76A1" w:rsidRPr="003B361F" w:rsidRDefault="002C76A1" w:rsidP="002C76A1">
      <w:pPr>
        <w:bidi/>
        <w:spacing w:line="360" w:lineRule="auto"/>
        <w:rPr>
          <w:rFonts w:ascii="Times New Roman" w:eastAsia="Times New Roman" w:hAnsi="Times New Roman" w:cs="David"/>
          <w:b/>
          <w:bCs/>
          <w:u w:val="single"/>
          <w:rtl/>
        </w:rPr>
      </w:pP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הערכת יכולת מחקרית והערכת </w:t>
      </w:r>
      <w:r>
        <w:rPr>
          <w:rFonts w:ascii="Times New Roman" w:eastAsia="Times New Roman" w:hAnsi="Times New Roman" w:cs="David" w:hint="cs"/>
          <w:b/>
          <w:bCs/>
          <w:u w:val="single"/>
          <w:rtl/>
        </w:rPr>
        <w:t>פרויקט</w:t>
      </w: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המחקר</w:t>
      </w:r>
    </w:p>
    <w:p w14:paraId="276BC26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6C0D539D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</w:t>
      </w:r>
    </w:p>
    <w:p w14:paraId="564D8D58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____________________________________________________________________________________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7834449A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0838CDC5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063AC1EE" w14:textId="77777777" w:rsidR="002C76A1" w:rsidRPr="003B361F" w:rsidRDefault="002C76A1" w:rsidP="002C76A1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76489739" w14:textId="3E1E1F34" w:rsidR="00D41AE1" w:rsidRPr="00D41AE1" w:rsidRDefault="002C76A1" w:rsidP="002C76A1">
      <w:pPr>
        <w:bidi/>
        <w:spacing w:line="360" w:lineRule="auto"/>
        <w:rPr>
          <w:sz w:val="28"/>
          <w:szCs w:val="28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שם המנחה: 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חתימה: _______________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   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  <w:t>תאריך: 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</w:t>
      </w:r>
    </w:p>
    <w:sectPr w:rsidR="00D41AE1" w:rsidRPr="00D41AE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441D" w14:textId="77777777" w:rsidR="002C76A1" w:rsidRDefault="002C76A1" w:rsidP="001E4A52">
      <w:r>
        <w:separator/>
      </w:r>
    </w:p>
  </w:endnote>
  <w:endnote w:type="continuationSeparator" w:id="0">
    <w:p w14:paraId="3942EF26" w14:textId="77777777" w:rsidR="002C76A1" w:rsidRDefault="002C76A1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1ECA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47C750D6" wp14:editId="4474F942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305BF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7FE04C78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5AE2A0DC" w14:textId="77777777" w:rsidR="00004FA2" w:rsidRPr="00A05CF0" w:rsidRDefault="002C76A1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8A20" w14:textId="77777777" w:rsidR="002C76A1" w:rsidRDefault="002C76A1" w:rsidP="001E4A52">
      <w:r>
        <w:separator/>
      </w:r>
    </w:p>
  </w:footnote>
  <w:footnote w:type="continuationSeparator" w:id="0">
    <w:p w14:paraId="638761B2" w14:textId="77777777" w:rsidR="002C76A1" w:rsidRDefault="002C76A1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B9E3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677B1E" wp14:editId="1FEB1BE5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99EC8C" wp14:editId="41146DDB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4346D" w14:textId="77777777" w:rsidR="001E4A52" w:rsidRDefault="001E4A52" w:rsidP="001E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A1"/>
    <w:rsid w:val="00004FA2"/>
    <w:rsid w:val="00027BCC"/>
    <w:rsid w:val="001E4A52"/>
    <w:rsid w:val="002C76A1"/>
    <w:rsid w:val="004A58F1"/>
    <w:rsid w:val="005B722E"/>
    <w:rsid w:val="005E550D"/>
    <w:rsid w:val="00A05CF0"/>
    <w:rsid w:val="00A25F9E"/>
    <w:rsid w:val="00AA3BFE"/>
    <w:rsid w:val="00B17CE5"/>
    <w:rsid w:val="00C62719"/>
    <w:rsid w:val="00D41AE1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4341"/>
  <w15:chartTrackingRefBased/>
  <w15:docId w15:val="{5539ED50-6D5E-43F6-BF3B-27A99A5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2</TotalTime>
  <Pages>1</Pages>
  <Words>338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1</cp:revision>
  <dcterms:created xsi:type="dcterms:W3CDTF">2023-01-10T11:31:00Z</dcterms:created>
  <dcterms:modified xsi:type="dcterms:W3CDTF">2023-01-10T11:33:00Z</dcterms:modified>
</cp:coreProperties>
</file>