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1832" w14:textId="77777777" w:rsidR="00D47179" w:rsidRDefault="003B361F" w:rsidP="00650356">
      <w:pPr>
        <w:bidi/>
        <w:jc w:val="center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 xml:space="preserve">אל: 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הדיקן ללימודים מתקדמים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 w:rsidR="00650356"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 w:rsidR="00650356"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 w:rsidR="00650356"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 w:rsidR="00650356"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 w:rsidR="00650356"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 w:rsidR="00650356">
        <w:rPr>
          <w:rFonts w:ascii="Arial" w:eastAsia="Times New Roman" w:hAnsi="Arial" w:cs="David" w:hint="cs"/>
          <w:sz w:val="22"/>
          <w:szCs w:val="22"/>
          <w:rtl/>
          <w:lang w:eastAsia="he-IL"/>
        </w:rPr>
        <w:t>תאריך_______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ab/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ab/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ab/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ab/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ab/>
      </w:r>
      <w:r w:rsidR="00D47179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</w:t>
      </w:r>
    </w:p>
    <w:p w14:paraId="7C392DD2" w14:textId="77777777" w:rsidR="003B361F" w:rsidRPr="003B361F" w:rsidRDefault="00D47179" w:rsidP="00D47179">
      <w:pPr>
        <w:bidi/>
        <w:jc w:val="center"/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he-IL"/>
        </w:rPr>
      </w:pPr>
      <w:r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eastAsia="he-IL"/>
        </w:rPr>
        <w:t>דו"ח</w:t>
      </w:r>
      <w:r w:rsidR="003B361F" w:rsidRPr="003B361F"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he-IL"/>
        </w:rPr>
        <w:t xml:space="preserve"> התקדמות </w:t>
      </w:r>
      <w:r w:rsidR="003B361F" w:rsidRPr="003B361F"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eastAsia="he-IL"/>
        </w:rPr>
        <w:t xml:space="preserve">שנתי לתלמידי </w:t>
      </w:r>
      <w:r w:rsidR="003B361F"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eastAsia="he-IL"/>
        </w:rPr>
        <w:t>בתר דוקטורט</w:t>
      </w:r>
    </w:p>
    <w:p w14:paraId="389FD490" w14:textId="77777777" w:rsidR="003B361F" w:rsidRPr="003B361F" w:rsidRDefault="003B361F" w:rsidP="009064BC">
      <w:pPr>
        <w:bidi/>
        <w:spacing w:line="360" w:lineRule="auto"/>
        <w:jc w:val="center"/>
        <w:rPr>
          <w:rFonts w:ascii="Arial" w:eastAsia="Times New Roman" w:hAnsi="Arial" w:cs="David"/>
          <w:b/>
          <w:bCs/>
          <w:rtl/>
          <w:lang w:eastAsia="he-IL"/>
        </w:rPr>
      </w:pPr>
      <w:r w:rsidRPr="003B361F">
        <w:rPr>
          <w:rFonts w:ascii="Arial" w:eastAsia="Times New Roman" w:hAnsi="Arial" w:cs="David" w:hint="cs"/>
          <w:b/>
          <w:bCs/>
          <w:rtl/>
          <w:lang w:eastAsia="he-IL"/>
        </w:rPr>
        <w:t xml:space="preserve">נא להעביר בדפוס </w:t>
      </w:r>
      <w:r w:rsidR="009064BC">
        <w:rPr>
          <w:rFonts w:ascii="Arial" w:eastAsia="Times New Roman" w:hAnsi="Arial" w:cs="David" w:hint="cs"/>
          <w:b/>
          <w:bCs/>
          <w:rtl/>
          <w:lang w:eastAsia="he-IL"/>
        </w:rPr>
        <w:t>כתב יד לא יתקבל</w:t>
      </w:r>
    </w:p>
    <w:p w14:paraId="66AA7B24" w14:textId="77777777" w:rsidR="003B361F" w:rsidRPr="003B361F" w:rsidRDefault="003B361F" w:rsidP="009064BC">
      <w:pPr>
        <w:bidi/>
        <w:spacing w:line="360" w:lineRule="auto"/>
        <w:rPr>
          <w:rFonts w:ascii="Arial" w:eastAsia="Times New Roman" w:hAnsi="Arial" w:cs="David"/>
          <w:b/>
          <w:bCs/>
          <w:u w:val="single"/>
          <w:rtl/>
          <w:lang w:eastAsia="he-IL"/>
        </w:rPr>
      </w:pPr>
      <w:r w:rsidRPr="003B361F"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 xml:space="preserve">חלק א' </w:t>
      </w:r>
      <w:r w:rsidRPr="003B361F">
        <w:rPr>
          <w:rFonts w:ascii="Arial" w:eastAsia="Times New Roman" w:hAnsi="Arial" w:cs="David"/>
          <w:b/>
          <w:bCs/>
          <w:u w:val="single"/>
          <w:rtl/>
          <w:lang w:eastAsia="he-IL"/>
        </w:rPr>
        <w:t>–</w:t>
      </w:r>
      <w:r w:rsidRPr="003B361F"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 xml:space="preserve"> מיועד </w:t>
      </w:r>
      <w:proofErr w:type="spellStart"/>
      <w:r w:rsidR="009064BC"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>למשתלמ</w:t>
      </w:r>
      <w:proofErr w:type="spellEnd"/>
      <w:r w:rsidR="009064BC"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>/ת</w:t>
      </w:r>
    </w:p>
    <w:p w14:paraId="35430452" w14:textId="77777777" w:rsidR="003B361F" w:rsidRDefault="009064BC" w:rsidP="009064BC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 xml:space="preserve">נא לציין </w:t>
      </w:r>
      <w:r w:rsidR="003B361F" w:rsidRPr="003B361F"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 xml:space="preserve"> את </w:t>
      </w:r>
      <w:r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פירות</w:t>
      </w:r>
      <w:r w:rsidR="003B361F" w:rsidRPr="003B361F"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 xml:space="preserve"> המחקר עד כה בהתבסס על מטרות </w:t>
      </w:r>
      <w:r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ההשתלמות הבתר-</w:t>
      </w:r>
      <w:proofErr w:type="spellStart"/>
      <w:r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דוקטוראלית</w:t>
      </w:r>
      <w:proofErr w:type="spellEnd"/>
      <w:r w:rsidR="003B361F"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</w:t>
      </w:r>
      <w:r w:rsidR="003B361F"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האם הנך מלגאי/</w:t>
      </w:r>
      <w:proofErr w:type="spellStart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ית</w:t>
      </w:r>
      <w:proofErr w:type="spellEnd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ככל והתשובה חיובית מה גובה המלגה ומהו מקור המימון?</w:t>
      </w:r>
    </w:p>
    <w:p w14:paraId="67099B5F" w14:textId="77777777" w:rsidR="009064BC" w:rsidRPr="003B361F" w:rsidRDefault="009064BC" w:rsidP="009064BC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</w:t>
      </w:r>
    </w:p>
    <w:p w14:paraId="769A86B1" w14:textId="77777777" w:rsidR="003B361F" w:rsidRPr="009064BC" w:rsidRDefault="003B361F" w:rsidP="003B361F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212E25D2" w14:textId="77777777" w:rsidR="003B361F" w:rsidRPr="009064BC" w:rsidRDefault="003B361F" w:rsidP="009064BC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9064BC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תיאור קצר של המשימות המתוכננות </w:t>
      </w:r>
      <w:r w:rsidR="009064BC" w:rsidRPr="009064BC">
        <w:rPr>
          <w:rFonts w:ascii="Arial" w:eastAsia="Times New Roman" w:hAnsi="Arial" w:cs="David" w:hint="cs"/>
          <w:sz w:val="22"/>
          <w:szCs w:val="22"/>
          <w:rtl/>
          <w:lang w:eastAsia="he-IL"/>
        </w:rPr>
        <w:t>/ אלו מאמרים/ספרים  הוגשו/פורסמו והאם הנך חלק מקבוצת מחקר</w:t>
      </w:r>
    </w:p>
    <w:p w14:paraId="026DA3F6" w14:textId="77777777" w:rsidR="003B361F" w:rsidRPr="003B361F" w:rsidRDefault="003B361F" w:rsidP="003B361F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37D076" w14:textId="77777777" w:rsidR="003B361F" w:rsidRPr="003B361F" w:rsidRDefault="003B361F" w:rsidP="003B361F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4F450C45" w14:textId="77777777" w:rsidR="003B361F" w:rsidRPr="003B361F" w:rsidRDefault="003B361F" w:rsidP="009064BC">
      <w:pPr>
        <w:bidi/>
        <w:spacing w:line="360" w:lineRule="auto"/>
        <w:rPr>
          <w:rFonts w:ascii="Arial" w:eastAsia="Times New Roman" w:hAnsi="Arial" w:cs="David"/>
          <w:b/>
          <w:bCs/>
          <w:sz w:val="22"/>
          <w:szCs w:val="22"/>
          <w:rtl/>
          <w:lang w:eastAsia="he-IL"/>
        </w:rPr>
      </w:pPr>
      <w:r>
        <w:rPr>
          <w:rFonts w:ascii="Arial" w:eastAsia="Times New Roman" w:hAnsi="Arial" w:cs="David"/>
          <w:b/>
          <w:bCs/>
          <w:sz w:val="22"/>
          <w:szCs w:val="22"/>
          <w:rtl/>
          <w:lang w:eastAsia="he-IL"/>
        </w:rPr>
        <w:t xml:space="preserve">מועד משוער </w:t>
      </w:r>
      <w:r w:rsidR="009064BC"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לסיום ההשתלמות__________________________</w:t>
      </w:r>
    </w:p>
    <w:p w14:paraId="26F495E6" w14:textId="77777777" w:rsidR="003B361F" w:rsidRDefault="003B361F" w:rsidP="00036D24">
      <w:pPr>
        <w:tabs>
          <w:tab w:val="right" w:pos="8688"/>
        </w:tabs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 xml:space="preserve">שם </w:t>
      </w:r>
      <w:proofErr w:type="spellStart"/>
      <w:r w:rsidR="009064BC">
        <w:rPr>
          <w:rFonts w:ascii="Arial" w:eastAsia="Times New Roman" w:hAnsi="Arial" w:cs="David" w:hint="cs"/>
          <w:sz w:val="22"/>
          <w:szCs w:val="22"/>
          <w:rtl/>
          <w:lang w:eastAsia="he-IL"/>
        </w:rPr>
        <w:t>המשתלמ</w:t>
      </w:r>
      <w:proofErr w:type="spellEnd"/>
      <w:r w:rsidR="009064BC">
        <w:rPr>
          <w:rFonts w:ascii="Arial" w:eastAsia="Times New Roman" w:hAnsi="Arial" w:cs="David" w:hint="cs"/>
          <w:sz w:val="22"/>
          <w:szCs w:val="22"/>
          <w:rtl/>
          <w:lang w:eastAsia="he-IL"/>
        </w:rPr>
        <w:t>/</w:t>
      </w:r>
      <w:proofErr w:type="spellStart"/>
      <w:r w:rsidR="009064BC">
        <w:rPr>
          <w:rFonts w:ascii="Arial" w:eastAsia="Times New Roman" w:hAnsi="Arial" w:cs="David" w:hint="cs"/>
          <w:sz w:val="22"/>
          <w:szCs w:val="22"/>
          <w:rtl/>
          <w:lang w:eastAsia="he-IL"/>
        </w:rPr>
        <w:t>ת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>: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</w:t>
      </w:r>
      <w:r w:rsidR="009064BC">
        <w:rPr>
          <w:rFonts w:ascii="Arial" w:eastAsia="Times New Roman" w:hAnsi="Arial" w:cs="David" w:hint="cs"/>
          <w:sz w:val="22"/>
          <w:szCs w:val="22"/>
          <w:rtl/>
          <w:lang w:eastAsia="he-IL"/>
        </w:rPr>
        <w:t>ת.ז</w:t>
      </w:r>
      <w:proofErr w:type="spellEnd"/>
      <w:r w:rsidR="009064BC">
        <w:rPr>
          <w:rFonts w:ascii="Arial" w:eastAsia="Times New Roman" w:hAnsi="Arial" w:cs="David" w:hint="cs"/>
          <w:sz w:val="22"/>
          <w:szCs w:val="22"/>
          <w:rtl/>
          <w:lang w:eastAsia="he-IL"/>
        </w:rPr>
        <w:t>. 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___  </w:t>
      </w:r>
    </w:p>
    <w:p w14:paraId="10276270" w14:textId="77777777" w:rsidR="009064BC" w:rsidRDefault="009064BC" w:rsidP="009064BC">
      <w:pPr>
        <w:tabs>
          <w:tab w:val="right" w:pos="8688"/>
        </w:tabs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חוג: ________________</w:t>
      </w:r>
      <w:proofErr w:type="spellStart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דוא"ל________________טל</w:t>
      </w:r>
      <w:proofErr w:type="spellEnd"/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 נייד:___________________</w:t>
      </w:r>
    </w:p>
    <w:p w14:paraId="51F819E9" w14:textId="77777777" w:rsidR="00036D24" w:rsidRPr="003B361F" w:rsidRDefault="00E76C61" w:rsidP="00650356">
      <w:pPr>
        <w:tabs>
          <w:tab w:val="right" w:pos="8688"/>
        </w:tabs>
        <w:bidi/>
        <w:spacing w:line="360" w:lineRule="auto"/>
        <w:rPr>
          <w:rFonts w:ascii="Arial" w:eastAsia="Times New Roman" w:hAnsi="Arial" w:cs="David"/>
          <w:sz w:val="22"/>
          <w:szCs w:val="22"/>
          <w:lang w:eastAsia="he-IL"/>
        </w:rPr>
      </w:pP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חתימה</w:t>
      </w:r>
      <w:r w:rsidR="00036D24"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 xml:space="preserve">: _______________  </w:t>
      </w:r>
      <w:r>
        <w:rPr>
          <w:rFonts w:ascii="Arial" w:eastAsia="Times New Roman" w:hAnsi="Arial" w:cs="David" w:hint="cs"/>
          <w:sz w:val="22"/>
          <w:szCs w:val="22"/>
          <w:rtl/>
          <w:lang w:eastAsia="he-IL"/>
        </w:rPr>
        <w:t>תאריך</w:t>
      </w:r>
      <w:r w:rsidR="00036D24">
        <w:rPr>
          <w:rFonts w:ascii="Arial" w:eastAsia="Times New Roman" w:hAnsi="Arial" w:cs="David" w:hint="cs"/>
          <w:sz w:val="22"/>
          <w:szCs w:val="22"/>
          <w:rtl/>
          <w:lang w:eastAsia="he-IL"/>
        </w:rPr>
        <w:t>: _____________________</w:t>
      </w:r>
    </w:p>
    <w:p w14:paraId="3606D477" w14:textId="77777777" w:rsidR="003B361F" w:rsidRPr="003B361F" w:rsidRDefault="003B361F" w:rsidP="003B361F">
      <w:pPr>
        <w:bidi/>
        <w:spacing w:line="360" w:lineRule="auto"/>
        <w:rPr>
          <w:rFonts w:ascii="Arial" w:eastAsia="Times New Roman" w:hAnsi="Arial" w:cs="David"/>
          <w:b/>
          <w:bCs/>
          <w:u w:val="single"/>
          <w:rtl/>
          <w:lang w:eastAsia="he-IL"/>
        </w:rPr>
      </w:pPr>
    </w:p>
    <w:p w14:paraId="3F11A462" w14:textId="77777777" w:rsidR="003B361F" w:rsidRDefault="003B361F" w:rsidP="003B361F">
      <w:pPr>
        <w:bidi/>
        <w:spacing w:line="360" w:lineRule="auto"/>
        <w:rPr>
          <w:rFonts w:ascii="Arial" w:eastAsia="Times New Roman" w:hAnsi="Arial" w:cs="David"/>
          <w:b/>
          <w:bCs/>
          <w:u w:val="single"/>
          <w:rtl/>
          <w:lang w:eastAsia="he-IL"/>
        </w:rPr>
      </w:pPr>
      <w:r w:rsidRPr="003B361F">
        <w:rPr>
          <w:rFonts w:ascii="Arial" w:eastAsia="Times New Roman" w:hAnsi="Arial" w:cs="David"/>
          <w:b/>
          <w:bCs/>
          <w:u w:val="single"/>
          <w:rtl/>
          <w:lang w:eastAsia="he-IL"/>
        </w:rPr>
        <w:t>חלק ב'</w:t>
      </w:r>
      <w:r w:rsidRPr="003B361F"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 xml:space="preserve"> - </w:t>
      </w:r>
      <w:r w:rsidRPr="003B361F">
        <w:rPr>
          <w:rFonts w:ascii="Arial" w:eastAsia="Times New Roman" w:hAnsi="Arial" w:cs="David"/>
          <w:b/>
          <w:bCs/>
          <w:u w:val="single"/>
          <w:rtl/>
          <w:lang w:eastAsia="he-IL"/>
        </w:rPr>
        <w:t>מיועד למנחה</w:t>
      </w:r>
      <w:r w:rsidR="009064BC"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 xml:space="preserve"> הקולט/ת</w:t>
      </w:r>
    </w:p>
    <w:p w14:paraId="22DC2490" w14:textId="77777777" w:rsidR="003B361F" w:rsidRPr="003B361F" w:rsidRDefault="003B361F" w:rsidP="003B361F">
      <w:pPr>
        <w:bidi/>
        <w:spacing w:line="360" w:lineRule="auto"/>
        <w:rPr>
          <w:rFonts w:ascii="Times New Roman" w:eastAsia="Times New Roman" w:hAnsi="Times New Roman" w:cs="David"/>
          <w:b/>
          <w:bCs/>
          <w:u w:val="single"/>
          <w:rtl/>
        </w:rPr>
      </w:pPr>
      <w:r w:rsidRPr="003B361F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הערכת יכולת מחקרית והערכת </w:t>
      </w:r>
      <w:r w:rsidR="009064BC">
        <w:rPr>
          <w:rFonts w:ascii="Times New Roman" w:eastAsia="Times New Roman" w:hAnsi="Times New Roman" w:cs="David" w:hint="cs"/>
          <w:b/>
          <w:bCs/>
          <w:u w:val="single"/>
          <w:rtl/>
        </w:rPr>
        <w:t>פרוי</w:t>
      </w:r>
      <w:r>
        <w:rPr>
          <w:rFonts w:ascii="Times New Roman" w:eastAsia="Times New Roman" w:hAnsi="Times New Roman" w:cs="David" w:hint="cs"/>
          <w:b/>
          <w:bCs/>
          <w:u w:val="single"/>
          <w:rtl/>
        </w:rPr>
        <w:t>קט</w:t>
      </w:r>
      <w:r w:rsidRPr="003B361F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המחקר</w:t>
      </w:r>
    </w:p>
    <w:p w14:paraId="72735D6F" w14:textId="77777777" w:rsidR="003B361F" w:rsidRPr="003B361F" w:rsidRDefault="003B361F" w:rsidP="003B361F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4ED46335" w14:textId="77777777" w:rsidR="003B361F" w:rsidRPr="003B361F" w:rsidRDefault="003B361F" w:rsidP="003B361F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________________________________________________________________________________________________________________________________________________________________________</w:t>
      </w:r>
    </w:p>
    <w:p w14:paraId="44EEDA12" w14:textId="77777777" w:rsidR="003B361F" w:rsidRPr="003B361F" w:rsidRDefault="003B361F" w:rsidP="003B361F">
      <w:pPr>
        <w:bidi/>
        <w:spacing w:line="360" w:lineRule="auto"/>
        <w:rPr>
          <w:rFonts w:ascii="Arial" w:eastAsia="Times New Roman" w:hAnsi="Arial" w:cs="David"/>
          <w:b/>
          <w:bCs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 w:hint="cs"/>
          <w:b/>
          <w:bCs/>
          <w:sz w:val="22"/>
          <w:szCs w:val="22"/>
          <w:rtl/>
          <w:lang w:eastAsia="he-IL"/>
        </w:rPr>
        <w:t>____________________________________________________________________________________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</w:t>
      </w:r>
    </w:p>
    <w:p w14:paraId="1A30BB02" w14:textId="77777777" w:rsidR="003B361F" w:rsidRPr="003B361F" w:rsidRDefault="003B361F" w:rsidP="003B361F">
      <w:pPr>
        <w:bidi/>
        <w:spacing w:line="360" w:lineRule="auto"/>
        <w:rPr>
          <w:rFonts w:ascii="Arial" w:eastAsia="Times New Roman" w:hAnsi="Arial" w:cs="David"/>
          <w:b/>
          <w:bCs/>
          <w:sz w:val="22"/>
          <w:szCs w:val="22"/>
          <w:rtl/>
          <w:lang w:eastAsia="he-IL"/>
        </w:rPr>
      </w:pP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____________________________________________________________________________________</w:t>
      </w:r>
    </w:p>
    <w:p w14:paraId="5A8306BA" w14:textId="77777777" w:rsidR="003B361F" w:rsidRPr="003B361F" w:rsidRDefault="003B361F" w:rsidP="003B361F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6FA606F4" w14:textId="77777777" w:rsidR="003B361F" w:rsidRPr="003B361F" w:rsidRDefault="003B361F" w:rsidP="003B361F">
      <w:pPr>
        <w:bidi/>
        <w:spacing w:line="360" w:lineRule="auto"/>
        <w:rPr>
          <w:rFonts w:ascii="Arial" w:eastAsia="Times New Roman" w:hAnsi="Arial" w:cs="David"/>
          <w:sz w:val="22"/>
          <w:szCs w:val="22"/>
          <w:rtl/>
          <w:lang w:eastAsia="he-IL"/>
        </w:rPr>
      </w:pPr>
    </w:p>
    <w:p w14:paraId="4F65A25F" w14:textId="77777777" w:rsidR="001E4A52" w:rsidRPr="004A58F1" w:rsidRDefault="003B361F" w:rsidP="00036D24">
      <w:pPr>
        <w:bidi/>
        <w:spacing w:line="360" w:lineRule="auto"/>
        <w:rPr>
          <w:sz w:val="28"/>
          <w:szCs w:val="28"/>
          <w:rtl/>
        </w:rPr>
      </w:pP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>שם המנחה: ____________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_______</w:t>
      </w:r>
      <w:r w:rsidR="00036D24">
        <w:rPr>
          <w:rFonts w:ascii="Arial" w:eastAsia="Times New Roman" w:hAnsi="Arial" w:cs="David" w:hint="cs"/>
          <w:sz w:val="22"/>
          <w:szCs w:val="22"/>
          <w:rtl/>
          <w:lang w:eastAsia="he-IL"/>
        </w:rPr>
        <w:t>חתימה</w:t>
      </w:r>
      <w:r w:rsidR="009064BC">
        <w:rPr>
          <w:rFonts w:ascii="Arial" w:eastAsia="Times New Roman" w:hAnsi="Arial" w:cs="David" w:hint="cs"/>
          <w:sz w:val="22"/>
          <w:szCs w:val="22"/>
          <w:rtl/>
          <w:lang w:eastAsia="he-IL"/>
        </w:rPr>
        <w:t>: _______________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 xml:space="preserve">   </w:t>
      </w:r>
      <w:r w:rsidRPr="003B361F">
        <w:rPr>
          <w:rFonts w:ascii="Arial" w:eastAsia="Times New Roman" w:hAnsi="Arial" w:cs="David"/>
          <w:sz w:val="22"/>
          <w:szCs w:val="22"/>
          <w:rtl/>
          <w:lang w:eastAsia="he-IL"/>
        </w:rPr>
        <w:tab/>
        <w:t>תאריך: ___________</w:t>
      </w:r>
      <w:r w:rsidRPr="003B361F">
        <w:rPr>
          <w:rFonts w:ascii="Arial" w:eastAsia="Times New Roman" w:hAnsi="Arial" w:cs="David" w:hint="cs"/>
          <w:sz w:val="22"/>
          <w:szCs w:val="22"/>
          <w:rtl/>
          <w:lang w:eastAsia="he-IL"/>
        </w:rPr>
        <w:t>___</w:t>
      </w:r>
    </w:p>
    <w:sectPr w:rsidR="001E4A52" w:rsidRPr="004A58F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C9E5" w14:textId="77777777" w:rsidR="00141454" w:rsidRDefault="00141454" w:rsidP="001E4A52">
      <w:r>
        <w:separator/>
      </w:r>
    </w:p>
  </w:endnote>
  <w:endnote w:type="continuationSeparator" w:id="0">
    <w:p w14:paraId="56FD8E80" w14:textId="77777777" w:rsidR="00141454" w:rsidRDefault="00141454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E538" w14:textId="77777777" w:rsidR="001E4A52" w:rsidRPr="003B361F" w:rsidRDefault="001E4A52" w:rsidP="001E4A52">
    <w:pPr>
      <w:pStyle w:val="a5"/>
      <w:jc w:val="center"/>
      <w:rPr>
        <w:sz w:val="20"/>
        <w:szCs w:val="20"/>
      </w:rPr>
    </w:pPr>
    <w:r w:rsidRPr="003B361F">
      <w:rPr>
        <w:noProof/>
        <w:sz w:val="20"/>
        <w:szCs w:val="20"/>
      </w:rPr>
      <w:drawing>
        <wp:inline distT="0" distB="0" distL="0" distR="0" wp14:anchorId="509AFEA6" wp14:editId="65280649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157A9" w14:textId="77777777" w:rsidR="001E4A52" w:rsidRPr="003B361F" w:rsidRDefault="001E4A52" w:rsidP="001E4A52">
    <w:pPr>
      <w:pStyle w:val="a5"/>
      <w:jc w:val="center"/>
      <w:rPr>
        <w:sz w:val="20"/>
        <w:szCs w:val="20"/>
        <w:rtl/>
      </w:rPr>
    </w:pPr>
    <w:r w:rsidRPr="003B361F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14:paraId="0E6C985C" w14:textId="77777777" w:rsidR="001E4A52" w:rsidRPr="003B361F" w:rsidRDefault="001E4A52" w:rsidP="001E4A52">
    <w:pPr>
      <w:pStyle w:val="a5"/>
      <w:jc w:val="center"/>
      <w:rPr>
        <w:sz w:val="20"/>
        <w:szCs w:val="20"/>
      </w:rPr>
    </w:pPr>
    <w:r w:rsidRPr="003B361F">
      <w:rPr>
        <w:sz w:val="20"/>
        <w:szCs w:val="20"/>
      </w:rPr>
      <w:t>University of Haifa, 199 Aba Hushi Ave. Mount Carmel, Haifa, 3498838, Israel</w:t>
    </w:r>
  </w:p>
  <w:p w14:paraId="771DAA1B" w14:textId="77777777" w:rsidR="00504353" w:rsidRPr="003B361F" w:rsidRDefault="008053D5" w:rsidP="00504353">
    <w:pPr>
      <w:pStyle w:val="a5"/>
      <w:jc w:val="center"/>
      <w:rPr>
        <w:sz w:val="20"/>
        <w:szCs w:val="20"/>
        <w:rtl/>
      </w:rPr>
    </w:pPr>
    <w:hyperlink r:id="rId2" w:history="1">
      <w:r w:rsidR="00504353" w:rsidRPr="009C3E53">
        <w:rPr>
          <w:rStyle w:val="Hyperlink"/>
          <w:sz w:val="20"/>
          <w:szCs w:val="20"/>
        </w:rPr>
        <w:t>https://graduate.haifa.ac.il/</w:t>
      </w:r>
    </w:hyperlink>
    <w:r w:rsidR="0050435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E75D" w14:textId="77777777" w:rsidR="00141454" w:rsidRDefault="00141454" w:rsidP="001E4A52">
      <w:r>
        <w:separator/>
      </w:r>
    </w:p>
  </w:footnote>
  <w:footnote w:type="continuationSeparator" w:id="0">
    <w:p w14:paraId="554A12A8" w14:textId="77777777" w:rsidR="00141454" w:rsidRDefault="00141454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0529" w14:textId="77777777" w:rsidR="001E4A52" w:rsidRDefault="001E4A52" w:rsidP="001E4A5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F4450D" wp14:editId="2A09AF68">
          <wp:simplePos x="0" y="0"/>
          <wp:positionH relativeFrom="column">
            <wp:posOffset>-447675</wp:posOffset>
          </wp:positionH>
          <wp:positionV relativeFrom="paragraph">
            <wp:posOffset>-230505</wp:posOffset>
          </wp:positionV>
          <wp:extent cx="7010400" cy="1000760"/>
          <wp:effectExtent l="0" t="0" r="0" b="889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1F"/>
    <w:rsid w:val="00036D24"/>
    <w:rsid w:val="00141454"/>
    <w:rsid w:val="001E4A52"/>
    <w:rsid w:val="003B361F"/>
    <w:rsid w:val="004249E8"/>
    <w:rsid w:val="00492F09"/>
    <w:rsid w:val="004A58F1"/>
    <w:rsid w:val="00504353"/>
    <w:rsid w:val="005B722E"/>
    <w:rsid w:val="00650356"/>
    <w:rsid w:val="008053D5"/>
    <w:rsid w:val="009064BC"/>
    <w:rsid w:val="00A61751"/>
    <w:rsid w:val="00AC3C43"/>
    <w:rsid w:val="00C62719"/>
    <w:rsid w:val="00D45EB2"/>
    <w:rsid w:val="00D47179"/>
    <w:rsid w:val="00D664BA"/>
    <w:rsid w:val="00E76C61"/>
    <w:rsid w:val="00F12841"/>
    <w:rsid w:val="00F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E5F5"/>
  <w15:chartTrackingRefBased/>
  <w15:docId w15:val="{81BECB7A-482B-4E6E-9AB8-94E1644D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1E4A52"/>
  </w:style>
  <w:style w:type="character" w:styleId="Hyperlink">
    <w:name w:val="Hyperlink"/>
    <w:basedOn w:val="a0"/>
    <w:uiPriority w:val="99"/>
    <w:unhideWhenUsed/>
    <w:rsid w:val="004A58F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6D24"/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3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raduate.haifa.ac.il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laurence\Documents\Custom%20Office%20Templates\Graduate_letters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Graduate_letters new.dotx</Template>
  <TotalTime>1</TotalTime>
  <Pages>1</Pages>
  <Words>336</Words>
  <Characters>1680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לורנס אמר</dc:creator>
  <cp:keywords/>
  <dc:description/>
  <cp:lastModifiedBy>ענת אבוטבול</cp:lastModifiedBy>
  <cp:revision>2</cp:revision>
  <dcterms:created xsi:type="dcterms:W3CDTF">2022-04-13T08:04:00Z</dcterms:created>
  <dcterms:modified xsi:type="dcterms:W3CDTF">2022-04-13T08:04:00Z</dcterms:modified>
</cp:coreProperties>
</file>