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8" w:rsidRDefault="002A4578" w:rsidP="002A4578">
      <w:pPr>
        <w:spacing w:after="240" w:line="360" w:lineRule="auto"/>
        <w:ind w:hanging="283"/>
        <w:jc w:val="center"/>
        <w:rPr>
          <w:rFonts w:ascii="Calibri" w:hAnsi="Calibri" w:cs="David"/>
          <w:sz w:val="24"/>
        </w:rPr>
      </w:pPr>
    </w:p>
    <w:p w:rsidR="00F63F79" w:rsidRDefault="00B566A0" w:rsidP="002A4578">
      <w:pPr>
        <w:spacing w:after="240" w:line="360" w:lineRule="auto"/>
        <w:ind w:hanging="283"/>
        <w:jc w:val="center"/>
        <w:rPr>
          <w:rFonts w:ascii="Calibri" w:hAnsi="Calibri" w:cs="David"/>
          <w:b/>
          <w:bCs/>
          <w:i/>
          <w:iCs/>
          <w:sz w:val="28"/>
          <w:szCs w:val="28"/>
          <w:rtl/>
        </w:rPr>
      </w:pPr>
      <w:r w:rsidRPr="00E54A96">
        <w:rPr>
          <w:rFonts w:ascii="Calibri" w:hAnsi="Calibri" w:cs="David" w:hint="cs"/>
          <w:b/>
          <w:bCs/>
          <w:i/>
          <w:iCs/>
          <w:sz w:val="28"/>
          <w:szCs w:val="28"/>
          <w:rtl/>
        </w:rPr>
        <w:t>חלוקת מלגות לסטודנטים לוחמים המשרתים במ</w:t>
      </w:r>
      <w:r w:rsidR="00734DD2" w:rsidRPr="00E54A96">
        <w:rPr>
          <w:rFonts w:ascii="Calibri" w:hAnsi="Calibri" w:cs="David" w:hint="cs"/>
          <w:b/>
          <w:bCs/>
          <w:i/>
          <w:iCs/>
          <w:sz w:val="28"/>
          <w:szCs w:val="28"/>
          <w:rtl/>
        </w:rPr>
        <w:t>ילואים,</w:t>
      </w:r>
      <w:r w:rsidR="00F63F79">
        <w:rPr>
          <w:rFonts w:ascii="Calibri" w:hAnsi="Calibri" w:cs="David" w:hint="cs"/>
          <w:b/>
          <w:bCs/>
          <w:i/>
          <w:iCs/>
          <w:sz w:val="28"/>
          <w:szCs w:val="28"/>
          <w:rtl/>
        </w:rPr>
        <w:t xml:space="preserve"> </w:t>
      </w:r>
    </w:p>
    <w:p w:rsidR="00C0356E" w:rsidRPr="00E54A96" w:rsidRDefault="002A4578" w:rsidP="002A4578">
      <w:pPr>
        <w:spacing w:after="240" w:line="360" w:lineRule="auto"/>
        <w:ind w:hanging="283"/>
        <w:jc w:val="center"/>
        <w:rPr>
          <w:rFonts w:ascii="Calibri" w:hAnsi="Calibri" w:cs="David"/>
          <w:b/>
          <w:bCs/>
          <w:i/>
          <w:iCs/>
          <w:sz w:val="28"/>
          <w:szCs w:val="28"/>
          <w:rtl/>
        </w:rPr>
      </w:pPr>
      <w:r>
        <w:rPr>
          <w:rFonts w:ascii="Calibri" w:hAnsi="Calibri" w:cs="David" w:hint="cs"/>
          <w:b/>
          <w:bCs/>
          <w:i/>
          <w:iCs/>
          <w:sz w:val="28"/>
          <w:szCs w:val="28"/>
          <w:rtl/>
        </w:rPr>
        <w:t>לשנת הלימודים תשע"ט</w:t>
      </w:r>
      <w:r w:rsidR="00A53826" w:rsidRPr="00E54A96">
        <w:rPr>
          <w:rFonts w:ascii="Calibri" w:hAnsi="Calibri" w:cs="David" w:hint="cs"/>
          <w:b/>
          <w:bCs/>
          <w:i/>
          <w:iCs/>
          <w:sz w:val="28"/>
          <w:szCs w:val="28"/>
          <w:rtl/>
        </w:rPr>
        <w:t>!</w:t>
      </w:r>
    </w:p>
    <w:p w:rsidR="00DC3E52" w:rsidRPr="007A6260" w:rsidRDefault="00E8200D" w:rsidP="003800A4">
      <w:pPr>
        <w:spacing w:after="240" w:line="360" w:lineRule="auto"/>
        <w:jc w:val="both"/>
        <w:rPr>
          <w:rFonts w:ascii="Calibri" w:hAnsi="Calibri" w:cs="David"/>
          <w:sz w:val="24"/>
          <w:rtl/>
        </w:rPr>
      </w:pPr>
      <w:r w:rsidRPr="007A6260">
        <w:rPr>
          <w:rFonts w:ascii="Calibri" w:hAnsi="Calibri" w:cs="David" w:hint="cs"/>
          <w:sz w:val="24"/>
          <w:rtl/>
        </w:rPr>
        <w:t xml:space="preserve">אגודת הסטודנטים </w:t>
      </w:r>
      <w:r w:rsidR="00734DD2" w:rsidRPr="007A6260">
        <w:rPr>
          <w:rFonts w:ascii="Calibri" w:hAnsi="Calibri" w:cs="David" w:hint="cs"/>
          <w:sz w:val="24"/>
          <w:rtl/>
        </w:rPr>
        <w:t xml:space="preserve">בשיתוף עם </w:t>
      </w:r>
      <w:proofErr w:type="spellStart"/>
      <w:r w:rsidR="008149EC" w:rsidRPr="007A6260">
        <w:rPr>
          <w:rFonts w:ascii="Calibri" w:hAnsi="Calibri" w:cs="David" w:hint="cs"/>
          <w:sz w:val="24"/>
          <w:rtl/>
        </w:rPr>
        <w:t>דיקנאט</w:t>
      </w:r>
      <w:proofErr w:type="spellEnd"/>
      <w:r w:rsidR="00734DD2" w:rsidRPr="007A6260">
        <w:rPr>
          <w:rFonts w:ascii="Calibri" w:hAnsi="Calibri" w:cs="David" w:hint="cs"/>
          <w:sz w:val="24"/>
          <w:rtl/>
        </w:rPr>
        <w:t xml:space="preserve"> הסטודנטים </w:t>
      </w:r>
      <w:r w:rsidR="00DC3E52" w:rsidRPr="007A6260">
        <w:rPr>
          <w:rFonts w:ascii="Calibri" w:hAnsi="Calibri" w:cs="David" w:hint="cs"/>
          <w:sz w:val="24"/>
          <w:rtl/>
        </w:rPr>
        <w:t>,</w:t>
      </w:r>
      <w:r w:rsidR="00734DD2" w:rsidRPr="007A6260">
        <w:rPr>
          <w:rFonts w:ascii="Calibri" w:hAnsi="Calibri" w:cs="David" w:hint="cs"/>
          <w:sz w:val="24"/>
          <w:rtl/>
        </w:rPr>
        <w:t>הרשות ללימודים מתקדמים</w:t>
      </w:r>
      <w:r w:rsidR="00B914C7" w:rsidRPr="007A6260">
        <w:rPr>
          <w:rFonts w:ascii="Calibri" w:hAnsi="Calibri" w:cs="David" w:hint="cs"/>
          <w:b/>
          <w:bCs/>
          <w:sz w:val="24"/>
          <w:rtl/>
        </w:rPr>
        <w:t>,</w:t>
      </w:r>
      <w:r w:rsidR="00DC3E52" w:rsidRPr="007A6260">
        <w:rPr>
          <w:rFonts w:ascii="Calibri" w:hAnsi="Calibri" w:cs="David" w:hint="cs"/>
          <w:sz w:val="24"/>
          <w:rtl/>
        </w:rPr>
        <w:t xml:space="preserve"> לשכות  הנשיא והרקטור תעניק מלגות</w:t>
      </w:r>
      <w:r w:rsidR="00DC3E52" w:rsidRPr="007A6260">
        <w:rPr>
          <w:rFonts w:ascii="Calibri" w:hAnsi="Calibri" w:cs="David" w:hint="cs"/>
          <w:strike/>
          <w:sz w:val="24"/>
          <w:rtl/>
        </w:rPr>
        <w:t xml:space="preserve"> </w:t>
      </w:r>
      <w:r w:rsidR="009C517C">
        <w:rPr>
          <w:rFonts w:ascii="Calibri" w:hAnsi="Calibri" w:cs="David" w:hint="cs"/>
          <w:sz w:val="24"/>
          <w:rtl/>
        </w:rPr>
        <w:t xml:space="preserve"> </w:t>
      </w:r>
      <w:r w:rsidR="00DC3E52" w:rsidRPr="007A6260">
        <w:rPr>
          <w:rFonts w:ascii="Calibri" w:hAnsi="Calibri" w:cs="David" w:hint="cs"/>
          <w:sz w:val="24"/>
          <w:rtl/>
        </w:rPr>
        <w:t xml:space="preserve">לסטודנטים לוחמים </w:t>
      </w:r>
      <w:r w:rsidR="003800A4" w:rsidRPr="007A6260">
        <w:rPr>
          <w:rFonts w:ascii="Calibri" w:hAnsi="Calibri" w:cs="David" w:hint="cs"/>
          <w:sz w:val="24"/>
          <w:rtl/>
        </w:rPr>
        <w:t>המשרתים שרות מילואים פעיל.</w:t>
      </w:r>
    </w:p>
    <w:p w:rsidR="004D462B" w:rsidRDefault="004D462B" w:rsidP="003800A4">
      <w:pPr>
        <w:spacing w:line="360" w:lineRule="auto"/>
        <w:jc w:val="both"/>
        <w:rPr>
          <w:rFonts w:ascii="Calibri" w:hAnsi="Calibri" w:cs="David"/>
          <w:b/>
          <w:bCs/>
          <w:sz w:val="24"/>
          <w:u w:val="single"/>
          <w:rtl/>
        </w:rPr>
      </w:pPr>
    </w:p>
    <w:p w:rsidR="00E60A40" w:rsidRPr="009C517C" w:rsidRDefault="00734DD2" w:rsidP="003800A4">
      <w:pPr>
        <w:spacing w:line="360" w:lineRule="auto"/>
        <w:jc w:val="both"/>
        <w:rPr>
          <w:rFonts w:ascii="Calibri" w:hAnsi="Calibri" w:cs="David"/>
          <w:sz w:val="24"/>
          <w:rtl/>
        </w:rPr>
      </w:pPr>
      <w:r w:rsidRPr="00E60A40">
        <w:rPr>
          <w:rFonts w:ascii="Calibri" w:hAnsi="Calibri" w:cs="David" w:hint="cs"/>
          <w:b/>
          <w:bCs/>
          <w:sz w:val="24"/>
          <w:u w:val="single"/>
          <w:rtl/>
        </w:rPr>
        <w:t>מי זכאי להגיש בקשה למלגה</w:t>
      </w:r>
      <w:r w:rsidR="0042253D" w:rsidRPr="00E60A40">
        <w:rPr>
          <w:rFonts w:ascii="Calibri" w:hAnsi="Calibri" w:cs="David" w:hint="cs"/>
          <w:b/>
          <w:bCs/>
          <w:sz w:val="24"/>
          <w:u w:val="single"/>
          <w:rtl/>
        </w:rPr>
        <w:t>?</w:t>
      </w:r>
      <w:r w:rsidR="00E60A40" w:rsidRPr="009C517C">
        <w:rPr>
          <w:rFonts w:ascii="Calibri" w:hAnsi="Calibri" w:cs="David" w:hint="cs"/>
          <w:b/>
          <w:bCs/>
          <w:sz w:val="24"/>
          <w:rtl/>
        </w:rPr>
        <w:t xml:space="preserve"> </w:t>
      </w:r>
      <w:r w:rsidR="00E60A40" w:rsidRPr="009C517C">
        <w:rPr>
          <w:rFonts w:ascii="Calibri" w:hAnsi="Calibri" w:cs="David" w:hint="cs"/>
          <w:sz w:val="24"/>
          <w:rtl/>
        </w:rPr>
        <w:t>(חובה לעמוד בכל הקריטריונים)</w:t>
      </w:r>
    </w:p>
    <w:p w:rsidR="003D1657" w:rsidRPr="000B5744" w:rsidRDefault="003D1657" w:rsidP="006E5946">
      <w:pPr>
        <w:pStyle w:val="aa"/>
        <w:numPr>
          <w:ilvl w:val="0"/>
          <w:numId w:val="20"/>
        </w:numPr>
        <w:rPr>
          <w:b/>
          <w:bCs/>
        </w:rPr>
      </w:pPr>
      <w:r>
        <w:rPr>
          <w:rFonts w:hint="cs"/>
          <w:rtl/>
        </w:rPr>
        <w:t>סטודנטים לתואר ראשון</w:t>
      </w:r>
      <w:r w:rsidR="00E8200D">
        <w:rPr>
          <w:rFonts w:hint="cs"/>
          <w:rtl/>
        </w:rPr>
        <w:t xml:space="preserve"> או</w:t>
      </w:r>
      <w:r>
        <w:rPr>
          <w:rFonts w:hint="cs"/>
          <w:rtl/>
        </w:rPr>
        <w:t xml:space="preserve"> סטודנטים לתואר שני במסלול א' (מחקרי, שנים א'-ג') ובמסלול ב' (שנים א'-</w:t>
      </w:r>
      <w:r w:rsidR="008E0746">
        <w:rPr>
          <w:rFonts w:hint="cs"/>
          <w:rtl/>
        </w:rPr>
        <w:t>ב</w:t>
      </w:r>
      <w:r>
        <w:rPr>
          <w:rFonts w:hint="cs"/>
          <w:rtl/>
        </w:rPr>
        <w:t>')</w:t>
      </w:r>
      <w:r w:rsidR="00E8200D">
        <w:rPr>
          <w:rFonts w:hint="cs"/>
          <w:rtl/>
        </w:rPr>
        <w:t xml:space="preserve"> או</w:t>
      </w:r>
      <w:r>
        <w:rPr>
          <w:rFonts w:hint="cs"/>
          <w:rtl/>
        </w:rPr>
        <w:t xml:space="preserve"> דוקטורנטים (שנים א'-ד') </w:t>
      </w:r>
      <w:r w:rsidR="006E5946">
        <w:rPr>
          <w:rFonts w:hint="cs"/>
          <w:rtl/>
        </w:rPr>
        <w:t xml:space="preserve">, </w:t>
      </w:r>
      <w:r w:rsidR="00882EA1">
        <w:rPr>
          <w:rFonts w:hint="cs"/>
          <w:rtl/>
        </w:rPr>
        <w:t>אשר ימצאו תקינים אקדמית</w:t>
      </w:r>
      <w:r w:rsidR="000B5744">
        <w:rPr>
          <w:rFonts w:hint="cs"/>
          <w:rtl/>
        </w:rPr>
        <w:t xml:space="preserve"> (סטודנט מן המניין שנמצא בשנה תקנית לתואר)</w:t>
      </w:r>
      <w:r w:rsidR="00882EA1">
        <w:rPr>
          <w:rFonts w:hint="cs"/>
          <w:rtl/>
        </w:rPr>
        <w:t xml:space="preserve"> </w:t>
      </w:r>
      <w:r w:rsidR="00882EA1" w:rsidRPr="003277DE">
        <w:rPr>
          <w:rFonts w:hint="cs"/>
          <w:color w:val="000000" w:themeColor="text1"/>
          <w:rtl/>
        </w:rPr>
        <w:t xml:space="preserve">עפ"י הגדרת </w:t>
      </w:r>
      <w:proofErr w:type="spellStart"/>
      <w:r w:rsidR="00DF6C3F" w:rsidRPr="003277DE">
        <w:rPr>
          <w:rFonts w:hint="cs"/>
          <w:color w:val="000000" w:themeColor="text1"/>
          <w:rtl/>
        </w:rPr>
        <w:t>דיק</w:t>
      </w:r>
      <w:r w:rsidR="00DF6C3F">
        <w:rPr>
          <w:rFonts w:hint="cs"/>
          <w:color w:val="000000" w:themeColor="text1"/>
          <w:rtl/>
        </w:rPr>
        <w:t>נאט</w:t>
      </w:r>
      <w:proofErr w:type="spellEnd"/>
      <w:r w:rsidR="00882EA1" w:rsidRPr="003277DE">
        <w:rPr>
          <w:rFonts w:hint="cs"/>
          <w:color w:val="000000" w:themeColor="text1"/>
          <w:rtl/>
        </w:rPr>
        <w:t xml:space="preserve"> הסטודנטים והרשות ללימודים מתקדמים. </w:t>
      </w:r>
    </w:p>
    <w:p w:rsidR="00734DD2" w:rsidRDefault="00734DD2" w:rsidP="00E56D38">
      <w:pPr>
        <w:pStyle w:val="aa"/>
        <w:numPr>
          <w:ilvl w:val="0"/>
          <w:numId w:val="20"/>
        </w:numPr>
        <w:spacing w:after="0"/>
      </w:pPr>
      <w:r w:rsidRPr="0057623F">
        <w:rPr>
          <w:rFonts w:hint="cs"/>
          <w:rtl/>
        </w:rPr>
        <w:t>בוגרי שרות צבאי בתפקיד לוחם המשרתים שרות מילואים</w:t>
      </w:r>
      <w:r w:rsidR="00E56D38">
        <w:rPr>
          <w:rFonts w:hint="cs"/>
          <w:color w:val="000000" w:themeColor="text1"/>
          <w:rtl/>
        </w:rPr>
        <w:t xml:space="preserve"> פעיל.</w:t>
      </w:r>
    </w:p>
    <w:p w:rsidR="00624D4A" w:rsidRDefault="00624D4A" w:rsidP="0070218D">
      <w:pPr>
        <w:pStyle w:val="aa"/>
        <w:numPr>
          <w:ilvl w:val="0"/>
          <w:numId w:val="20"/>
        </w:numPr>
        <w:spacing w:after="0"/>
      </w:pPr>
      <w:r>
        <w:rPr>
          <w:rFonts w:hint="cs"/>
          <w:rtl/>
        </w:rPr>
        <w:t xml:space="preserve">נוכחות בטקס חלוקת </w:t>
      </w:r>
      <w:r w:rsidR="000F332F">
        <w:rPr>
          <w:rFonts w:hint="cs"/>
          <w:rtl/>
        </w:rPr>
        <w:t>המלגות</w:t>
      </w:r>
      <w:r w:rsidR="00DF6C3F">
        <w:rPr>
          <w:rFonts w:hint="cs"/>
          <w:b/>
          <w:bCs/>
          <w:rtl/>
        </w:rPr>
        <w:t xml:space="preserve"> חובה</w:t>
      </w:r>
      <w:r w:rsidR="000F332F">
        <w:rPr>
          <w:rFonts w:hint="cs"/>
          <w:b/>
          <w:bCs/>
          <w:rtl/>
        </w:rPr>
        <w:t xml:space="preserve"> </w:t>
      </w:r>
      <w:r w:rsidR="0070218D">
        <w:rPr>
          <w:rFonts w:hint="cs"/>
          <w:b/>
          <w:bCs/>
          <w:rtl/>
        </w:rPr>
        <w:t>05.06.2019</w:t>
      </w:r>
      <w:r w:rsidRPr="000A6992">
        <w:rPr>
          <w:rFonts w:hint="cs"/>
          <w:b/>
          <w:bCs/>
          <w:rtl/>
        </w:rPr>
        <w:t>.</w:t>
      </w:r>
    </w:p>
    <w:p w:rsidR="00734DD2" w:rsidRDefault="00734DD2" w:rsidP="00E60A40">
      <w:pPr>
        <w:spacing w:line="360" w:lineRule="auto"/>
        <w:jc w:val="both"/>
        <w:rPr>
          <w:rFonts w:cs="David"/>
          <w:b/>
          <w:bCs/>
          <w:sz w:val="24"/>
          <w:u w:val="single"/>
          <w:rtl/>
        </w:rPr>
      </w:pPr>
      <w:r w:rsidRPr="004430F6">
        <w:rPr>
          <w:rFonts w:cs="David" w:hint="cs"/>
          <w:b/>
          <w:bCs/>
          <w:sz w:val="24"/>
          <w:u w:val="single"/>
          <w:rtl/>
        </w:rPr>
        <w:t xml:space="preserve">הערות: </w:t>
      </w:r>
    </w:p>
    <w:p w:rsidR="00734DD2" w:rsidRDefault="003D1657" w:rsidP="00720E50">
      <w:pPr>
        <w:numPr>
          <w:ilvl w:val="0"/>
          <w:numId w:val="21"/>
        </w:numPr>
        <w:spacing w:after="240" w:line="360" w:lineRule="auto"/>
        <w:ind w:left="425" w:hanging="283"/>
        <w:jc w:val="both"/>
        <w:rPr>
          <w:rFonts w:ascii="Calibri" w:hAnsi="Calibri" w:cs="David"/>
          <w:sz w:val="24"/>
        </w:rPr>
      </w:pPr>
      <w:r>
        <w:rPr>
          <w:rFonts w:cs="David" w:hint="cs"/>
          <w:sz w:val="24"/>
          <w:rtl/>
        </w:rPr>
        <w:t xml:space="preserve">בהליך קביעת הזכאות יילקחו בחשבון </w:t>
      </w:r>
      <w:r w:rsidRPr="000B5744">
        <w:rPr>
          <w:rFonts w:cs="David" w:hint="cs"/>
          <w:sz w:val="24"/>
          <w:u w:val="single"/>
          <w:rtl/>
        </w:rPr>
        <w:t>מספר ימי המילואים</w:t>
      </w:r>
      <w:r>
        <w:rPr>
          <w:rFonts w:cs="David" w:hint="cs"/>
          <w:sz w:val="24"/>
          <w:rtl/>
        </w:rPr>
        <w:t xml:space="preserve"> שהמועמד שירת </w:t>
      </w:r>
      <w:r w:rsidR="000B5744">
        <w:rPr>
          <w:rFonts w:cs="David" w:hint="cs"/>
          <w:sz w:val="24"/>
          <w:rtl/>
        </w:rPr>
        <w:t>המגובים בצו</w:t>
      </w:r>
      <w:r w:rsidR="00FF44B4">
        <w:rPr>
          <w:rFonts w:cs="David" w:hint="cs"/>
          <w:sz w:val="24"/>
          <w:rtl/>
        </w:rPr>
        <w:t xml:space="preserve"> ו</w:t>
      </w:r>
      <w:r w:rsidR="000B5744" w:rsidRPr="00765B42">
        <w:rPr>
          <w:rFonts w:cs="David" w:hint="cs"/>
          <w:sz w:val="24"/>
          <w:u w:val="single"/>
          <w:rtl/>
        </w:rPr>
        <w:t>מלגות</w:t>
      </w:r>
      <w:r w:rsidR="000B5744">
        <w:rPr>
          <w:rFonts w:cs="David" w:hint="cs"/>
          <w:sz w:val="24"/>
          <w:rtl/>
        </w:rPr>
        <w:t xml:space="preserve"> נוספות שאושרו לו בשנת הלימודים הנוכחית. </w:t>
      </w:r>
      <w:r>
        <w:rPr>
          <w:rFonts w:cs="David" w:hint="cs"/>
          <w:sz w:val="24"/>
          <w:rtl/>
        </w:rPr>
        <w:t xml:space="preserve"> </w:t>
      </w:r>
    </w:p>
    <w:p w:rsidR="003D1657" w:rsidRDefault="003D1657" w:rsidP="00C91CEB">
      <w:pPr>
        <w:numPr>
          <w:ilvl w:val="0"/>
          <w:numId w:val="21"/>
        </w:numPr>
        <w:spacing w:after="240" w:line="360" w:lineRule="auto"/>
        <w:ind w:left="425" w:hanging="283"/>
        <w:jc w:val="both"/>
        <w:rPr>
          <w:rFonts w:ascii="Calibri" w:hAnsi="Calibri" w:cs="David"/>
          <w:sz w:val="24"/>
        </w:rPr>
      </w:pPr>
      <w:r>
        <w:rPr>
          <w:rFonts w:ascii="Calibri" w:hAnsi="Calibri" w:cs="David" w:hint="cs"/>
          <w:b/>
          <w:bCs/>
          <w:sz w:val="24"/>
          <w:rtl/>
        </w:rPr>
        <w:t xml:space="preserve">בקשות חסרות אישור/ים או שיוגשו לאחר </w:t>
      </w:r>
      <w:r w:rsidR="00C91CEB">
        <w:rPr>
          <w:rFonts w:ascii="Calibri" w:hAnsi="Calibri" w:cs="David" w:hint="cs"/>
          <w:b/>
          <w:bCs/>
          <w:sz w:val="24"/>
          <w:rtl/>
        </w:rPr>
        <w:t>23</w:t>
      </w:r>
      <w:r w:rsidR="00DB6FDC">
        <w:rPr>
          <w:rFonts w:ascii="Calibri" w:hAnsi="Calibri" w:cs="David" w:hint="cs"/>
          <w:b/>
          <w:bCs/>
          <w:sz w:val="24"/>
          <w:rtl/>
        </w:rPr>
        <w:t>.05.2019</w:t>
      </w:r>
      <w:r w:rsidR="00DF6C3F">
        <w:rPr>
          <w:rFonts w:ascii="Calibri" w:hAnsi="Calibri" w:cs="David" w:hint="cs"/>
          <w:b/>
          <w:bCs/>
          <w:sz w:val="24"/>
          <w:rtl/>
        </w:rPr>
        <w:t xml:space="preserve"> </w:t>
      </w:r>
      <w:r>
        <w:rPr>
          <w:rFonts w:ascii="Calibri" w:hAnsi="Calibri" w:cs="David" w:hint="cs"/>
          <w:b/>
          <w:bCs/>
          <w:sz w:val="24"/>
          <w:rtl/>
        </w:rPr>
        <w:t xml:space="preserve"> לא יטופלו.</w:t>
      </w:r>
    </w:p>
    <w:p w:rsidR="00F63F79" w:rsidRDefault="00F63F79" w:rsidP="00E60A40">
      <w:pPr>
        <w:spacing w:line="360" w:lineRule="auto"/>
        <w:jc w:val="both"/>
        <w:rPr>
          <w:rFonts w:ascii="Calibri" w:hAnsi="Calibri" w:cs="David"/>
          <w:b/>
          <w:bCs/>
          <w:sz w:val="24"/>
          <w:u w:val="single"/>
          <w:rtl/>
        </w:rPr>
      </w:pPr>
    </w:p>
    <w:p w:rsidR="00734DD2" w:rsidRDefault="00734DD2" w:rsidP="00E60A40">
      <w:pPr>
        <w:spacing w:line="360" w:lineRule="auto"/>
        <w:jc w:val="both"/>
        <w:rPr>
          <w:rFonts w:ascii="Calibri" w:hAnsi="Calibri" w:cs="David"/>
          <w:b/>
          <w:bCs/>
          <w:sz w:val="24"/>
          <w:u w:val="single"/>
          <w:rtl/>
        </w:rPr>
      </w:pPr>
      <w:r w:rsidRPr="00E60A40">
        <w:rPr>
          <w:rFonts w:ascii="Calibri" w:hAnsi="Calibri" w:cs="David" w:hint="cs"/>
          <w:b/>
          <w:bCs/>
          <w:sz w:val="24"/>
          <w:u w:val="single"/>
          <w:rtl/>
        </w:rPr>
        <w:t>איך מגישים בקשה</w:t>
      </w:r>
      <w:r w:rsidR="0042253D" w:rsidRPr="00E60A40">
        <w:rPr>
          <w:rFonts w:ascii="Calibri" w:hAnsi="Calibri" w:cs="David" w:hint="cs"/>
          <w:b/>
          <w:bCs/>
          <w:sz w:val="24"/>
          <w:u w:val="single"/>
          <w:rtl/>
        </w:rPr>
        <w:t xml:space="preserve"> למלגה</w:t>
      </w:r>
      <w:r w:rsidR="004C380B">
        <w:rPr>
          <w:rFonts w:ascii="Calibri" w:hAnsi="Calibri" w:cs="David" w:hint="cs"/>
          <w:b/>
          <w:bCs/>
          <w:sz w:val="24"/>
          <w:u w:val="single"/>
          <w:rtl/>
        </w:rPr>
        <w:t xml:space="preserve"> ועד מתי </w:t>
      </w:r>
      <w:r w:rsidR="0042253D" w:rsidRPr="00E60A40">
        <w:rPr>
          <w:rFonts w:ascii="Calibri" w:hAnsi="Calibri" w:cs="David" w:hint="cs"/>
          <w:b/>
          <w:bCs/>
          <w:sz w:val="24"/>
          <w:u w:val="single"/>
          <w:rtl/>
        </w:rPr>
        <w:t>?</w:t>
      </w:r>
    </w:p>
    <w:p w:rsidR="0061317A" w:rsidRDefault="00852C4F" w:rsidP="00FF44B4">
      <w:pPr>
        <w:spacing w:line="276" w:lineRule="auto"/>
        <w:ind w:left="-391"/>
        <w:jc w:val="both"/>
        <w:rPr>
          <w:rFonts w:ascii="Calibri" w:hAnsi="Calibri" w:cs="David"/>
          <w:sz w:val="24"/>
          <w:rtl/>
        </w:rPr>
      </w:pPr>
      <w:r w:rsidRPr="004C380B">
        <w:rPr>
          <w:rFonts w:ascii="Calibri" w:hAnsi="Calibri" w:cs="David" w:hint="cs"/>
          <w:b/>
          <w:bCs/>
          <w:sz w:val="24"/>
          <w:rtl/>
        </w:rPr>
        <w:t>מצורף בזה טופס בקשה למלגה,</w:t>
      </w:r>
      <w:r>
        <w:rPr>
          <w:rFonts w:ascii="Calibri" w:hAnsi="Calibri" w:cs="David" w:hint="cs"/>
          <w:b/>
          <w:bCs/>
          <w:sz w:val="24"/>
          <w:rtl/>
        </w:rPr>
        <w:t xml:space="preserve"> </w:t>
      </w:r>
      <w:r w:rsidRPr="004C380B">
        <w:rPr>
          <w:rFonts w:ascii="Calibri" w:hAnsi="Calibri" w:cs="David" w:hint="cs"/>
          <w:sz w:val="24"/>
          <w:rtl/>
        </w:rPr>
        <w:t>יש למלא אות</w:t>
      </w:r>
      <w:r w:rsidR="00765B42">
        <w:rPr>
          <w:rFonts w:ascii="Calibri" w:hAnsi="Calibri" w:cs="David" w:hint="cs"/>
          <w:sz w:val="24"/>
          <w:rtl/>
        </w:rPr>
        <w:t xml:space="preserve">ו </w:t>
      </w:r>
      <w:r w:rsidR="00831F58">
        <w:rPr>
          <w:rFonts w:ascii="Calibri" w:hAnsi="Calibri" w:cs="David" w:hint="cs"/>
          <w:sz w:val="24"/>
          <w:rtl/>
        </w:rPr>
        <w:t>ולהגיש</w:t>
      </w:r>
      <w:r w:rsidR="00765B42">
        <w:rPr>
          <w:rFonts w:ascii="Calibri" w:hAnsi="Calibri" w:cs="David" w:hint="cs"/>
          <w:sz w:val="24"/>
          <w:rtl/>
        </w:rPr>
        <w:t xml:space="preserve"> בצירוף כל  האישורים הבאים: </w:t>
      </w:r>
    </w:p>
    <w:p w:rsidR="0061317A" w:rsidRPr="0061317A" w:rsidRDefault="0061317A" w:rsidP="0061317A">
      <w:pPr>
        <w:pStyle w:val="aa"/>
        <w:numPr>
          <w:ilvl w:val="0"/>
          <w:numId w:val="24"/>
        </w:numPr>
        <w:spacing w:line="276" w:lineRule="auto"/>
      </w:pPr>
      <w:r w:rsidRPr="00FF44B4">
        <w:rPr>
          <w:rFonts w:hint="cs"/>
          <w:color w:val="000000" w:themeColor="text1"/>
          <w:rtl/>
        </w:rPr>
        <w:t xml:space="preserve">תעודת </w:t>
      </w:r>
      <w:r>
        <w:rPr>
          <w:rFonts w:hint="cs"/>
          <w:color w:val="000000" w:themeColor="text1"/>
          <w:rtl/>
        </w:rPr>
        <w:t>"</w:t>
      </w:r>
      <w:r w:rsidRPr="00FF44B4">
        <w:rPr>
          <w:rFonts w:hint="cs"/>
          <w:color w:val="000000" w:themeColor="text1"/>
          <w:rtl/>
        </w:rPr>
        <w:t>שחרור</w:t>
      </w:r>
      <w:r>
        <w:rPr>
          <w:rFonts w:hint="cs"/>
          <w:color w:val="000000" w:themeColor="text1"/>
          <w:rtl/>
        </w:rPr>
        <w:t xml:space="preserve"> בכבוד" (לוחם מילואים)</w:t>
      </w:r>
      <w:r w:rsidR="00E56D38">
        <w:rPr>
          <w:rFonts w:hint="cs"/>
          <w:rtl/>
        </w:rPr>
        <w:t>.</w:t>
      </w:r>
    </w:p>
    <w:p w:rsidR="0061317A" w:rsidRDefault="00852C4F" w:rsidP="00AF58F8">
      <w:pPr>
        <w:pStyle w:val="aa"/>
        <w:numPr>
          <w:ilvl w:val="0"/>
          <w:numId w:val="24"/>
        </w:numPr>
        <w:spacing w:line="276" w:lineRule="auto"/>
      </w:pPr>
      <w:r w:rsidRPr="0061317A">
        <w:rPr>
          <w:rFonts w:hint="cs"/>
          <w:rtl/>
        </w:rPr>
        <w:t>אישור מהלך שירות סדיר</w:t>
      </w:r>
      <w:r w:rsidR="00AF58F8">
        <w:rPr>
          <w:rFonts w:hint="cs"/>
          <w:rtl/>
        </w:rPr>
        <w:t xml:space="preserve">/תעודת הערכה </w:t>
      </w:r>
      <w:r w:rsidR="00720E50">
        <w:rPr>
          <w:rFonts w:hint="cs"/>
          <w:rtl/>
        </w:rPr>
        <w:t>מצה"ל (תעודת שחרור)</w:t>
      </w:r>
      <w:r w:rsidR="006E5946">
        <w:rPr>
          <w:rFonts w:hint="cs"/>
          <w:rtl/>
        </w:rPr>
        <w:t>.</w:t>
      </w:r>
    </w:p>
    <w:p w:rsidR="0061317A" w:rsidRDefault="0061317A" w:rsidP="00F85DB9">
      <w:pPr>
        <w:pStyle w:val="aa"/>
        <w:numPr>
          <w:ilvl w:val="0"/>
          <w:numId w:val="24"/>
        </w:numPr>
        <w:spacing w:line="276" w:lineRule="auto"/>
      </w:pPr>
      <w:r>
        <w:rPr>
          <w:rFonts w:hint="cs"/>
          <w:rtl/>
        </w:rPr>
        <w:t>צילום</w:t>
      </w:r>
      <w:r w:rsidR="00852C4F" w:rsidRPr="0061317A">
        <w:t xml:space="preserve"> </w:t>
      </w:r>
      <w:r w:rsidR="00852C4F" w:rsidRPr="0061317A">
        <w:rPr>
          <w:rFonts w:hint="cs"/>
          <w:rtl/>
        </w:rPr>
        <w:t>אישור</w:t>
      </w:r>
      <w:r w:rsidR="00852C4F" w:rsidRPr="0061317A">
        <w:t xml:space="preserve"> </w:t>
      </w:r>
      <w:r w:rsidR="00852C4F" w:rsidRPr="0061317A">
        <w:rPr>
          <w:rFonts w:hint="cs"/>
          <w:rtl/>
        </w:rPr>
        <w:t>ימי</w:t>
      </w:r>
      <w:r w:rsidR="00852C4F" w:rsidRPr="0061317A">
        <w:t xml:space="preserve"> </w:t>
      </w:r>
      <w:r w:rsidR="00852C4F" w:rsidRPr="0061317A">
        <w:rPr>
          <w:rFonts w:hint="cs"/>
          <w:rtl/>
        </w:rPr>
        <w:t>מילואים</w:t>
      </w:r>
      <w:r w:rsidR="00852C4F" w:rsidRPr="0061317A">
        <w:t xml:space="preserve"> </w:t>
      </w:r>
      <w:r w:rsidR="00720E50" w:rsidRPr="00831F58">
        <w:rPr>
          <w:rFonts w:hint="cs"/>
          <w:b/>
          <w:bCs/>
          <w:rtl/>
        </w:rPr>
        <w:t xml:space="preserve">החל </w:t>
      </w:r>
      <w:r w:rsidR="00F85DB9">
        <w:rPr>
          <w:rFonts w:hint="cs"/>
          <w:b/>
          <w:bCs/>
          <w:rtl/>
        </w:rPr>
        <w:t>מאפריל</w:t>
      </w:r>
      <w:r w:rsidR="00720E50" w:rsidRPr="00831F58">
        <w:rPr>
          <w:rFonts w:hint="cs"/>
          <w:b/>
          <w:bCs/>
          <w:rtl/>
        </w:rPr>
        <w:t xml:space="preserve"> </w:t>
      </w:r>
      <w:r w:rsidR="00DB6FDC">
        <w:rPr>
          <w:rFonts w:hint="cs"/>
          <w:b/>
          <w:bCs/>
          <w:rtl/>
        </w:rPr>
        <w:t>2018</w:t>
      </w:r>
      <w:r w:rsidR="00720E50">
        <w:rPr>
          <w:rFonts w:hint="cs"/>
          <w:rtl/>
        </w:rPr>
        <w:t xml:space="preserve"> לרבות ימי מילואים עתידיים </w:t>
      </w:r>
      <w:r w:rsidR="00720E50" w:rsidRPr="00FF44B4">
        <w:rPr>
          <w:rFonts w:hint="cs"/>
          <w:b/>
          <w:bCs/>
          <w:rtl/>
        </w:rPr>
        <w:t xml:space="preserve">עד </w:t>
      </w:r>
      <w:r w:rsidR="00975282">
        <w:rPr>
          <w:rFonts w:hint="cs"/>
          <w:b/>
          <w:bCs/>
          <w:rtl/>
        </w:rPr>
        <w:t>אפריל</w:t>
      </w:r>
      <w:r w:rsidR="00720E50">
        <w:rPr>
          <w:rFonts w:hint="cs"/>
          <w:rtl/>
        </w:rPr>
        <w:t xml:space="preserve"> </w:t>
      </w:r>
      <w:r w:rsidR="00DB6FDC">
        <w:rPr>
          <w:rFonts w:hint="cs"/>
          <w:b/>
          <w:bCs/>
          <w:rtl/>
        </w:rPr>
        <w:t>2019</w:t>
      </w:r>
      <w:r w:rsidR="00720E50">
        <w:rPr>
          <w:rFonts w:hint="cs"/>
          <w:rtl/>
        </w:rPr>
        <w:t xml:space="preserve"> </w:t>
      </w:r>
      <w:r w:rsidR="00720E50" w:rsidRPr="00B61BB2">
        <w:rPr>
          <w:rFonts w:hint="cs"/>
          <w:b/>
          <w:bCs/>
          <w:rtl/>
        </w:rPr>
        <w:t>כולל</w:t>
      </w:r>
      <w:r w:rsidR="00720E50">
        <w:rPr>
          <w:rFonts w:hint="cs"/>
          <w:b/>
          <w:bCs/>
          <w:rtl/>
        </w:rPr>
        <w:t>.</w:t>
      </w:r>
    </w:p>
    <w:p w:rsidR="0061317A" w:rsidRDefault="00AF58F8" w:rsidP="00AF58F8">
      <w:pPr>
        <w:pStyle w:val="aa"/>
        <w:numPr>
          <w:ilvl w:val="0"/>
          <w:numId w:val="24"/>
        </w:numPr>
        <w:spacing w:line="276" w:lineRule="auto"/>
      </w:pPr>
      <w:r>
        <w:rPr>
          <w:rFonts w:hint="cs"/>
          <w:rtl/>
        </w:rPr>
        <w:t>צילום תעודת סטודנט.</w:t>
      </w:r>
    </w:p>
    <w:p w:rsidR="0061317A" w:rsidRDefault="0061317A" w:rsidP="0061317A">
      <w:pPr>
        <w:pStyle w:val="aa"/>
        <w:spacing w:line="276" w:lineRule="auto"/>
        <w:ind w:left="-31"/>
        <w:rPr>
          <w:rtl/>
        </w:rPr>
      </w:pPr>
    </w:p>
    <w:p w:rsidR="00865549" w:rsidRDefault="00AF58F8" w:rsidP="00C91CEB">
      <w:pPr>
        <w:pStyle w:val="aa"/>
        <w:spacing w:line="276" w:lineRule="auto"/>
        <w:ind w:left="-31"/>
        <w:jc w:val="center"/>
        <w:rPr>
          <w:b/>
          <w:bCs/>
          <w:rtl/>
        </w:rPr>
      </w:pPr>
      <w:r>
        <w:rPr>
          <w:rFonts w:hint="cs"/>
          <w:rtl/>
        </w:rPr>
        <w:t>יש להגישם</w:t>
      </w:r>
      <w:r w:rsidR="00765B42" w:rsidRPr="0061317A">
        <w:rPr>
          <w:rFonts w:hint="cs"/>
          <w:rtl/>
        </w:rPr>
        <w:t xml:space="preserve"> </w:t>
      </w:r>
      <w:r w:rsidR="00DB6FDC">
        <w:rPr>
          <w:rFonts w:hint="cs"/>
          <w:rtl/>
        </w:rPr>
        <w:t>לכתובת מייל</w:t>
      </w:r>
      <w:r w:rsidR="004C380B" w:rsidRPr="0061317A">
        <w:rPr>
          <w:rFonts w:hint="cs"/>
          <w:rtl/>
        </w:rPr>
        <w:t xml:space="preserve"> </w:t>
      </w:r>
      <w:r w:rsidR="00105D68">
        <w:t xml:space="preserve"> </w:t>
      </w:r>
      <w:hyperlink r:id="rId9" w:history="1">
        <w:r w:rsidR="00105D68" w:rsidRPr="00706423">
          <w:rPr>
            <w:rStyle w:val="Hyperlink"/>
          </w:rPr>
          <w:t>academicshaifa1@gmail.com</w:t>
        </w:r>
        <w:r w:rsidR="00105D68" w:rsidRPr="00C51AD6">
          <w:rPr>
            <w:rStyle w:val="Hyperlink"/>
            <w:rFonts w:hint="cs"/>
            <w:u w:val="none"/>
            <w:rtl/>
          </w:rPr>
          <w:t>-</w:t>
        </w:r>
      </w:hyperlink>
      <w:r w:rsidR="00105D68">
        <w:rPr>
          <w:rFonts w:hint="cs"/>
          <w:rtl/>
        </w:rPr>
        <w:t xml:space="preserve"> </w:t>
      </w:r>
      <w:r w:rsidR="00DB6FDC">
        <w:rPr>
          <w:rFonts w:hint="cs"/>
          <w:b/>
          <w:bCs/>
          <w:rtl/>
        </w:rPr>
        <w:t>לא יאוחר מה-</w:t>
      </w:r>
      <w:r w:rsidR="00C91CEB">
        <w:rPr>
          <w:rFonts w:hint="cs"/>
          <w:b/>
          <w:bCs/>
          <w:rtl/>
        </w:rPr>
        <w:t>23</w:t>
      </w:r>
      <w:r w:rsidR="00DB6FDC">
        <w:rPr>
          <w:rFonts w:hint="cs"/>
          <w:b/>
          <w:bCs/>
          <w:rtl/>
        </w:rPr>
        <w:t>.05.2019</w:t>
      </w:r>
      <w:r w:rsidR="00865549" w:rsidRPr="00831F58">
        <w:rPr>
          <w:rFonts w:hint="cs"/>
          <w:b/>
          <w:bCs/>
          <w:rtl/>
        </w:rPr>
        <w:t>.</w:t>
      </w:r>
    </w:p>
    <w:p w:rsidR="00C96C2B" w:rsidRDefault="00C96C2B" w:rsidP="00DB6FDC">
      <w:pPr>
        <w:pStyle w:val="aa"/>
        <w:spacing w:line="276" w:lineRule="auto"/>
        <w:ind w:left="-31"/>
        <w:jc w:val="center"/>
        <w:rPr>
          <w:b/>
          <w:bCs/>
          <w:rtl/>
        </w:rPr>
      </w:pPr>
    </w:p>
    <w:p w:rsidR="00B61BB2" w:rsidRPr="00D06899" w:rsidRDefault="0042253D" w:rsidP="00DB6FDC">
      <w:pPr>
        <w:spacing w:before="240" w:line="360" w:lineRule="auto"/>
        <w:jc w:val="both"/>
        <w:rPr>
          <w:rFonts w:ascii="Calibri" w:hAnsi="Calibri" w:cs="David"/>
          <w:b/>
          <w:bCs/>
          <w:sz w:val="24"/>
          <w:u w:val="single"/>
          <w:rtl/>
        </w:rPr>
      </w:pPr>
      <w:r w:rsidRPr="00E60A40">
        <w:rPr>
          <w:rFonts w:ascii="Calibri" w:hAnsi="Calibri" w:cs="David" w:hint="cs"/>
          <w:b/>
          <w:bCs/>
          <w:sz w:val="24"/>
          <w:u w:val="single"/>
          <w:rtl/>
        </w:rPr>
        <w:t>מתי מקבלים תשובה?</w:t>
      </w:r>
      <w:r w:rsidR="00D06899" w:rsidRPr="00D06899">
        <w:rPr>
          <w:rFonts w:ascii="Calibri" w:hAnsi="Calibri" w:cs="David" w:hint="cs"/>
          <w:b/>
          <w:bCs/>
          <w:sz w:val="24"/>
          <w:rtl/>
        </w:rPr>
        <w:t xml:space="preserve">  </w:t>
      </w:r>
      <w:r w:rsidR="000514D6">
        <w:rPr>
          <w:rFonts w:ascii="Calibri" w:hAnsi="Calibri" w:cs="David" w:hint="cs"/>
          <w:sz w:val="24"/>
          <w:rtl/>
        </w:rPr>
        <w:t xml:space="preserve">תשובה </w:t>
      </w:r>
      <w:r w:rsidR="004C380B">
        <w:rPr>
          <w:rFonts w:ascii="Calibri" w:hAnsi="Calibri" w:cs="David" w:hint="cs"/>
          <w:sz w:val="24"/>
          <w:rtl/>
        </w:rPr>
        <w:t>תישלח לכל מגיש</w:t>
      </w:r>
      <w:r w:rsidR="000C167D">
        <w:rPr>
          <w:rFonts w:ascii="Calibri" w:hAnsi="Calibri" w:cs="David" w:hint="cs"/>
          <w:sz w:val="24"/>
          <w:rtl/>
        </w:rPr>
        <w:t>י</w:t>
      </w:r>
      <w:r w:rsidR="00D2017D">
        <w:rPr>
          <w:rFonts w:ascii="Calibri" w:hAnsi="Calibri" w:cs="David" w:hint="cs"/>
          <w:sz w:val="24"/>
          <w:rtl/>
        </w:rPr>
        <w:t xml:space="preserve"> בקשה למלגה עד </w:t>
      </w:r>
      <w:r w:rsidR="00DB6FDC">
        <w:rPr>
          <w:rFonts w:ascii="Calibri" w:hAnsi="Calibri" w:cs="David" w:hint="cs"/>
          <w:sz w:val="24"/>
          <w:rtl/>
        </w:rPr>
        <w:t>27.05.2019</w:t>
      </w:r>
      <w:r w:rsidR="004C380B">
        <w:rPr>
          <w:rFonts w:ascii="Calibri" w:hAnsi="Calibri" w:cs="David" w:hint="cs"/>
          <w:sz w:val="24"/>
          <w:rtl/>
        </w:rPr>
        <w:t xml:space="preserve"> </w:t>
      </w:r>
      <w:r w:rsidR="00D2017D">
        <w:rPr>
          <w:rFonts w:ascii="Calibri" w:hAnsi="Calibri" w:cs="David" w:hint="cs"/>
          <w:sz w:val="24"/>
          <w:rtl/>
        </w:rPr>
        <w:t>.</w:t>
      </w:r>
    </w:p>
    <w:p w:rsidR="00765B42" w:rsidRDefault="00B61BB2" w:rsidP="00D2017D">
      <w:pPr>
        <w:spacing w:after="240" w:line="360" w:lineRule="auto"/>
        <w:jc w:val="both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סט</w:t>
      </w:r>
      <w:r w:rsidR="000C167D">
        <w:rPr>
          <w:rFonts w:ascii="Calibri" w:hAnsi="Calibri" w:cs="David" w:hint="cs"/>
          <w:sz w:val="24"/>
          <w:rtl/>
        </w:rPr>
        <w:t>ודנטים זכאי המלגה</w:t>
      </w:r>
      <w:r w:rsidR="00624D4A">
        <w:rPr>
          <w:rFonts w:ascii="Calibri" w:hAnsi="Calibri" w:cs="David" w:hint="cs"/>
          <w:sz w:val="24"/>
          <w:rtl/>
        </w:rPr>
        <w:t xml:space="preserve"> ישתתפו ו</w:t>
      </w:r>
      <w:r w:rsidR="000C167D">
        <w:rPr>
          <w:rFonts w:ascii="Calibri" w:hAnsi="Calibri" w:cs="David" w:hint="cs"/>
          <w:sz w:val="24"/>
          <w:rtl/>
        </w:rPr>
        <w:t>בטקס חלוקת מלגות ,</w:t>
      </w:r>
      <w:r w:rsidR="00D2017D">
        <w:rPr>
          <w:rFonts w:ascii="Calibri" w:hAnsi="Calibri" w:cs="David" w:hint="cs"/>
          <w:b/>
          <w:bCs/>
          <w:sz w:val="24"/>
          <w:rtl/>
        </w:rPr>
        <w:t xml:space="preserve">נוכחותכם </w:t>
      </w:r>
      <w:r w:rsidR="007A6260" w:rsidRPr="00831F58">
        <w:rPr>
          <w:rFonts w:ascii="Calibri" w:hAnsi="Calibri" w:cs="David" w:hint="cs"/>
          <w:b/>
          <w:bCs/>
          <w:sz w:val="24"/>
          <w:rtl/>
        </w:rPr>
        <w:t>חובה!</w:t>
      </w:r>
      <w:r w:rsidR="007A6260">
        <w:rPr>
          <w:rFonts w:ascii="Calibri" w:hAnsi="Calibri" w:cs="David" w:hint="cs"/>
          <w:b/>
          <w:bCs/>
          <w:sz w:val="24"/>
          <w:rtl/>
        </w:rPr>
        <w:t xml:space="preserve"> </w:t>
      </w:r>
    </w:p>
    <w:p w:rsidR="00380301" w:rsidRPr="003800A4" w:rsidRDefault="003800A4" w:rsidP="00E60A40">
      <w:pPr>
        <w:spacing w:line="360" w:lineRule="auto"/>
        <w:jc w:val="both"/>
        <w:rPr>
          <w:rFonts w:ascii="Calibri" w:hAnsi="Calibri" w:cs="David"/>
          <w:b/>
          <w:bCs/>
          <w:sz w:val="24"/>
          <w:rtl/>
        </w:rPr>
      </w:pPr>
      <w:r w:rsidRPr="003800A4">
        <w:rPr>
          <w:rFonts w:ascii="Calibri" w:hAnsi="Calibri" w:cs="David" w:hint="cs"/>
          <w:b/>
          <w:bCs/>
          <w:sz w:val="24"/>
          <w:rtl/>
        </w:rPr>
        <w:t xml:space="preserve">               </w:t>
      </w:r>
      <w:r w:rsidR="00380301" w:rsidRPr="003800A4">
        <w:rPr>
          <w:rFonts w:ascii="Calibri" w:hAnsi="Calibri" w:cs="David" w:hint="cs"/>
          <w:b/>
          <w:bCs/>
          <w:sz w:val="24"/>
          <w:rtl/>
        </w:rPr>
        <w:t>בברכה</w:t>
      </w:r>
      <w:bookmarkStart w:id="0" w:name="_GoBack"/>
      <w:bookmarkEnd w:id="0"/>
      <w:r w:rsidR="00380301" w:rsidRPr="003800A4">
        <w:rPr>
          <w:rFonts w:ascii="Calibri" w:hAnsi="Calibri" w:cs="David" w:hint="cs"/>
          <w:b/>
          <w:bCs/>
          <w:sz w:val="24"/>
          <w:rtl/>
        </w:rPr>
        <w:t xml:space="preserve">, </w:t>
      </w:r>
    </w:p>
    <w:p w:rsidR="00380301" w:rsidRPr="0057623F" w:rsidRDefault="0070218D" w:rsidP="003800A4">
      <w:pPr>
        <w:spacing w:line="360" w:lineRule="auto"/>
        <w:ind w:firstLine="720"/>
        <w:rPr>
          <w:rFonts w:ascii="Calibri" w:hAnsi="Calibri" w:cs="David"/>
          <w:sz w:val="24"/>
          <w:rtl/>
        </w:rPr>
      </w:pPr>
      <w:r>
        <w:rPr>
          <w:rFonts w:ascii="Calibri" w:hAnsi="Calibri" w:cs="David" w:hint="cs"/>
          <w:sz w:val="24"/>
          <w:rtl/>
        </w:rPr>
        <w:t>מור בן שושן</w:t>
      </w:r>
    </w:p>
    <w:p w:rsidR="003800A4" w:rsidRDefault="0061317A" w:rsidP="003800A4">
      <w:pPr>
        <w:spacing w:line="360" w:lineRule="auto"/>
        <w:ind w:firstLine="720"/>
        <w:jc w:val="both"/>
        <w:rPr>
          <w:rFonts w:ascii="Calibri" w:hAnsi="Calibri" w:cs="David"/>
          <w:sz w:val="24"/>
          <w:rtl/>
        </w:rPr>
      </w:pPr>
      <w:proofErr w:type="spellStart"/>
      <w:r>
        <w:rPr>
          <w:rFonts w:ascii="Calibri" w:hAnsi="Calibri" w:cs="David" w:hint="cs"/>
          <w:sz w:val="24"/>
          <w:rtl/>
        </w:rPr>
        <w:t>סיו"ר</w:t>
      </w:r>
      <w:proofErr w:type="spellEnd"/>
      <w:r>
        <w:rPr>
          <w:rFonts w:ascii="Calibri" w:hAnsi="Calibri" w:cs="David" w:hint="cs"/>
          <w:sz w:val="24"/>
          <w:rtl/>
        </w:rPr>
        <w:t xml:space="preserve"> אגודת הסטודנטים</w:t>
      </w:r>
      <w:r w:rsidR="00380301" w:rsidRPr="0057623F">
        <w:rPr>
          <w:rFonts w:ascii="Calibri" w:hAnsi="Calibri" w:cs="David" w:hint="cs"/>
          <w:sz w:val="24"/>
          <w:rtl/>
        </w:rPr>
        <w:t xml:space="preserve">, </w:t>
      </w:r>
    </w:p>
    <w:p w:rsidR="008E5407" w:rsidRPr="00F63F79" w:rsidRDefault="00380301" w:rsidP="004D462B">
      <w:pPr>
        <w:spacing w:line="360" w:lineRule="auto"/>
        <w:ind w:firstLine="720"/>
        <w:jc w:val="both"/>
        <w:rPr>
          <w:rFonts w:ascii="Calibri" w:hAnsi="Calibri" w:cs="David"/>
          <w:sz w:val="24"/>
          <w:rtl/>
        </w:rPr>
      </w:pPr>
      <w:r w:rsidRPr="0057623F">
        <w:rPr>
          <w:rFonts w:ascii="Calibri" w:hAnsi="Calibri" w:cs="David" w:hint="cs"/>
          <w:sz w:val="24"/>
          <w:rtl/>
        </w:rPr>
        <w:t>אגודת הסטודנטים אוניברסיטת חיפה</w:t>
      </w:r>
      <w:r w:rsidR="008E5407">
        <w:rPr>
          <w:rFonts w:ascii="Calibri" w:hAnsi="Calibri" w:cs="David" w:hint="cs"/>
          <w:sz w:val="24"/>
          <w:rtl/>
        </w:rPr>
        <w:t xml:space="preserve">. </w:t>
      </w:r>
      <w:r w:rsidR="008E5407">
        <w:rPr>
          <w:rFonts w:ascii="Calibri" w:hAnsi="Calibri" w:cs="David" w:hint="cs"/>
          <w:sz w:val="24"/>
          <w:rtl/>
        </w:rPr>
        <w:tab/>
      </w:r>
      <w:r w:rsidR="008E5407">
        <w:rPr>
          <w:rFonts w:ascii="Calibri" w:hAnsi="Calibri" w:cs="David" w:hint="cs"/>
          <w:sz w:val="24"/>
          <w:rtl/>
        </w:rPr>
        <w:tab/>
      </w:r>
      <w:r w:rsidR="008E5407">
        <w:rPr>
          <w:rFonts w:ascii="Calibri" w:hAnsi="Calibri" w:cs="David" w:hint="cs"/>
          <w:sz w:val="24"/>
          <w:rtl/>
        </w:rPr>
        <w:tab/>
      </w:r>
      <w:r w:rsidR="008E5407">
        <w:rPr>
          <w:rFonts w:ascii="Calibri" w:hAnsi="Calibri" w:cs="David" w:hint="cs"/>
          <w:sz w:val="24"/>
          <w:rtl/>
        </w:rPr>
        <w:tab/>
      </w:r>
      <w:r w:rsidR="008E5407">
        <w:rPr>
          <w:rFonts w:ascii="Calibri" w:hAnsi="Calibri" w:cs="David" w:hint="cs"/>
          <w:sz w:val="24"/>
          <w:rtl/>
        </w:rPr>
        <w:tab/>
      </w:r>
    </w:p>
    <w:sectPr w:rsidR="008E5407" w:rsidRPr="00F63F79" w:rsidSect="00C83C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274" w:bottom="1440" w:left="1276" w:header="708" w:footer="440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570" w:rsidRDefault="00B10570">
      <w:r>
        <w:separator/>
      </w:r>
    </w:p>
  </w:endnote>
  <w:endnote w:type="continuationSeparator" w:id="0">
    <w:p w:rsidR="00B10570" w:rsidRDefault="00B10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B" w:rsidRDefault="00884A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58" w:rsidRDefault="00517F58" w:rsidP="00B10634">
    <w:pPr>
      <w:pStyle w:val="a5"/>
      <w:jc w:val="center"/>
      <w:rPr>
        <w:b/>
        <w:bCs/>
        <w:sz w:val="20"/>
        <w:szCs w:val="20"/>
        <w:rtl/>
      </w:rPr>
    </w:pPr>
    <w:r>
      <w:rPr>
        <w:rFonts w:hint="cs"/>
        <w:b/>
        <w:bCs/>
        <w:sz w:val="20"/>
        <w:szCs w:val="20"/>
        <w:rtl/>
      </w:rPr>
      <w:t xml:space="preserve">בית הסטודנט, </w:t>
    </w:r>
    <w:r w:rsidR="00B10634">
      <w:rPr>
        <w:rFonts w:hint="cs"/>
        <w:b/>
        <w:bCs/>
        <w:sz w:val="20"/>
        <w:szCs w:val="20"/>
        <w:rtl/>
      </w:rPr>
      <w:t xml:space="preserve">דרך אבא חושי, חיפה 31905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B" w:rsidRDefault="00884A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570" w:rsidRDefault="00B10570">
      <w:r>
        <w:separator/>
      </w:r>
    </w:p>
  </w:footnote>
  <w:footnote w:type="continuationSeparator" w:id="0">
    <w:p w:rsidR="00B10570" w:rsidRDefault="00B10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B" w:rsidRDefault="00884A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1B1" w:rsidRDefault="00AF58F8" w:rsidP="005927EE">
    <w:pPr>
      <w:pStyle w:val="a3"/>
      <w:tabs>
        <w:tab w:val="left" w:pos="599"/>
        <w:tab w:val="center" w:pos="4252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2190750</wp:posOffset>
          </wp:positionH>
          <wp:positionV relativeFrom="paragraph">
            <wp:posOffset>-285115</wp:posOffset>
          </wp:positionV>
          <wp:extent cx="1323340" cy="708025"/>
          <wp:effectExtent l="19050" t="0" r="0" b="0"/>
          <wp:wrapSquare wrapText="bothSides"/>
          <wp:docPr id="3" name="תמונה 2" descr="לוגו - אגודת הסטודנטים חיפה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- אגודת הסטודנטים חיפה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340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3723005</wp:posOffset>
          </wp:positionH>
          <wp:positionV relativeFrom="paragraph">
            <wp:posOffset>-252095</wp:posOffset>
          </wp:positionV>
          <wp:extent cx="763270" cy="617220"/>
          <wp:effectExtent l="19050" t="0" r="0" b="0"/>
          <wp:wrapSquare wrapText="bothSides"/>
          <wp:docPr id="1" name="Picture 1" descr="C:\Documents and Settings\user\Desktop\עדי\Universety_of_haif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\Desktop\עדי\Universety_of_haifa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270" cy="617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114A0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4158615</wp:posOffset>
              </wp:positionH>
              <wp:positionV relativeFrom="paragraph">
                <wp:posOffset>-171450</wp:posOffset>
              </wp:positionV>
              <wp:extent cx="1551940" cy="779145"/>
              <wp:effectExtent l="0" t="0" r="444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940" cy="779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494E" w:rsidRPr="005927EE" w:rsidRDefault="00D9494E" w:rsidP="00D9494E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  <w:proofErr w:type="spellStart"/>
                          <w:r w:rsidRPr="005927EE"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>דיקנאט</w:t>
                          </w:r>
                          <w:proofErr w:type="spellEnd"/>
                          <w:r w:rsidRPr="005927EE"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  <w:t xml:space="preserve">  הסטודנטים </w:t>
                          </w:r>
                        </w:p>
                        <w:p w:rsidR="00D9494E" w:rsidRPr="005927EE" w:rsidRDefault="00D9494E" w:rsidP="00D9494E">
                          <w:pP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927EE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Dean of Students</w:t>
                          </w:r>
                        </w:p>
                        <w:p w:rsidR="00D9494E" w:rsidRPr="005927EE" w:rsidRDefault="00D9494E" w:rsidP="00D9494E">
                          <w:pPr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  <w:r w:rsidRPr="005927EE">
                            <w:rPr>
                              <w:rFonts w:ascii="Courier New" w:hAnsi="Courier New" w:cs="Courier New"/>
                              <w:b/>
                              <w:bCs/>
                              <w:color w:val="000000"/>
                              <w:sz w:val="16"/>
                              <w:szCs w:val="16"/>
                              <w:rtl/>
                              <w:lang w:bidi="ar-SA"/>
                            </w:rPr>
                            <w:t>عميد الطلاب</w:t>
                          </w:r>
                        </w:p>
                        <w:p w:rsidR="00D9494E" w:rsidRPr="005927EE" w:rsidRDefault="00D9494E" w:rsidP="00D9494E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6"/>
                              <w:szCs w:val="6"/>
                              <w:rtl/>
                            </w:rPr>
                          </w:pPr>
                        </w:p>
                        <w:p w:rsidR="00D9494E" w:rsidRPr="005927EE" w:rsidRDefault="00D9494E" w:rsidP="00D9494E">
                          <w:pPr>
                            <w:rPr>
                              <w:rFonts w:ascii="Lucida Sans Unicode" w:hAnsi="Lucida Sans Unicode" w:cs="Monotype Hadassah"/>
                              <w:b/>
                              <w:bCs/>
                              <w:sz w:val="16"/>
                              <w:szCs w:val="16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27.45pt;margin-top:-13.5pt;width:122.2pt;height:6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otswIAALk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" filled="f" stroked="f">
              <v:textbox>
                <w:txbxContent>
                  <w:p w:rsidR="00D9494E" w:rsidRPr="005927EE" w:rsidRDefault="00D9494E" w:rsidP="00D9494E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</w:pPr>
                    <w:proofErr w:type="spellStart"/>
                    <w:r w:rsidRPr="005927EE"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  <w:t>דיקנאט</w:t>
                    </w:r>
                    <w:proofErr w:type="spellEnd"/>
                    <w:r w:rsidRPr="005927EE"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  <w:t xml:space="preserve">  הסטודנטים </w:t>
                    </w:r>
                  </w:p>
                  <w:p w:rsidR="00D9494E" w:rsidRPr="005927EE" w:rsidRDefault="00D9494E" w:rsidP="00D9494E">
                    <w:pPr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927EE">
                      <w:rPr>
                        <w:rFonts w:ascii="Verdana" w:hAnsi="Verdana"/>
                        <w:sz w:val="16"/>
                        <w:szCs w:val="16"/>
                      </w:rPr>
                      <w:t>Dean of Students</w:t>
                    </w:r>
                  </w:p>
                  <w:p w:rsidR="00D9494E" w:rsidRPr="005927EE" w:rsidRDefault="00D9494E" w:rsidP="00D9494E">
                    <w:pPr>
                      <w:rPr>
                        <w:rFonts w:ascii="Courier New" w:hAnsi="Courier New" w:cs="Courier New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  <w:r w:rsidRPr="005927EE">
                      <w:rPr>
                        <w:rFonts w:ascii="Courier New" w:hAnsi="Courier New" w:cs="Courier New"/>
                        <w:b/>
                        <w:bCs/>
                        <w:color w:val="000000"/>
                        <w:sz w:val="16"/>
                        <w:szCs w:val="16"/>
                        <w:rtl/>
                        <w:lang w:bidi="ar-SA"/>
                      </w:rPr>
                      <w:t>عميد الطلاب</w:t>
                    </w:r>
                  </w:p>
                  <w:p w:rsidR="00D9494E" w:rsidRPr="005927EE" w:rsidRDefault="00D9494E" w:rsidP="00D9494E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6"/>
                        <w:szCs w:val="6"/>
                        <w:rtl/>
                      </w:rPr>
                    </w:pPr>
                  </w:p>
                  <w:p w:rsidR="00D9494E" w:rsidRPr="005927EE" w:rsidRDefault="00D9494E" w:rsidP="00D9494E">
                    <w:pPr>
                      <w:rPr>
                        <w:rFonts w:ascii="Lucida Sans Unicode" w:hAnsi="Lucida Sans Unicode" w:cs="Monotype Hadassah"/>
                        <w:b/>
                        <w:bCs/>
                        <w:sz w:val="16"/>
                        <w:szCs w:val="16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A53826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847725</wp:posOffset>
          </wp:positionH>
          <wp:positionV relativeFrom="margin">
            <wp:posOffset>-840740</wp:posOffset>
          </wp:positionV>
          <wp:extent cx="1067435" cy="568960"/>
          <wp:effectExtent l="19050" t="0" r="0" b="0"/>
          <wp:wrapSquare wrapText="bothSides"/>
          <wp:docPr id="2" name="Picture 0" descr="header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_sloga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9517" t="21391" r="1563" b="9334"/>
                  <a:stretch>
                    <a:fillRect/>
                  </a:stretch>
                </pic:blipFill>
                <pic:spPr bwMode="auto">
                  <a:xfrm>
                    <a:off x="0" y="0"/>
                    <a:ext cx="1067435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927EE">
      <w:rPr>
        <w:rtl/>
      </w:rPr>
      <w:tab/>
    </w:r>
    <w:r w:rsidR="005927EE">
      <w:rPr>
        <w:rtl/>
      </w:rPr>
      <w:tab/>
    </w:r>
    <w:r w:rsidR="005927EE">
      <w:rPr>
        <w:rtl/>
      </w:rPr>
      <w:tab/>
    </w:r>
  </w:p>
  <w:p w:rsidR="004013F8" w:rsidRDefault="004013F8">
    <w:pPr>
      <w:pStyle w:val="a3"/>
      <w:jc w:val="center"/>
    </w:pPr>
  </w:p>
  <w:p w:rsidR="00151732" w:rsidRPr="00151732" w:rsidRDefault="00151732">
    <w:pPr>
      <w:pStyle w:val="a3"/>
      <w:jc w:val="center"/>
      <w:rPr>
        <w:rFonts w:cs="David"/>
        <w:b/>
        <w:bCs/>
        <w:sz w:val="8"/>
        <w:szCs w:val="8"/>
        <w:rtl/>
      </w:rPr>
    </w:pPr>
  </w:p>
  <w:tbl>
    <w:tblPr>
      <w:bidiVisual/>
      <w:tblW w:w="8738" w:type="dxa"/>
      <w:tblLook w:val="04A0" w:firstRow="1" w:lastRow="0" w:firstColumn="1" w:lastColumn="0" w:noHBand="0" w:noVBand="1"/>
    </w:tblPr>
    <w:tblGrid>
      <w:gridCol w:w="4369"/>
      <w:gridCol w:w="4369"/>
    </w:tblGrid>
    <w:tr w:rsidR="00151732" w:rsidRPr="00151732" w:rsidTr="00B566A0">
      <w:trPr>
        <w:trHeight w:val="297"/>
      </w:trPr>
      <w:tc>
        <w:tcPr>
          <w:tcW w:w="4369" w:type="dxa"/>
        </w:tcPr>
        <w:p w:rsidR="00151732" w:rsidRPr="00B566A0" w:rsidRDefault="00151732" w:rsidP="00B566A0">
          <w:pPr>
            <w:pStyle w:val="a3"/>
            <w:jc w:val="center"/>
            <w:rPr>
              <w:rFonts w:ascii="Calibri" w:hAnsi="Calibri" w:cs="David"/>
              <w:b/>
              <w:bCs/>
              <w:sz w:val="24"/>
              <w:rtl/>
            </w:rPr>
          </w:pPr>
          <w:r w:rsidRPr="00B566A0">
            <w:rPr>
              <w:rFonts w:ascii="Calibri" w:hAnsi="Calibri" w:cs="David"/>
              <w:b/>
              <w:bCs/>
              <w:sz w:val="24"/>
              <w:rtl/>
            </w:rPr>
            <w:t xml:space="preserve">אגודת הסטודנטים </w:t>
          </w:r>
          <w:r w:rsidRPr="00B566A0">
            <w:rPr>
              <w:rFonts w:ascii="Calibri" w:hAnsi="Calibri" w:cs="David"/>
              <w:b/>
              <w:bCs/>
              <w:sz w:val="24"/>
            </w:rPr>
            <w:t>-</w:t>
          </w:r>
          <w:r w:rsidRPr="00B566A0">
            <w:rPr>
              <w:rFonts w:ascii="Calibri" w:hAnsi="Calibri" w:cs="David"/>
              <w:b/>
              <w:bCs/>
              <w:sz w:val="24"/>
              <w:rtl/>
            </w:rPr>
            <w:t xml:space="preserve"> אוניברסיטת חיפה</w:t>
          </w:r>
        </w:p>
      </w:tc>
      <w:tc>
        <w:tcPr>
          <w:tcW w:w="4369" w:type="dxa"/>
        </w:tcPr>
        <w:p w:rsidR="00151732" w:rsidRPr="00B566A0" w:rsidRDefault="00151732" w:rsidP="00B566A0">
          <w:pPr>
            <w:pStyle w:val="a3"/>
            <w:bidi w:val="0"/>
            <w:jc w:val="center"/>
            <w:rPr>
              <w:rFonts w:ascii="Calibri" w:hAnsi="Calibri" w:cs="David"/>
              <w:b/>
              <w:bCs/>
              <w:sz w:val="24"/>
              <w:rtl/>
            </w:rPr>
          </w:pPr>
          <w:r w:rsidRPr="00B566A0">
            <w:rPr>
              <w:rFonts w:ascii="Calibri" w:hAnsi="Calibri" w:cs="David"/>
              <w:b/>
              <w:bCs/>
              <w:sz w:val="24"/>
            </w:rPr>
            <w:t>University of Haifa – Student Union</w:t>
          </w:r>
        </w:p>
      </w:tc>
    </w:tr>
  </w:tbl>
  <w:p w:rsidR="00151732" w:rsidRPr="00151732" w:rsidRDefault="000114A0" w:rsidP="00151732">
    <w:pPr>
      <w:pStyle w:val="a3"/>
      <w:rPr>
        <w:rFonts w:cs="David"/>
        <w:b/>
        <w:bCs/>
        <w:sz w:val="8"/>
        <w:szCs w:val="8"/>
        <w:rtl/>
      </w:rPr>
    </w:pPr>
    <w:r>
      <w:rPr>
        <w:rFonts w:ascii="Calibri" w:hAnsi="Calibri" w:cs="David"/>
        <w:b/>
        <w:bCs/>
        <w:noProof/>
        <w:sz w:val="24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424815</wp:posOffset>
              </wp:positionH>
              <wp:positionV relativeFrom="paragraph">
                <wp:posOffset>17780</wp:posOffset>
              </wp:positionV>
              <wp:extent cx="5296535" cy="17145"/>
              <wp:effectExtent l="15240" t="17780" r="12700" b="12700"/>
              <wp:wrapNone/>
              <wp:docPr id="5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5296535" cy="1714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left:0;text-align:left;margin-left:33.45pt;margin-top:1.4pt;width:417.05pt;height:1.3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" strokecolor="#7030a0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A2B" w:rsidRDefault="00884A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E57"/>
    <w:multiLevelType w:val="hybridMultilevel"/>
    <w:tmpl w:val="9154EF18"/>
    <w:lvl w:ilvl="0" w:tplc="04090013">
      <w:start w:val="1"/>
      <w:numFmt w:val="hebrew1"/>
      <w:lvlText w:val="%1."/>
      <w:lvlJc w:val="center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>
    <w:nsid w:val="088457B2"/>
    <w:multiLevelType w:val="multilevel"/>
    <w:tmpl w:val="1304EED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2">
    <w:nsid w:val="121328A2"/>
    <w:multiLevelType w:val="multilevel"/>
    <w:tmpl w:val="2FA2BBD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3">
    <w:nsid w:val="18622531"/>
    <w:multiLevelType w:val="multilevel"/>
    <w:tmpl w:val="8AF0B4A0"/>
    <w:lvl w:ilvl="0">
      <w:start w:val="1"/>
      <w:numFmt w:val="decimal"/>
      <w:lvlText w:val="%1."/>
      <w:lvlJc w:val="center"/>
      <w:pPr>
        <w:ind w:left="360" w:hanging="360"/>
      </w:pPr>
    </w:lvl>
    <w:lvl w:ilvl="1">
      <w:start w:val="1"/>
      <w:numFmt w:val="hebrew1"/>
      <w:lvlText w:val="%1.%2."/>
      <w:lvlJc w:val="center"/>
      <w:pPr>
        <w:ind w:left="720" w:hanging="360"/>
      </w:pPr>
      <w:rPr>
        <w:b/>
        <w:bCs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b w:val="0"/>
        <w:bCs w:val="0"/>
      </w:rPr>
    </w:lvl>
    <w:lvl w:ilvl="3">
      <w:start w:val="1"/>
      <w:numFmt w:val="hebrew1"/>
      <w:lvlRestart w:val="0"/>
      <w:lvlText w:val="%1.%2.%3.%4."/>
      <w:lvlJc w:val="center"/>
      <w:pPr>
        <w:ind w:left="1418" w:hanging="338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4">
    <w:nsid w:val="1A67287E"/>
    <w:multiLevelType w:val="hybridMultilevel"/>
    <w:tmpl w:val="0840E988"/>
    <w:lvl w:ilvl="0" w:tplc="B6765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92DBF"/>
    <w:multiLevelType w:val="hybridMultilevel"/>
    <w:tmpl w:val="65D87C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AF6C4D"/>
    <w:multiLevelType w:val="hybridMultilevel"/>
    <w:tmpl w:val="D158A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9A036E"/>
    <w:multiLevelType w:val="hybridMultilevel"/>
    <w:tmpl w:val="863C0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E248D5"/>
    <w:multiLevelType w:val="multilevel"/>
    <w:tmpl w:val="B044CEE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9">
    <w:nsid w:val="37EB76BC"/>
    <w:multiLevelType w:val="hybridMultilevel"/>
    <w:tmpl w:val="0D003D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69003A"/>
    <w:multiLevelType w:val="hybridMultilevel"/>
    <w:tmpl w:val="A7365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0038F2"/>
    <w:multiLevelType w:val="hybridMultilevel"/>
    <w:tmpl w:val="173EF0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56467"/>
    <w:multiLevelType w:val="hybridMultilevel"/>
    <w:tmpl w:val="0EFE8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8262A8"/>
    <w:multiLevelType w:val="hybridMultilevel"/>
    <w:tmpl w:val="4EDE2AE4"/>
    <w:lvl w:ilvl="0" w:tplc="7828223A">
      <w:start w:val="1"/>
      <w:numFmt w:val="decimal"/>
      <w:lvlText w:val="%1."/>
      <w:lvlJc w:val="left"/>
      <w:pPr>
        <w:ind w:left="-3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89" w:hanging="360"/>
      </w:pPr>
    </w:lvl>
    <w:lvl w:ilvl="2" w:tplc="0409001B" w:tentative="1">
      <w:start w:val="1"/>
      <w:numFmt w:val="lowerRoman"/>
      <w:lvlText w:val="%3."/>
      <w:lvlJc w:val="right"/>
      <w:pPr>
        <w:ind w:left="1409" w:hanging="180"/>
      </w:pPr>
    </w:lvl>
    <w:lvl w:ilvl="3" w:tplc="0409000F" w:tentative="1">
      <w:start w:val="1"/>
      <w:numFmt w:val="decimal"/>
      <w:lvlText w:val="%4."/>
      <w:lvlJc w:val="left"/>
      <w:pPr>
        <w:ind w:left="2129" w:hanging="360"/>
      </w:pPr>
    </w:lvl>
    <w:lvl w:ilvl="4" w:tplc="04090019" w:tentative="1">
      <w:start w:val="1"/>
      <w:numFmt w:val="lowerLetter"/>
      <w:lvlText w:val="%5."/>
      <w:lvlJc w:val="left"/>
      <w:pPr>
        <w:ind w:left="2849" w:hanging="360"/>
      </w:pPr>
    </w:lvl>
    <w:lvl w:ilvl="5" w:tplc="0409001B" w:tentative="1">
      <w:start w:val="1"/>
      <w:numFmt w:val="lowerRoman"/>
      <w:lvlText w:val="%6."/>
      <w:lvlJc w:val="right"/>
      <w:pPr>
        <w:ind w:left="3569" w:hanging="180"/>
      </w:pPr>
    </w:lvl>
    <w:lvl w:ilvl="6" w:tplc="0409000F" w:tentative="1">
      <w:start w:val="1"/>
      <w:numFmt w:val="decimal"/>
      <w:lvlText w:val="%7."/>
      <w:lvlJc w:val="left"/>
      <w:pPr>
        <w:ind w:left="4289" w:hanging="360"/>
      </w:pPr>
    </w:lvl>
    <w:lvl w:ilvl="7" w:tplc="04090019" w:tentative="1">
      <w:start w:val="1"/>
      <w:numFmt w:val="lowerLetter"/>
      <w:lvlText w:val="%8."/>
      <w:lvlJc w:val="left"/>
      <w:pPr>
        <w:ind w:left="5009" w:hanging="360"/>
      </w:pPr>
    </w:lvl>
    <w:lvl w:ilvl="8" w:tplc="040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14">
    <w:nsid w:val="509C2EBF"/>
    <w:multiLevelType w:val="multilevel"/>
    <w:tmpl w:val="B044CEE2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0" w:hanging="360"/>
      </w:pPr>
      <w:rPr>
        <w:rFonts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5">
    <w:nsid w:val="524A2405"/>
    <w:multiLevelType w:val="hybridMultilevel"/>
    <w:tmpl w:val="D5B64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36E668B"/>
    <w:multiLevelType w:val="hybridMultilevel"/>
    <w:tmpl w:val="5FAE2646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72C30"/>
    <w:multiLevelType w:val="multilevel"/>
    <w:tmpl w:val="2FA2BBDA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hebrew1"/>
      <w:lvlText w:val="%1.%2."/>
      <w:lvlJc w:val="center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hebrew1"/>
      <w:lvlText w:val="%1.%2.%3.%4.%5."/>
      <w:lvlJc w:val="center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center"/>
      <w:pPr>
        <w:ind w:left="2160" w:hanging="360"/>
      </w:pPr>
      <w:rPr>
        <w:rFonts w:hint="default"/>
      </w:rPr>
    </w:lvl>
    <w:lvl w:ilvl="6">
      <w:start w:val="1"/>
      <w:numFmt w:val="hebrew1"/>
      <w:lvlText w:val="%1.%2.%3.%4.%5.%6.%7."/>
      <w:lvlJc w:val="center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center"/>
      <w:pPr>
        <w:ind w:left="2880" w:hanging="360"/>
      </w:pPr>
      <w:rPr>
        <w:rFonts w:hint="default"/>
      </w:rPr>
    </w:lvl>
    <w:lvl w:ilvl="8">
      <w:start w:val="1"/>
      <w:numFmt w:val="hebrew1"/>
      <w:lvlText w:val="%1.%2.%3.%4.%5.%6.%7.%8.%9."/>
      <w:lvlJc w:val="center"/>
      <w:pPr>
        <w:ind w:left="3240" w:hanging="360"/>
      </w:pPr>
      <w:rPr>
        <w:rFonts w:hint="default"/>
      </w:rPr>
    </w:lvl>
  </w:abstractNum>
  <w:abstractNum w:abstractNumId="18">
    <w:nsid w:val="622F6AAC"/>
    <w:multiLevelType w:val="hybridMultilevel"/>
    <w:tmpl w:val="D158AA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EF35DC"/>
    <w:multiLevelType w:val="hybridMultilevel"/>
    <w:tmpl w:val="F864D106"/>
    <w:lvl w:ilvl="0" w:tplc="62D4D94C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26141C"/>
    <w:multiLevelType w:val="hybridMultilevel"/>
    <w:tmpl w:val="5BBA7D24"/>
    <w:lvl w:ilvl="0" w:tplc="04090013">
      <w:start w:val="1"/>
      <w:numFmt w:val="hebrew1"/>
      <w:lvlText w:val="%1."/>
      <w:lvlJc w:val="center"/>
      <w:pPr>
        <w:ind w:left="1506" w:hanging="360"/>
      </w:p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62948DE"/>
    <w:multiLevelType w:val="hybridMultilevel"/>
    <w:tmpl w:val="C360E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F1250A"/>
    <w:multiLevelType w:val="hybridMultilevel"/>
    <w:tmpl w:val="326A8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A60AFB"/>
    <w:multiLevelType w:val="hybridMultilevel"/>
    <w:tmpl w:val="BA48F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9"/>
  </w:num>
  <w:num w:numId="2">
    <w:abstractNumId w:val="21"/>
  </w:num>
  <w:num w:numId="3">
    <w:abstractNumId w:val="15"/>
  </w:num>
  <w:num w:numId="4">
    <w:abstractNumId w:val="23"/>
  </w:num>
  <w:num w:numId="5">
    <w:abstractNumId w:val="11"/>
  </w:num>
  <w:num w:numId="6">
    <w:abstractNumId w:val="5"/>
  </w:num>
  <w:num w:numId="7">
    <w:abstractNumId w:val="22"/>
  </w:num>
  <w:num w:numId="8">
    <w:abstractNumId w:val="4"/>
  </w:num>
  <w:num w:numId="9">
    <w:abstractNumId w:val="7"/>
  </w:num>
  <w:num w:numId="10">
    <w:abstractNumId w:val="18"/>
  </w:num>
  <w:num w:numId="11">
    <w:abstractNumId w:val="6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17"/>
  </w:num>
  <w:num w:numId="17">
    <w:abstractNumId w:val="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19"/>
  </w:num>
  <w:num w:numId="22">
    <w:abstractNumId w:val="0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A0"/>
    <w:rsid w:val="00011065"/>
    <w:rsid w:val="000114A0"/>
    <w:rsid w:val="0002108D"/>
    <w:rsid w:val="00044DB3"/>
    <w:rsid w:val="00045998"/>
    <w:rsid w:val="000462FE"/>
    <w:rsid w:val="000514D6"/>
    <w:rsid w:val="00095ED3"/>
    <w:rsid w:val="000A6992"/>
    <w:rsid w:val="000B5744"/>
    <w:rsid w:val="000B787C"/>
    <w:rsid w:val="000C167D"/>
    <w:rsid w:val="000C58CE"/>
    <w:rsid w:val="000E16AB"/>
    <w:rsid w:val="000F332F"/>
    <w:rsid w:val="001021EF"/>
    <w:rsid w:val="00105D68"/>
    <w:rsid w:val="00106ABC"/>
    <w:rsid w:val="00123B26"/>
    <w:rsid w:val="00141B88"/>
    <w:rsid w:val="00151732"/>
    <w:rsid w:val="0016385A"/>
    <w:rsid w:val="001644CD"/>
    <w:rsid w:val="0018714B"/>
    <w:rsid w:val="0019175A"/>
    <w:rsid w:val="00193909"/>
    <w:rsid w:val="001A3C89"/>
    <w:rsid w:val="001A4AFD"/>
    <w:rsid w:val="001B0E51"/>
    <w:rsid w:val="001B76C3"/>
    <w:rsid w:val="001C3125"/>
    <w:rsid w:val="001D2832"/>
    <w:rsid w:val="001E2BD9"/>
    <w:rsid w:val="0021065B"/>
    <w:rsid w:val="002178CA"/>
    <w:rsid w:val="002260DA"/>
    <w:rsid w:val="002314EF"/>
    <w:rsid w:val="00236A11"/>
    <w:rsid w:val="00262CFB"/>
    <w:rsid w:val="00262FD2"/>
    <w:rsid w:val="002814C9"/>
    <w:rsid w:val="002A2FC9"/>
    <w:rsid w:val="002A4578"/>
    <w:rsid w:val="002B18D2"/>
    <w:rsid w:val="002D677E"/>
    <w:rsid w:val="002E47D4"/>
    <w:rsid w:val="002E5898"/>
    <w:rsid w:val="003132C0"/>
    <w:rsid w:val="003277DE"/>
    <w:rsid w:val="00334CB2"/>
    <w:rsid w:val="0033650B"/>
    <w:rsid w:val="00351ADC"/>
    <w:rsid w:val="00356C8F"/>
    <w:rsid w:val="003724A5"/>
    <w:rsid w:val="003800A4"/>
    <w:rsid w:val="00380301"/>
    <w:rsid w:val="0038299D"/>
    <w:rsid w:val="00384488"/>
    <w:rsid w:val="00395E09"/>
    <w:rsid w:val="003C038F"/>
    <w:rsid w:val="003C1474"/>
    <w:rsid w:val="003D1657"/>
    <w:rsid w:val="003D4C59"/>
    <w:rsid w:val="003F1C20"/>
    <w:rsid w:val="003F34E8"/>
    <w:rsid w:val="003F7437"/>
    <w:rsid w:val="00400E22"/>
    <w:rsid w:val="004013F8"/>
    <w:rsid w:val="004056D8"/>
    <w:rsid w:val="00405F7E"/>
    <w:rsid w:val="00420756"/>
    <w:rsid w:val="0042253D"/>
    <w:rsid w:val="004332F8"/>
    <w:rsid w:val="004379EB"/>
    <w:rsid w:val="00440BEE"/>
    <w:rsid w:val="004430F6"/>
    <w:rsid w:val="00445270"/>
    <w:rsid w:val="00446E53"/>
    <w:rsid w:val="00453D1B"/>
    <w:rsid w:val="004551D7"/>
    <w:rsid w:val="004771B2"/>
    <w:rsid w:val="00490576"/>
    <w:rsid w:val="004911BA"/>
    <w:rsid w:val="0049653C"/>
    <w:rsid w:val="004A2F9B"/>
    <w:rsid w:val="004A7C99"/>
    <w:rsid w:val="004B5481"/>
    <w:rsid w:val="004C380B"/>
    <w:rsid w:val="004C4143"/>
    <w:rsid w:val="004D18BC"/>
    <w:rsid w:val="004D462B"/>
    <w:rsid w:val="004E163D"/>
    <w:rsid w:val="004F1443"/>
    <w:rsid w:val="00502A4F"/>
    <w:rsid w:val="00505433"/>
    <w:rsid w:val="005062B2"/>
    <w:rsid w:val="0051005B"/>
    <w:rsid w:val="00517F58"/>
    <w:rsid w:val="0052300A"/>
    <w:rsid w:val="00524207"/>
    <w:rsid w:val="00524733"/>
    <w:rsid w:val="005253AB"/>
    <w:rsid w:val="00543EAE"/>
    <w:rsid w:val="00545886"/>
    <w:rsid w:val="0054600B"/>
    <w:rsid w:val="00556070"/>
    <w:rsid w:val="00565249"/>
    <w:rsid w:val="005722EC"/>
    <w:rsid w:val="00574244"/>
    <w:rsid w:val="0057623F"/>
    <w:rsid w:val="005802E9"/>
    <w:rsid w:val="005832EA"/>
    <w:rsid w:val="00583F73"/>
    <w:rsid w:val="005927EE"/>
    <w:rsid w:val="00597A05"/>
    <w:rsid w:val="005A0925"/>
    <w:rsid w:val="005A22E6"/>
    <w:rsid w:val="005A7378"/>
    <w:rsid w:val="005B1BBC"/>
    <w:rsid w:val="005E43F0"/>
    <w:rsid w:val="005F245D"/>
    <w:rsid w:val="005F7CF6"/>
    <w:rsid w:val="0060548C"/>
    <w:rsid w:val="0060550D"/>
    <w:rsid w:val="00610A30"/>
    <w:rsid w:val="0061317A"/>
    <w:rsid w:val="00617C25"/>
    <w:rsid w:val="00617E13"/>
    <w:rsid w:val="00624D4A"/>
    <w:rsid w:val="006276DE"/>
    <w:rsid w:val="0064415C"/>
    <w:rsid w:val="0064437F"/>
    <w:rsid w:val="006526D6"/>
    <w:rsid w:val="00657E75"/>
    <w:rsid w:val="00660E11"/>
    <w:rsid w:val="00662987"/>
    <w:rsid w:val="00674E1D"/>
    <w:rsid w:val="00676467"/>
    <w:rsid w:val="006905E4"/>
    <w:rsid w:val="006A56AC"/>
    <w:rsid w:val="006C5E7F"/>
    <w:rsid w:val="006D3573"/>
    <w:rsid w:val="006D41DC"/>
    <w:rsid w:val="006E47A8"/>
    <w:rsid w:val="006E5946"/>
    <w:rsid w:val="006F2A08"/>
    <w:rsid w:val="0070218D"/>
    <w:rsid w:val="0071190E"/>
    <w:rsid w:val="00714616"/>
    <w:rsid w:val="00720E50"/>
    <w:rsid w:val="00734DD2"/>
    <w:rsid w:val="007363B6"/>
    <w:rsid w:val="00756B58"/>
    <w:rsid w:val="00760B53"/>
    <w:rsid w:val="00762F20"/>
    <w:rsid w:val="00763492"/>
    <w:rsid w:val="00765B42"/>
    <w:rsid w:val="00782426"/>
    <w:rsid w:val="007A26C4"/>
    <w:rsid w:val="007A6260"/>
    <w:rsid w:val="007B07DB"/>
    <w:rsid w:val="007B0E26"/>
    <w:rsid w:val="007E755D"/>
    <w:rsid w:val="007F1638"/>
    <w:rsid w:val="008138BF"/>
    <w:rsid w:val="008149EC"/>
    <w:rsid w:val="00831F58"/>
    <w:rsid w:val="00842318"/>
    <w:rsid w:val="00842F37"/>
    <w:rsid w:val="00843F54"/>
    <w:rsid w:val="00852C4F"/>
    <w:rsid w:val="00863296"/>
    <w:rsid w:val="00865549"/>
    <w:rsid w:val="00871210"/>
    <w:rsid w:val="00877EB9"/>
    <w:rsid w:val="00882EA1"/>
    <w:rsid w:val="00884A2B"/>
    <w:rsid w:val="008A293D"/>
    <w:rsid w:val="008A6A10"/>
    <w:rsid w:val="008B59C2"/>
    <w:rsid w:val="008B7FBD"/>
    <w:rsid w:val="008C59F9"/>
    <w:rsid w:val="008D038A"/>
    <w:rsid w:val="008D6C81"/>
    <w:rsid w:val="008E0746"/>
    <w:rsid w:val="008E08C9"/>
    <w:rsid w:val="008E18D9"/>
    <w:rsid w:val="008E5407"/>
    <w:rsid w:val="008E7AAD"/>
    <w:rsid w:val="00903C05"/>
    <w:rsid w:val="009206EE"/>
    <w:rsid w:val="0092344F"/>
    <w:rsid w:val="0092596F"/>
    <w:rsid w:val="00930D0B"/>
    <w:rsid w:val="00933921"/>
    <w:rsid w:val="0094179F"/>
    <w:rsid w:val="00942438"/>
    <w:rsid w:val="0096031D"/>
    <w:rsid w:val="0097456F"/>
    <w:rsid w:val="00975282"/>
    <w:rsid w:val="00980D0F"/>
    <w:rsid w:val="009A125D"/>
    <w:rsid w:val="009B53F5"/>
    <w:rsid w:val="009C515B"/>
    <w:rsid w:val="009C517C"/>
    <w:rsid w:val="009D0587"/>
    <w:rsid w:val="009D69B1"/>
    <w:rsid w:val="009E1435"/>
    <w:rsid w:val="009F2BB2"/>
    <w:rsid w:val="00A00995"/>
    <w:rsid w:val="00A135FC"/>
    <w:rsid w:val="00A2072D"/>
    <w:rsid w:val="00A32B88"/>
    <w:rsid w:val="00A45583"/>
    <w:rsid w:val="00A45C18"/>
    <w:rsid w:val="00A518D0"/>
    <w:rsid w:val="00A53826"/>
    <w:rsid w:val="00A64D63"/>
    <w:rsid w:val="00A91720"/>
    <w:rsid w:val="00A931CA"/>
    <w:rsid w:val="00A96654"/>
    <w:rsid w:val="00AA2483"/>
    <w:rsid w:val="00AB09F1"/>
    <w:rsid w:val="00AB1C7F"/>
    <w:rsid w:val="00AB39B3"/>
    <w:rsid w:val="00AC27DD"/>
    <w:rsid w:val="00AF03E9"/>
    <w:rsid w:val="00AF232E"/>
    <w:rsid w:val="00AF58F8"/>
    <w:rsid w:val="00B05313"/>
    <w:rsid w:val="00B10037"/>
    <w:rsid w:val="00B10570"/>
    <w:rsid w:val="00B10634"/>
    <w:rsid w:val="00B25362"/>
    <w:rsid w:val="00B36149"/>
    <w:rsid w:val="00B363CF"/>
    <w:rsid w:val="00B566A0"/>
    <w:rsid w:val="00B57951"/>
    <w:rsid w:val="00B61BB2"/>
    <w:rsid w:val="00B740B5"/>
    <w:rsid w:val="00B914C7"/>
    <w:rsid w:val="00B941A1"/>
    <w:rsid w:val="00BB0BE0"/>
    <w:rsid w:val="00BB5B56"/>
    <w:rsid w:val="00BC2ECA"/>
    <w:rsid w:val="00BC3C3D"/>
    <w:rsid w:val="00BD6221"/>
    <w:rsid w:val="00BF77F5"/>
    <w:rsid w:val="00C02B33"/>
    <w:rsid w:val="00C0356E"/>
    <w:rsid w:val="00C03C14"/>
    <w:rsid w:val="00C101E2"/>
    <w:rsid w:val="00C113B3"/>
    <w:rsid w:val="00C216C5"/>
    <w:rsid w:val="00C24C4A"/>
    <w:rsid w:val="00C328AD"/>
    <w:rsid w:val="00C36387"/>
    <w:rsid w:val="00C36FA9"/>
    <w:rsid w:val="00C441B1"/>
    <w:rsid w:val="00C46BC0"/>
    <w:rsid w:val="00C51AD6"/>
    <w:rsid w:val="00C6186E"/>
    <w:rsid w:val="00C6296B"/>
    <w:rsid w:val="00C6705E"/>
    <w:rsid w:val="00C67110"/>
    <w:rsid w:val="00C75973"/>
    <w:rsid w:val="00C83CF3"/>
    <w:rsid w:val="00C91CEB"/>
    <w:rsid w:val="00C946C3"/>
    <w:rsid w:val="00C96C2B"/>
    <w:rsid w:val="00CA2FB6"/>
    <w:rsid w:val="00CA3F7E"/>
    <w:rsid w:val="00CA5207"/>
    <w:rsid w:val="00CC75E0"/>
    <w:rsid w:val="00CE3EF4"/>
    <w:rsid w:val="00CE5C72"/>
    <w:rsid w:val="00D00641"/>
    <w:rsid w:val="00D026D0"/>
    <w:rsid w:val="00D02CFE"/>
    <w:rsid w:val="00D05643"/>
    <w:rsid w:val="00D05689"/>
    <w:rsid w:val="00D06899"/>
    <w:rsid w:val="00D11711"/>
    <w:rsid w:val="00D2017D"/>
    <w:rsid w:val="00D3238E"/>
    <w:rsid w:val="00D43B1C"/>
    <w:rsid w:val="00D54686"/>
    <w:rsid w:val="00D56EB7"/>
    <w:rsid w:val="00D63A36"/>
    <w:rsid w:val="00D648B4"/>
    <w:rsid w:val="00D665EA"/>
    <w:rsid w:val="00D775ED"/>
    <w:rsid w:val="00D91821"/>
    <w:rsid w:val="00D9494E"/>
    <w:rsid w:val="00D97F4D"/>
    <w:rsid w:val="00DB2359"/>
    <w:rsid w:val="00DB6FDC"/>
    <w:rsid w:val="00DC3E52"/>
    <w:rsid w:val="00DD580C"/>
    <w:rsid w:val="00DE6F88"/>
    <w:rsid w:val="00DF6C3F"/>
    <w:rsid w:val="00E54A96"/>
    <w:rsid w:val="00E56D38"/>
    <w:rsid w:val="00E60A40"/>
    <w:rsid w:val="00E672D4"/>
    <w:rsid w:val="00E67B66"/>
    <w:rsid w:val="00E7269C"/>
    <w:rsid w:val="00E802B5"/>
    <w:rsid w:val="00E8200D"/>
    <w:rsid w:val="00E94B1C"/>
    <w:rsid w:val="00E95501"/>
    <w:rsid w:val="00EC15C7"/>
    <w:rsid w:val="00EC4FC2"/>
    <w:rsid w:val="00EE04B2"/>
    <w:rsid w:val="00EE4C52"/>
    <w:rsid w:val="00EF1A2B"/>
    <w:rsid w:val="00EF7F65"/>
    <w:rsid w:val="00F041DE"/>
    <w:rsid w:val="00F21C4E"/>
    <w:rsid w:val="00F26C6A"/>
    <w:rsid w:val="00F37BF2"/>
    <w:rsid w:val="00F50DCC"/>
    <w:rsid w:val="00F51666"/>
    <w:rsid w:val="00F53270"/>
    <w:rsid w:val="00F57854"/>
    <w:rsid w:val="00F63F79"/>
    <w:rsid w:val="00F85DB9"/>
    <w:rsid w:val="00F87646"/>
    <w:rsid w:val="00F87EB9"/>
    <w:rsid w:val="00F91977"/>
    <w:rsid w:val="00FB12BE"/>
    <w:rsid w:val="00FB6401"/>
    <w:rsid w:val="00FC014D"/>
    <w:rsid w:val="00FD5B9B"/>
    <w:rsid w:val="00FF3A48"/>
    <w:rsid w:val="00FF44B4"/>
    <w:rsid w:val="00FF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1"/>
    <w:pPr>
      <w:bidi/>
    </w:pPr>
    <w:rPr>
      <w:sz w:val="32"/>
      <w:szCs w:val="24"/>
    </w:rPr>
  </w:style>
  <w:style w:type="paragraph" w:styleId="1">
    <w:name w:val="heading 1"/>
    <w:basedOn w:val="a"/>
    <w:next w:val="a"/>
    <w:qFormat/>
    <w:rsid w:val="008E08C9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qFormat/>
    <w:rsid w:val="008E08C9"/>
    <w:pPr>
      <w:keepNext/>
      <w:ind w:left="5760"/>
      <w:outlineLvl w:val="1"/>
    </w:pPr>
    <w:rPr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00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300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4551D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8E08C9"/>
    <w:rPr>
      <w:b/>
      <w:bCs/>
      <w:sz w:val="24"/>
      <w:lang w:eastAsia="he-IL"/>
    </w:rPr>
  </w:style>
  <w:style w:type="character" w:styleId="Hyperlink">
    <w:name w:val="Hyperlink"/>
    <w:rsid w:val="00556070"/>
    <w:rPr>
      <w:color w:val="0000FF"/>
      <w:u w:val="single"/>
    </w:rPr>
  </w:style>
  <w:style w:type="table" w:styleId="a9">
    <w:name w:val="Table Grid"/>
    <w:basedOn w:val="a1"/>
    <w:rsid w:val="00C759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A08"/>
    <w:pPr>
      <w:spacing w:after="200" w:line="360" w:lineRule="auto"/>
      <w:ind w:left="720"/>
      <w:contextualSpacing/>
      <w:jc w:val="both"/>
    </w:pPr>
    <w:rPr>
      <w:rFonts w:ascii="Calibri" w:eastAsia="Calibri" w:hAnsi="Calibri" w:cs="David"/>
      <w:sz w:val="24"/>
    </w:rPr>
  </w:style>
  <w:style w:type="character" w:customStyle="1" w:styleId="a4">
    <w:name w:val="כותרת עליונה תו"/>
    <w:basedOn w:val="a0"/>
    <w:link w:val="a3"/>
    <w:uiPriority w:val="99"/>
    <w:rsid w:val="005927EE"/>
    <w:rPr>
      <w:sz w:val="32"/>
      <w:szCs w:val="24"/>
    </w:rPr>
  </w:style>
  <w:style w:type="character" w:customStyle="1" w:styleId="a6">
    <w:name w:val="כותרת תחתונה תו"/>
    <w:basedOn w:val="a0"/>
    <w:link w:val="a5"/>
    <w:rsid w:val="00517F58"/>
    <w:rPr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01"/>
    <w:pPr>
      <w:bidi/>
    </w:pPr>
    <w:rPr>
      <w:sz w:val="32"/>
      <w:szCs w:val="24"/>
    </w:rPr>
  </w:style>
  <w:style w:type="paragraph" w:styleId="1">
    <w:name w:val="heading 1"/>
    <w:basedOn w:val="a"/>
    <w:next w:val="a"/>
    <w:qFormat/>
    <w:rsid w:val="008E08C9"/>
    <w:pPr>
      <w:keepNext/>
      <w:jc w:val="center"/>
      <w:outlineLvl w:val="0"/>
    </w:pPr>
    <w:rPr>
      <w:sz w:val="28"/>
      <w:szCs w:val="28"/>
      <w:lang w:eastAsia="he-IL"/>
    </w:rPr>
  </w:style>
  <w:style w:type="paragraph" w:styleId="2">
    <w:name w:val="heading 2"/>
    <w:basedOn w:val="a"/>
    <w:next w:val="a"/>
    <w:qFormat/>
    <w:rsid w:val="008E08C9"/>
    <w:pPr>
      <w:keepNext/>
      <w:ind w:left="5760"/>
      <w:outlineLvl w:val="1"/>
    </w:pPr>
    <w:rPr>
      <w:b/>
      <w:bCs/>
      <w:sz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2300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52300A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4551D7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8E08C9"/>
    <w:rPr>
      <w:b/>
      <w:bCs/>
      <w:sz w:val="24"/>
      <w:lang w:eastAsia="he-IL"/>
    </w:rPr>
  </w:style>
  <w:style w:type="character" w:styleId="Hyperlink">
    <w:name w:val="Hyperlink"/>
    <w:rsid w:val="00556070"/>
    <w:rPr>
      <w:color w:val="0000FF"/>
      <w:u w:val="single"/>
    </w:rPr>
  </w:style>
  <w:style w:type="table" w:styleId="a9">
    <w:name w:val="Table Grid"/>
    <w:basedOn w:val="a1"/>
    <w:rsid w:val="00C75973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F2A08"/>
    <w:pPr>
      <w:spacing w:after="200" w:line="360" w:lineRule="auto"/>
      <w:ind w:left="720"/>
      <w:contextualSpacing/>
      <w:jc w:val="both"/>
    </w:pPr>
    <w:rPr>
      <w:rFonts w:ascii="Calibri" w:eastAsia="Calibri" w:hAnsi="Calibri" w:cs="David"/>
      <w:sz w:val="24"/>
    </w:rPr>
  </w:style>
  <w:style w:type="character" w:customStyle="1" w:styleId="a4">
    <w:name w:val="כותרת עליונה תו"/>
    <w:basedOn w:val="a0"/>
    <w:link w:val="a3"/>
    <w:uiPriority w:val="99"/>
    <w:rsid w:val="005927EE"/>
    <w:rPr>
      <w:sz w:val="32"/>
      <w:szCs w:val="24"/>
    </w:rPr>
  </w:style>
  <w:style w:type="character" w:customStyle="1" w:styleId="a6">
    <w:name w:val="כותרת תחתונה תו"/>
    <w:basedOn w:val="a0"/>
    <w:link w:val="a5"/>
    <w:rsid w:val="00517F58"/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cademicshaifa1@gmail.com-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Dropbox\&#1511;&#1513;&#1512;&#1497;%20&#1495;&#1493;&#1509;%20&#1488;&#1490;&#1493;&#1491;&#1492;\&#1502;&#1505;&#1502;&#1498;%20&#1512;&#1497;&#1511;%20&#1505;&#1508;&#1497;1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9E30C-C67A-4B52-86FF-281036B8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ריק ספי1</Template>
  <TotalTime>8</TotalTime>
  <Pages>1</Pages>
  <Words>244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‏יום רביעי 11 ינואר 2006</vt:lpstr>
      <vt:lpstr>‏יום רביעי 11 ינואר 2006</vt:lpstr>
    </vt:vector>
  </TitlesOfParts>
  <Company>Lostmind Inc</Company>
  <LinksUpToDate>false</LinksUpToDate>
  <CharactersWithSpaces>1464</CharactersWithSpaces>
  <SharedDoc>false</SharedDoc>
  <HLinks>
    <vt:vector size="12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mailto:sefishalem@gmail.com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http://www.agudahaifa.co.il/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‏יום רביעי 11 ינואר 2006</dc:title>
  <dc:subject/>
  <dc:creator>AGUDA</dc:creator>
  <cp:keywords/>
  <dc:description/>
  <cp:lastModifiedBy>User</cp:lastModifiedBy>
  <cp:revision>4</cp:revision>
  <cp:lastPrinted>2019-04-30T08:00:00Z</cp:lastPrinted>
  <dcterms:created xsi:type="dcterms:W3CDTF">2019-04-28T09:45:00Z</dcterms:created>
  <dcterms:modified xsi:type="dcterms:W3CDTF">2019-05-20T06:26:00Z</dcterms:modified>
</cp:coreProperties>
</file>