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1B68" w14:textId="77777777" w:rsidR="0074137F" w:rsidRDefault="0074137F" w:rsidP="00727351">
      <w:pPr>
        <w:pStyle w:val="ListParagraph"/>
        <w:spacing w:after="0" w:line="240" w:lineRule="auto"/>
        <w:ind w:left="3960" w:firstLine="360"/>
        <w:rPr>
          <w:rFonts w:asciiTheme="majorBidi" w:eastAsia="Times New Roman" w:hAnsiTheme="majorBidi" w:cstheme="majorBidi"/>
          <w:b/>
          <w:bCs/>
          <w:u w:val="single"/>
          <w:lang w:bidi="he-IL"/>
        </w:rPr>
      </w:pPr>
    </w:p>
    <w:p w14:paraId="6DEB273D" w14:textId="77777777" w:rsidR="0074137F" w:rsidRDefault="0074137F" w:rsidP="00727351">
      <w:pPr>
        <w:pStyle w:val="ListParagraph"/>
        <w:spacing w:after="0" w:line="240" w:lineRule="auto"/>
        <w:ind w:left="3960" w:firstLine="360"/>
        <w:rPr>
          <w:rFonts w:asciiTheme="majorBidi" w:eastAsia="Times New Roman" w:hAnsiTheme="majorBidi" w:cstheme="majorBidi"/>
          <w:b/>
          <w:bCs/>
          <w:u w:val="single"/>
          <w:lang w:bidi="he-IL"/>
        </w:rPr>
      </w:pPr>
    </w:p>
    <w:p w14:paraId="714D53C8" w14:textId="77777777" w:rsidR="0074137F" w:rsidRDefault="0074137F" w:rsidP="00727351">
      <w:pPr>
        <w:pStyle w:val="ListParagraph"/>
        <w:spacing w:after="0" w:line="240" w:lineRule="auto"/>
        <w:ind w:left="3960" w:firstLine="360"/>
        <w:rPr>
          <w:rFonts w:asciiTheme="majorBidi" w:eastAsia="Times New Roman" w:hAnsiTheme="majorBidi" w:cstheme="majorBidi"/>
          <w:b/>
          <w:bCs/>
          <w:u w:val="single"/>
          <w:lang w:bidi="he-IL"/>
        </w:rPr>
      </w:pPr>
    </w:p>
    <w:p w14:paraId="2B44BE07" w14:textId="1C1DE480" w:rsidR="008B3BE1" w:rsidRDefault="00B64C59" w:rsidP="00727351">
      <w:pPr>
        <w:pStyle w:val="ListParagraph"/>
        <w:spacing w:after="0" w:line="240" w:lineRule="auto"/>
        <w:ind w:left="3960" w:firstLine="360"/>
        <w:rPr>
          <w:rFonts w:asciiTheme="majorBidi" w:eastAsia="Times New Roman" w:hAnsiTheme="majorBidi" w:cstheme="majorBidi"/>
          <w:b/>
          <w:bCs/>
          <w:u w:val="single"/>
          <w:lang w:bidi="he-IL"/>
        </w:rPr>
      </w:pPr>
      <w:bookmarkStart w:id="0" w:name="_GoBack"/>
      <w:bookmarkEnd w:id="0"/>
      <w:r w:rsidRPr="00F044E0">
        <w:rPr>
          <w:rFonts w:asciiTheme="majorBidi" w:eastAsia="Times New Roman" w:hAnsiTheme="majorBidi" w:cstheme="majorBidi"/>
          <w:b/>
          <w:bCs/>
          <w:u w:val="single"/>
          <w:lang w:bidi="he-IL"/>
        </w:rPr>
        <w:t>Annex I</w:t>
      </w:r>
    </w:p>
    <w:p w14:paraId="4FC96CA2" w14:textId="77777777" w:rsidR="00B64C59" w:rsidRPr="00F044E0" w:rsidRDefault="00B64C59" w:rsidP="00F044E0">
      <w:pPr>
        <w:pStyle w:val="ListParagraph"/>
        <w:spacing w:after="0" w:line="240" w:lineRule="auto"/>
        <w:ind w:left="1080"/>
        <w:jc w:val="center"/>
        <w:rPr>
          <w:rFonts w:asciiTheme="majorBidi" w:eastAsia="Times New Roman" w:hAnsiTheme="majorBidi" w:cstheme="majorBidi"/>
          <w:b/>
          <w:bCs/>
          <w:u w:val="single"/>
          <w:rtl/>
          <w:lang w:bidi="he-IL"/>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8A06DA" w:rsidRPr="00F044E0" w14:paraId="5D042750" w14:textId="77777777" w:rsidTr="008A06DA">
        <w:trPr>
          <w:trHeight w:val="1969"/>
        </w:trPr>
        <w:tc>
          <w:tcPr>
            <w:tcW w:w="7270" w:type="dxa"/>
            <w:tcBorders>
              <w:top w:val="nil"/>
              <w:left w:val="nil"/>
              <w:bottom w:val="nil"/>
              <w:right w:val="single" w:sz="4" w:space="0" w:color="auto"/>
            </w:tcBorders>
            <w:shd w:val="clear" w:color="auto" w:fill="auto"/>
          </w:tcPr>
          <w:p w14:paraId="37FCAF45" w14:textId="77777777" w:rsidR="008A06DA" w:rsidRPr="00F044E0" w:rsidRDefault="008A06DA" w:rsidP="00727351">
            <w:pPr>
              <w:spacing w:after="0" w:line="240" w:lineRule="auto"/>
              <w:rPr>
                <w:rFonts w:asciiTheme="majorBidi" w:eastAsia="Times New Roman" w:hAnsiTheme="majorBidi" w:cstheme="majorBidi"/>
                <w:b/>
                <w:bCs/>
                <w:noProof/>
              </w:rPr>
            </w:pPr>
            <w:r w:rsidRPr="00F044E0">
              <w:rPr>
                <w:rFonts w:asciiTheme="majorBidi" w:eastAsia="Times New Roman" w:hAnsiTheme="majorBidi" w:cstheme="majorBidi"/>
                <w:b/>
                <w:bCs/>
                <w:noProof/>
              </w:rPr>
              <w:t xml:space="preserve">The PBC Fellowship Program for Outstanding Chinese and Indian </w:t>
            </w:r>
          </w:p>
          <w:p w14:paraId="73DCC686" w14:textId="4FCA3AF8" w:rsidR="008A06DA" w:rsidRPr="00F044E0" w:rsidRDefault="008A06DA" w:rsidP="00CE38C4">
            <w:pPr>
              <w:spacing w:after="0" w:line="240" w:lineRule="auto"/>
              <w:jc w:val="center"/>
              <w:rPr>
                <w:rFonts w:asciiTheme="majorBidi" w:eastAsia="Times New Roman" w:hAnsiTheme="majorBidi" w:cstheme="majorBidi"/>
                <w:b/>
                <w:bCs/>
                <w:snapToGrid w:val="0"/>
                <w:lang w:bidi="he-IL"/>
              </w:rPr>
            </w:pPr>
            <w:r w:rsidRPr="00F044E0">
              <w:rPr>
                <w:rFonts w:asciiTheme="majorBidi" w:eastAsia="Times New Roman" w:hAnsiTheme="majorBidi" w:cstheme="majorBidi"/>
                <w:b/>
                <w:bCs/>
                <w:noProof/>
              </w:rPr>
              <w:t>Post-doctoral Fellows</w:t>
            </w:r>
            <w:r w:rsidRPr="00F044E0">
              <w:rPr>
                <w:rFonts w:asciiTheme="majorBidi" w:eastAsia="Times New Roman" w:hAnsiTheme="majorBidi" w:cstheme="majorBidi"/>
                <w:b/>
                <w:bCs/>
                <w:snapToGrid w:val="0"/>
              </w:rPr>
              <w:t xml:space="preserve">– </w:t>
            </w:r>
            <w:r w:rsidR="00D90E3C">
              <w:rPr>
                <w:rFonts w:asciiTheme="majorBidi" w:eastAsia="Times New Roman" w:hAnsiTheme="majorBidi" w:cstheme="majorBidi" w:hint="cs"/>
                <w:b/>
                <w:bCs/>
                <w:snapToGrid w:val="0"/>
                <w:rtl/>
                <w:lang w:bidi="he-IL"/>
              </w:rPr>
              <w:t>201</w:t>
            </w:r>
            <w:r w:rsidR="00CE38C4">
              <w:rPr>
                <w:rFonts w:asciiTheme="majorBidi" w:eastAsia="Times New Roman" w:hAnsiTheme="majorBidi" w:cstheme="majorBidi" w:hint="cs"/>
                <w:b/>
                <w:bCs/>
                <w:snapToGrid w:val="0"/>
                <w:rtl/>
                <w:lang w:bidi="he-IL"/>
              </w:rPr>
              <w:t>9</w:t>
            </w:r>
            <w:r w:rsidR="00D90E3C">
              <w:rPr>
                <w:rFonts w:asciiTheme="majorBidi" w:eastAsia="Times New Roman" w:hAnsiTheme="majorBidi" w:cstheme="majorBidi" w:hint="cs"/>
                <w:b/>
                <w:bCs/>
                <w:snapToGrid w:val="0"/>
                <w:rtl/>
                <w:lang w:bidi="he-IL"/>
              </w:rPr>
              <w:t>/20</w:t>
            </w:r>
            <w:r w:rsidR="00CE38C4">
              <w:rPr>
                <w:rFonts w:asciiTheme="majorBidi" w:eastAsia="Times New Roman" w:hAnsiTheme="majorBidi" w:cstheme="majorBidi" w:hint="cs"/>
                <w:b/>
                <w:bCs/>
                <w:snapToGrid w:val="0"/>
                <w:rtl/>
                <w:lang w:bidi="he-IL"/>
              </w:rPr>
              <w:t>20</w:t>
            </w:r>
          </w:p>
          <w:p w14:paraId="77B9086C" w14:textId="77777777" w:rsidR="008A06DA" w:rsidRPr="00F044E0" w:rsidRDefault="008A06DA" w:rsidP="008A06DA">
            <w:pPr>
              <w:spacing w:after="0" w:line="240" w:lineRule="auto"/>
              <w:jc w:val="center"/>
              <w:rPr>
                <w:rFonts w:asciiTheme="majorBidi" w:eastAsia="Times New Roman" w:hAnsiTheme="majorBidi" w:cstheme="majorBidi"/>
                <w:b/>
                <w:bCs/>
              </w:rPr>
            </w:pPr>
          </w:p>
          <w:p w14:paraId="10852048" w14:textId="77777777" w:rsidR="008A06DA" w:rsidRPr="00F044E0" w:rsidRDefault="008A06DA" w:rsidP="008A06DA">
            <w:pPr>
              <w:spacing w:after="0" w:line="240" w:lineRule="auto"/>
              <w:jc w:val="center"/>
              <w:rPr>
                <w:rFonts w:asciiTheme="majorBidi" w:eastAsia="Times New Roman" w:hAnsiTheme="majorBidi" w:cstheme="majorBidi"/>
                <w:b/>
                <w:bCs/>
              </w:rPr>
            </w:pPr>
            <w:r w:rsidRPr="00F044E0">
              <w:rPr>
                <w:rFonts w:asciiTheme="majorBidi" w:eastAsia="Times New Roman" w:hAnsiTheme="majorBidi" w:cstheme="majorBidi"/>
                <w:b/>
                <w:bCs/>
              </w:rPr>
              <w:t>Application Form</w:t>
            </w:r>
          </w:p>
          <w:p w14:paraId="5E34262C" w14:textId="77777777" w:rsidR="008A06DA" w:rsidRPr="00F044E0" w:rsidRDefault="008A06DA" w:rsidP="008A06DA">
            <w:pPr>
              <w:rPr>
                <w:rFonts w:asciiTheme="majorBidi" w:hAnsiTheme="majorBidi" w:cstheme="majorBidi"/>
                <w:b/>
                <w:bCs/>
                <w:u w:val="single"/>
              </w:rPr>
            </w:pPr>
          </w:p>
        </w:tc>
        <w:tc>
          <w:tcPr>
            <w:tcW w:w="2076" w:type="dxa"/>
            <w:tcBorders>
              <w:left w:val="single" w:sz="4" w:space="0" w:color="auto"/>
            </w:tcBorders>
          </w:tcPr>
          <w:p w14:paraId="11A952C9"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p>
          <w:p w14:paraId="27D9929B"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ATTACH</w:t>
            </w:r>
          </w:p>
          <w:p w14:paraId="60DA16E1"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PHOTO</w:t>
            </w:r>
          </w:p>
          <w:p w14:paraId="29AC9606" w14:textId="77777777" w:rsidR="008A06DA" w:rsidRPr="00F044E0" w:rsidRDefault="008A06DA" w:rsidP="008A06DA">
            <w:pPr>
              <w:spacing w:after="0" w:line="240" w:lineRule="auto"/>
              <w:jc w:val="center"/>
              <w:rPr>
                <w:rFonts w:asciiTheme="majorBidi" w:hAnsiTheme="majorBidi" w:cstheme="majorBidi"/>
              </w:rPr>
            </w:pPr>
            <w:r w:rsidRPr="00F044E0">
              <w:rPr>
                <w:rFonts w:asciiTheme="majorBidi" w:eastAsia="Times New Roman" w:hAnsiTheme="majorBidi" w:cstheme="majorBidi"/>
                <w:b/>
                <w:bCs/>
                <w:snapToGrid w:val="0"/>
              </w:rPr>
              <w:t>HERE</w:t>
            </w:r>
          </w:p>
        </w:tc>
      </w:tr>
    </w:tbl>
    <w:p w14:paraId="03651EAE" w14:textId="77777777" w:rsidR="008A06DA" w:rsidRPr="00F044E0" w:rsidRDefault="008A06DA" w:rsidP="008A06DA">
      <w:pPr>
        <w:spacing w:after="0"/>
        <w:rPr>
          <w:rFonts w:asciiTheme="majorBidi" w:hAnsiTheme="majorBidi" w:cstheme="majorBidi"/>
          <w:b/>
          <w:bCs/>
          <w:u w:val="single"/>
        </w:rPr>
      </w:pPr>
    </w:p>
    <w:p w14:paraId="59569AED" w14:textId="77777777" w:rsidR="008A06DA" w:rsidRPr="00F044E0" w:rsidRDefault="008A06DA" w:rsidP="008A06DA">
      <w:pPr>
        <w:spacing w:after="0"/>
        <w:rPr>
          <w:rFonts w:asciiTheme="majorBidi" w:hAnsiTheme="majorBidi" w:cstheme="majorBidi"/>
          <w:b/>
          <w:bCs/>
          <w:u w:val="single"/>
        </w:rPr>
      </w:pPr>
      <w:r w:rsidRPr="00F044E0">
        <w:rPr>
          <w:rFonts w:asciiTheme="majorBidi" w:hAnsiTheme="majorBidi" w:cstheme="majorBidi"/>
          <w:b/>
          <w:bCs/>
          <w:u w:val="single"/>
        </w:rPr>
        <w:t>INSTRUCTIONS:</w:t>
      </w:r>
    </w:p>
    <w:p w14:paraId="6A826C42" w14:textId="77777777" w:rsidR="008A06DA" w:rsidRPr="00F044E0" w:rsidRDefault="008A06DA" w:rsidP="008A06DA">
      <w:pPr>
        <w:spacing w:after="0"/>
        <w:rPr>
          <w:rFonts w:asciiTheme="majorBidi" w:hAnsiTheme="majorBidi" w:cstheme="majorBidi"/>
        </w:rPr>
      </w:pPr>
    </w:p>
    <w:p w14:paraId="28800AFA" w14:textId="77777777" w:rsidR="008A06DA" w:rsidRPr="00F044E0" w:rsidRDefault="008A06DA" w:rsidP="008A06DA">
      <w:pPr>
        <w:spacing w:after="0"/>
        <w:jc w:val="both"/>
        <w:rPr>
          <w:rFonts w:asciiTheme="majorBidi" w:hAnsiTheme="majorBidi" w:cstheme="majorBidi"/>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university, according to the guidelines determined at each institution, together with a recent photograph. All the information given in this application and the academic background of the candidate must be typed in at least size 10 font, with normal margins.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the applicant is expected to fill in all forms independently. In addition, the following supporting documents, typed in English, are required:</w:t>
      </w:r>
    </w:p>
    <w:p w14:paraId="5331DAFB" w14:textId="77777777" w:rsidR="008A06DA" w:rsidRPr="00F044E0" w:rsidRDefault="008A06DA" w:rsidP="008A06DA">
      <w:pPr>
        <w:spacing w:after="0"/>
        <w:ind w:firstLine="720"/>
        <w:jc w:val="both"/>
        <w:rPr>
          <w:rFonts w:asciiTheme="majorBidi" w:hAnsiTheme="majorBidi" w:cstheme="majorBidi"/>
        </w:rPr>
      </w:pPr>
    </w:p>
    <w:p w14:paraId="3AAAB7EF" w14:textId="77777777" w:rsidR="008A06DA" w:rsidRPr="00F044E0" w:rsidRDefault="008A06DA" w:rsidP="008A06DA">
      <w:pPr>
        <w:tabs>
          <w:tab w:val="left" w:pos="2210"/>
        </w:tabs>
        <w:spacing w:after="0"/>
        <w:rPr>
          <w:rFonts w:asciiTheme="majorBidi" w:hAnsiTheme="majorBidi" w:cstheme="majorBidi"/>
          <w:b/>
          <w:bCs/>
          <w:u w:val="single"/>
        </w:rPr>
      </w:pP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484"/>
      </w:tblGrid>
      <w:tr w:rsidR="008A06DA" w:rsidRPr="00F044E0" w14:paraId="77D39111" w14:textId="77777777" w:rsidTr="00CE38C4">
        <w:tc>
          <w:tcPr>
            <w:tcW w:w="2093" w:type="dxa"/>
            <w:shd w:val="clear" w:color="auto" w:fill="D9D9D9" w:themeFill="background1" w:themeFillShade="D9"/>
          </w:tcPr>
          <w:p w14:paraId="425F231E" w14:textId="77777777" w:rsidR="008A06DA" w:rsidRPr="00CE38C4" w:rsidRDefault="008A06DA" w:rsidP="008A06DA">
            <w:pPr>
              <w:numPr>
                <w:ilvl w:val="0"/>
                <w:numId w:val="4"/>
              </w:numPr>
              <w:spacing w:after="0" w:line="240" w:lineRule="auto"/>
              <w:rPr>
                <w:rFonts w:asciiTheme="majorBidi" w:hAnsiTheme="majorBidi" w:cstheme="majorBidi"/>
                <w:b/>
                <w:bCs/>
                <w:sz w:val="20"/>
                <w:szCs w:val="20"/>
                <w:u w:val="single"/>
              </w:rPr>
            </w:pPr>
            <w:r w:rsidRPr="00CE38C4">
              <w:rPr>
                <w:rFonts w:asciiTheme="majorBidi" w:hAnsiTheme="majorBidi" w:cstheme="majorBidi"/>
                <w:b/>
                <w:bCs/>
                <w:sz w:val="20"/>
                <w:szCs w:val="20"/>
                <w:u w:val="single"/>
              </w:rPr>
              <w:t>PERSONAL INFORMATION</w:t>
            </w:r>
          </w:p>
        </w:tc>
        <w:tc>
          <w:tcPr>
            <w:tcW w:w="7484" w:type="dxa"/>
            <w:shd w:val="clear" w:color="auto" w:fill="D9D9D9" w:themeFill="background1" w:themeFillShade="D9"/>
          </w:tcPr>
          <w:p w14:paraId="56D300D3" w14:textId="77777777" w:rsidR="008A06DA" w:rsidRPr="00F044E0" w:rsidRDefault="008A06DA" w:rsidP="008A06DA">
            <w:pPr>
              <w:spacing w:after="0" w:line="360" w:lineRule="auto"/>
              <w:ind w:right="-384"/>
              <w:rPr>
                <w:rFonts w:asciiTheme="majorBidi" w:hAnsiTheme="majorBidi" w:cstheme="majorBidi"/>
              </w:rPr>
            </w:pPr>
          </w:p>
        </w:tc>
      </w:tr>
      <w:tr w:rsidR="008A06DA" w:rsidRPr="00F044E0" w14:paraId="5517884F" w14:textId="77777777" w:rsidTr="00CE38C4">
        <w:trPr>
          <w:trHeight w:val="687"/>
        </w:trPr>
        <w:tc>
          <w:tcPr>
            <w:tcW w:w="2093" w:type="dxa"/>
          </w:tcPr>
          <w:p w14:paraId="0A712108" w14:textId="77777777" w:rsidR="008A06DA" w:rsidRPr="00CE38C4" w:rsidRDefault="008A06DA" w:rsidP="008A06DA">
            <w:pPr>
              <w:pStyle w:val="ListParagraph"/>
              <w:numPr>
                <w:ilvl w:val="0"/>
                <w:numId w:val="5"/>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7484" w:type="dxa"/>
          </w:tcPr>
          <w:p w14:paraId="310CDA18" w14:textId="77777777" w:rsidR="008A06DA" w:rsidRPr="00CE38C4" w:rsidRDefault="008A06DA" w:rsidP="008A06DA">
            <w:pPr>
              <w:spacing w:after="0" w:line="360" w:lineRule="auto"/>
              <w:ind w:right="-384"/>
              <w:rPr>
                <w:rFonts w:asciiTheme="majorBidi" w:hAnsiTheme="majorBidi" w:cstheme="majorBidi"/>
                <w:sz w:val="22"/>
                <w:szCs w:val="22"/>
              </w:rPr>
            </w:pPr>
          </w:p>
        </w:tc>
      </w:tr>
      <w:tr w:rsidR="008A06DA" w:rsidRPr="00F044E0" w14:paraId="1A5A1D57" w14:textId="77777777" w:rsidTr="00CE38C4">
        <w:tc>
          <w:tcPr>
            <w:tcW w:w="2093" w:type="dxa"/>
          </w:tcPr>
          <w:p w14:paraId="02D52462"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14:paraId="45E1635F" w14:textId="77777777" w:rsidR="008A06DA" w:rsidRPr="00CE38C4" w:rsidRDefault="008A06DA" w:rsidP="008A06DA">
            <w:pPr>
              <w:spacing w:after="0" w:line="240" w:lineRule="auto"/>
              <w:ind w:left="360"/>
              <w:rPr>
                <w:rFonts w:asciiTheme="majorBidi" w:hAnsiTheme="majorBidi" w:cstheme="majorBidi"/>
                <w:sz w:val="22"/>
                <w:szCs w:val="22"/>
              </w:rPr>
            </w:pPr>
          </w:p>
        </w:tc>
        <w:tc>
          <w:tcPr>
            <w:tcW w:w="7484" w:type="dxa"/>
          </w:tcPr>
          <w:p w14:paraId="72AE0DF3" w14:textId="77777777" w:rsidR="008A06DA" w:rsidRPr="00CE38C4" w:rsidRDefault="008A06DA" w:rsidP="008A06DA">
            <w:pPr>
              <w:spacing w:after="0" w:line="360" w:lineRule="auto"/>
              <w:ind w:right="-384"/>
              <w:rPr>
                <w:rFonts w:asciiTheme="majorBidi" w:hAnsiTheme="majorBidi" w:cstheme="majorBidi"/>
                <w:sz w:val="22"/>
                <w:szCs w:val="22"/>
              </w:rPr>
            </w:pPr>
          </w:p>
        </w:tc>
      </w:tr>
      <w:tr w:rsidR="008A06DA" w:rsidRPr="00F044E0" w14:paraId="00D91711" w14:textId="77777777" w:rsidTr="00CE38C4">
        <w:tc>
          <w:tcPr>
            <w:tcW w:w="2093" w:type="dxa"/>
          </w:tcPr>
          <w:p w14:paraId="0E24420A"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Passport number</w:t>
            </w:r>
          </w:p>
          <w:p w14:paraId="20062C49" w14:textId="77777777" w:rsidR="008A06DA" w:rsidRPr="00CE38C4" w:rsidRDefault="008A06DA" w:rsidP="008A06DA">
            <w:pPr>
              <w:spacing w:after="0" w:line="240" w:lineRule="auto"/>
              <w:ind w:left="360"/>
              <w:rPr>
                <w:rFonts w:asciiTheme="majorBidi" w:hAnsiTheme="majorBidi" w:cstheme="majorBidi"/>
                <w:sz w:val="22"/>
                <w:szCs w:val="22"/>
              </w:rPr>
            </w:pPr>
          </w:p>
        </w:tc>
        <w:tc>
          <w:tcPr>
            <w:tcW w:w="7484" w:type="dxa"/>
          </w:tcPr>
          <w:p w14:paraId="27DDBE45" w14:textId="77777777" w:rsidR="008A06DA" w:rsidRPr="00CE38C4" w:rsidRDefault="008A06DA" w:rsidP="008A06DA">
            <w:pPr>
              <w:spacing w:after="0" w:line="360" w:lineRule="auto"/>
              <w:ind w:right="-384"/>
              <w:rPr>
                <w:rFonts w:asciiTheme="majorBidi" w:hAnsiTheme="majorBidi" w:cstheme="majorBidi"/>
                <w:sz w:val="22"/>
                <w:szCs w:val="22"/>
              </w:rPr>
            </w:pPr>
          </w:p>
        </w:tc>
      </w:tr>
      <w:tr w:rsidR="008A06DA" w:rsidRPr="00F044E0" w14:paraId="34D77375" w14:textId="77777777" w:rsidTr="00CE38C4">
        <w:tc>
          <w:tcPr>
            <w:tcW w:w="2093" w:type="dxa"/>
          </w:tcPr>
          <w:p w14:paraId="23568AEB"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7484" w:type="dxa"/>
          </w:tcPr>
          <w:p w14:paraId="4A1C2580"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40202F54" w14:textId="77777777" w:rsidTr="00CE38C4">
        <w:tc>
          <w:tcPr>
            <w:tcW w:w="2093" w:type="dxa"/>
          </w:tcPr>
          <w:p w14:paraId="48752A77"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7484" w:type="dxa"/>
          </w:tcPr>
          <w:p w14:paraId="51EB04B3"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4FA57BBC" w14:textId="77777777" w:rsidTr="00CE38C4">
        <w:tc>
          <w:tcPr>
            <w:tcW w:w="2093" w:type="dxa"/>
            <w:tcBorders>
              <w:top w:val="single" w:sz="4" w:space="0" w:color="000000"/>
              <w:left w:val="single" w:sz="4" w:space="0" w:color="000000"/>
              <w:bottom w:val="single" w:sz="4" w:space="0" w:color="000000"/>
              <w:right w:val="single" w:sz="4" w:space="0" w:color="000000"/>
            </w:tcBorders>
          </w:tcPr>
          <w:p w14:paraId="2DC47D5D"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Permanent address</w:t>
            </w:r>
          </w:p>
          <w:p w14:paraId="660A1613" w14:textId="77777777" w:rsidR="008A06DA" w:rsidRPr="00CE38C4" w:rsidRDefault="008A06DA" w:rsidP="008A06DA">
            <w:pPr>
              <w:spacing w:after="0" w:line="240" w:lineRule="auto"/>
              <w:ind w:left="360" w:hanging="360"/>
              <w:rPr>
                <w:rFonts w:asciiTheme="majorBidi" w:hAnsiTheme="majorBidi" w:cstheme="majorBidi"/>
                <w:sz w:val="22"/>
                <w:szCs w:val="22"/>
              </w:rPr>
            </w:pPr>
          </w:p>
          <w:p w14:paraId="2BFDC712" w14:textId="77777777" w:rsidR="008A06DA" w:rsidRPr="00CE38C4" w:rsidRDefault="008A06DA" w:rsidP="008A06DA">
            <w:pPr>
              <w:spacing w:after="0" w:line="240" w:lineRule="auto"/>
              <w:ind w:left="360" w:hanging="360"/>
              <w:rPr>
                <w:rFonts w:asciiTheme="majorBidi" w:hAnsiTheme="majorBidi" w:cstheme="majorBidi"/>
                <w:sz w:val="22"/>
                <w:szCs w:val="22"/>
              </w:rPr>
            </w:pPr>
          </w:p>
          <w:p w14:paraId="41CAD428" w14:textId="77777777" w:rsidR="008A06DA" w:rsidRPr="00CE38C4" w:rsidRDefault="008A06DA" w:rsidP="008A06DA">
            <w:pPr>
              <w:spacing w:after="0" w:line="240" w:lineRule="auto"/>
              <w:ind w:left="360" w:hanging="360"/>
              <w:rPr>
                <w:rFonts w:asciiTheme="majorBidi" w:hAnsiTheme="majorBidi" w:cstheme="majorBidi"/>
                <w:sz w:val="22"/>
                <w:szCs w:val="22"/>
              </w:rPr>
            </w:pPr>
          </w:p>
        </w:tc>
        <w:tc>
          <w:tcPr>
            <w:tcW w:w="7484" w:type="dxa"/>
            <w:tcBorders>
              <w:top w:val="single" w:sz="4" w:space="0" w:color="000000"/>
              <w:left w:val="single" w:sz="4" w:space="0" w:color="000000"/>
              <w:bottom w:val="single" w:sz="4" w:space="0" w:color="000000"/>
              <w:right w:val="single" w:sz="4" w:space="0" w:color="000000"/>
            </w:tcBorders>
          </w:tcPr>
          <w:p w14:paraId="1D39DB79"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1B0D9E8B" w14:textId="77777777" w:rsidTr="00CE38C4">
        <w:tc>
          <w:tcPr>
            <w:tcW w:w="2093" w:type="dxa"/>
            <w:tcBorders>
              <w:top w:val="single" w:sz="4" w:space="0" w:color="000000"/>
              <w:left w:val="single" w:sz="4" w:space="0" w:color="000000"/>
              <w:bottom w:val="single" w:sz="4" w:space="0" w:color="000000"/>
              <w:right w:val="single" w:sz="4" w:space="0" w:color="000000"/>
            </w:tcBorders>
          </w:tcPr>
          <w:p w14:paraId="1A88BFC7" w14:textId="77777777" w:rsidR="008A06DA" w:rsidRPr="00CE38C4" w:rsidDel="00DD60AF"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14:paraId="0B31FF07" w14:textId="77777777" w:rsidR="008A06DA" w:rsidRPr="00CE38C4" w:rsidRDefault="008A06DA" w:rsidP="008A06DA">
            <w:pPr>
              <w:spacing w:after="0" w:line="240" w:lineRule="auto"/>
              <w:ind w:left="360" w:hanging="360"/>
              <w:rPr>
                <w:rFonts w:asciiTheme="majorBidi" w:hAnsiTheme="majorBidi" w:cstheme="majorBidi"/>
                <w:sz w:val="22"/>
                <w:szCs w:val="22"/>
              </w:rPr>
            </w:pPr>
          </w:p>
          <w:p w14:paraId="181158D5" w14:textId="77777777" w:rsidR="008A06DA" w:rsidRPr="00CE38C4" w:rsidRDefault="008A06DA" w:rsidP="008A06DA">
            <w:pPr>
              <w:spacing w:after="0" w:line="240" w:lineRule="auto"/>
              <w:ind w:left="360" w:hanging="360"/>
              <w:rPr>
                <w:rFonts w:asciiTheme="majorBidi" w:hAnsiTheme="majorBidi" w:cstheme="majorBidi"/>
                <w:sz w:val="22"/>
                <w:szCs w:val="22"/>
              </w:rPr>
            </w:pPr>
          </w:p>
        </w:tc>
        <w:tc>
          <w:tcPr>
            <w:tcW w:w="7484" w:type="dxa"/>
            <w:tcBorders>
              <w:top w:val="single" w:sz="4" w:space="0" w:color="000000"/>
              <w:left w:val="single" w:sz="4" w:space="0" w:color="000000"/>
              <w:bottom w:val="single" w:sz="4" w:space="0" w:color="000000"/>
              <w:right w:val="single" w:sz="4" w:space="0" w:color="000000"/>
            </w:tcBorders>
          </w:tcPr>
          <w:p w14:paraId="6C899A13" w14:textId="77777777" w:rsidR="008A06DA" w:rsidRPr="00CE38C4" w:rsidRDefault="008A06DA" w:rsidP="008A06DA">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14:paraId="75E8BBAB" w14:textId="77777777" w:rsidR="008A06DA" w:rsidRPr="00CE38C4" w:rsidRDefault="008A06DA" w:rsidP="008A06DA">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14:paraId="7C747731" w14:textId="77777777" w:rsidR="008A06DA" w:rsidRPr="00CE38C4" w:rsidRDefault="008A06DA" w:rsidP="008A06DA">
            <w:pPr>
              <w:spacing w:after="0" w:line="360" w:lineRule="auto"/>
              <w:rPr>
                <w:rFonts w:asciiTheme="majorBidi" w:hAnsiTheme="majorBidi" w:cstheme="majorBidi"/>
                <w:sz w:val="22"/>
                <w:szCs w:val="22"/>
              </w:rPr>
            </w:pPr>
            <w:r w:rsidRPr="00CE38C4">
              <w:rPr>
                <w:rFonts w:asciiTheme="majorBidi" w:hAnsiTheme="majorBidi" w:cstheme="majorBidi"/>
                <w:sz w:val="22"/>
                <w:szCs w:val="22"/>
              </w:rPr>
              <w:lastRenderedPageBreak/>
              <w:t>mobile:</w:t>
            </w:r>
          </w:p>
        </w:tc>
      </w:tr>
      <w:tr w:rsidR="008A06DA" w:rsidRPr="00F044E0" w14:paraId="184B8BBD" w14:textId="77777777" w:rsidTr="00CE38C4">
        <w:tc>
          <w:tcPr>
            <w:tcW w:w="2093" w:type="dxa"/>
            <w:tcBorders>
              <w:top w:val="single" w:sz="4" w:space="0" w:color="000000"/>
              <w:left w:val="single" w:sz="4" w:space="0" w:color="000000"/>
              <w:bottom w:val="single" w:sz="4" w:space="0" w:color="000000"/>
              <w:right w:val="single" w:sz="4" w:space="0" w:color="000000"/>
            </w:tcBorders>
          </w:tcPr>
          <w:p w14:paraId="74880B31"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lastRenderedPageBreak/>
              <w:t>E-mail address</w:t>
            </w:r>
          </w:p>
        </w:tc>
        <w:tc>
          <w:tcPr>
            <w:tcW w:w="7484" w:type="dxa"/>
            <w:tcBorders>
              <w:top w:val="single" w:sz="4" w:space="0" w:color="000000"/>
              <w:left w:val="single" w:sz="4" w:space="0" w:color="000000"/>
              <w:bottom w:val="single" w:sz="4" w:space="0" w:color="000000"/>
              <w:right w:val="single" w:sz="4" w:space="0" w:color="000000"/>
            </w:tcBorders>
          </w:tcPr>
          <w:p w14:paraId="222248B2"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55FE0E09" w14:textId="77777777" w:rsidTr="00CE38C4">
        <w:tc>
          <w:tcPr>
            <w:tcW w:w="2093" w:type="dxa"/>
          </w:tcPr>
          <w:p w14:paraId="253C988B"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7484" w:type="dxa"/>
          </w:tcPr>
          <w:p w14:paraId="20B4DFE5"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68689B2C" w14:textId="77777777" w:rsidTr="00CE38C4">
        <w:tc>
          <w:tcPr>
            <w:tcW w:w="2093" w:type="dxa"/>
          </w:tcPr>
          <w:p w14:paraId="0E6D51CE"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7484" w:type="dxa"/>
          </w:tcPr>
          <w:p w14:paraId="12E7F9D8" w14:textId="77777777" w:rsidR="008A06DA" w:rsidRPr="00CE38C4" w:rsidRDefault="008A06DA" w:rsidP="008A06DA">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p>
        </w:tc>
      </w:tr>
      <w:tr w:rsidR="008A06DA" w:rsidRPr="00F044E0" w14:paraId="15978514" w14:textId="77777777" w:rsidTr="00CE38C4">
        <w:tc>
          <w:tcPr>
            <w:tcW w:w="2093" w:type="dxa"/>
          </w:tcPr>
          <w:p w14:paraId="1015E0AC"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7484" w:type="dxa"/>
          </w:tcPr>
          <w:p w14:paraId="3258D95D"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1EE64408" w14:textId="77777777" w:rsidTr="00CE38C4">
        <w:tc>
          <w:tcPr>
            <w:tcW w:w="2093" w:type="dxa"/>
          </w:tcPr>
          <w:p w14:paraId="70D8FDE5" w14:textId="77777777" w:rsidR="008A06DA" w:rsidRPr="00CE38C4" w:rsidRDefault="008A06DA" w:rsidP="008A06DA">
            <w:pPr>
              <w:pStyle w:val="ListParagraph"/>
              <w:numPr>
                <w:ilvl w:val="0"/>
                <w:numId w:val="5"/>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Knowledge of languages (no proficiency, elementary, limited working proficiency, professional working proficiency, native proficiency)</w:t>
            </w:r>
          </w:p>
          <w:p w14:paraId="4F912BC8" w14:textId="77777777" w:rsidR="008A06DA" w:rsidRPr="00CE38C4" w:rsidRDefault="008A06DA" w:rsidP="008A06DA">
            <w:pPr>
              <w:rPr>
                <w:rFonts w:asciiTheme="majorBidi" w:hAnsiTheme="majorBidi" w:cstheme="majorBidi"/>
                <w:sz w:val="22"/>
                <w:szCs w:val="22"/>
              </w:rPr>
            </w:pPr>
          </w:p>
        </w:tc>
        <w:tc>
          <w:tcPr>
            <w:tcW w:w="7484" w:type="dxa"/>
          </w:tcPr>
          <w:tbl>
            <w:tblPr>
              <w:tblStyle w:val="TableGrid"/>
              <w:tblW w:w="0" w:type="auto"/>
              <w:tblLayout w:type="fixed"/>
              <w:tblLook w:val="04A0" w:firstRow="1" w:lastRow="0" w:firstColumn="1" w:lastColumn="0" w:noHBand="0" w:noVBand="1"/>
            </w:tblPr>
            <w:tblGrid>
              <w:gridCol w:w="1208"/>
              <w:gridCol w:w="1209"/>
              <w:gridCol w:w="1209"/>
              <w:gridCol w:w="1209"/>
            </w:tblGrid>
            <w:tr w:rsidR="008A06DA" w:rsidRPr="00CE38C4" w14:paraId="5D7239C0" w14:textId="77777777" w:rsidTr="00CE38C4">
              <w:tc>
                <w:tcPr>
                  <w:tcW w:w="1208" w:type="dxa"/>
                </w:tcPr>
                <w:p w14:paraId="0F497F96" w14:textId="77777777" w:rsidR="008A06DA" w:rsidRPr="00CE38C4" w:rsidRDefault="008A06DA" w:rsidP="008A06DA">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209" w:type="dxa"/>
                </w:tcPr>
                <w:p w14:paraId="11B04E80" w14:textId="77777777" w:rsidR="008A06DA" w:rsidRPr="00CE38C4" w:rsidRDefault="008A06DA" w:rsidP="008A06DA">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1209" w:type="dxa"/>
                </w:tcPr>
                <w:p w14:paraId="33C03009" w14:textId="77777777" w:rsidR="008A06DA" w:rsidRPr="00CE38C4" w:rsidRDefault="008A06DA" w:rsidP="008A06DA">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1209" w:type="dxa"/>
                </w:tcPr>
                <w:p w14:paraId="6EFF9133" w14:textId="77777777" w:rsidR="008A06DA" w:rsidRPr="00CE38C4" w:rsidRDefault="008A06DA" w:rsidP="008A06DA">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8A06DA" w:rsidRPr="00CE38C4" w14:paraId="6690A0BB" w14:textId="77777777" w:rsidTr="00CE38C4">
              <w:tc>
                <w:tcPr>
                  <w:tcW w:w="1208" w:type="dxa"/>
                </w:tcPr>
                <w:p w14:paraId="021E6E12" w14:textId="77777777" w:rsidR="008A06DA" w:rsidRPr="00CE38C4" w:rsidRDefault="008A06DA" w:rsidP="008A06DA">
                  <w:pPr>
                    <w:spacing w:line="360" w:lineRule="auto"/>
                    <w:rPr>
                      <w:rFonts w:asciiTheme="majorBidi" w:hAnsiTheme="majorBidi" w:cstheme="majorBidi"/>
                      <w:sz w:val="22"/>
                      <w:szCs w:val="22"/>
                    </w:rPr>
                  </w:pPr>
                  <w:r w:rsidRPr="00CE38C4">
                    <w:rPr>
                      <w:rFonts w:asciiTheme="majorBidi" w:hAnsiTheme="majorBidi" w:cstheme="majorBidi"/>
                      <w:sz w:val="22"/>
                      <w:szCs w:val="22"/>
                    </w:rPr>
                    <w:t>English</w:t>
                  </w:r>
                </w:p>
              </w:tc>
              <w:tc>
                <w:tcPr>
                  <w:tcW w:w="1209" w:type="dxa"/>
                </w:tcPr>
                <w:p w14:paraId="64714A8E"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69461542"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40AA767E" w14:textId="77777777" w:rsidR="008A06DA" w:rsidRPr="00CE38C4" w:rsidRDefault="008A06DA" w:rsidP="008A06DA">
                  <w:pPr>
                    <w:spacing w:line="360" w:lineRule="auto"/>
                    <w:rPr>
                      <w:rFonts w:asciiTheme="majorBidi" w:hAnsiTheme="majorBidi" w:cstheme="majorBidi"/>
                      <w:sz w:val="22"/>
                      <w:szCs w:val="22"/>
                    </w:rPr>
                  </w:pPr>
                </w:p>
              </w:tc>
            </w:tr>
            <w:tr w:rsidR="008A06DA" w:rsidRPr="00CE38C4" w14:paraId="25B24B78" w14:textId="77777777" w:rsidTr="00CE38C4">
              <w:tc>
                <w:tcPr>
                  <w:tcW w:w="1208" w:type="dxa"/>
                </w:tcPr>
                <w:p w14:paraId="5573016C" w14:textId="77777777" w:rsidR="008A06DA" w:rsidRPr="00CE38C4" w:rsidRDefault="008A06DA" w:rsidP="008A06DA">
                  <w:pPr>
                    <w:spacing w:line="360" w:lineRule="auto"/>
                    <w:rPr>
                      <w:rFonts w:asciiTheme="majorBidi" w:hAnsiTheme="majorBidi" w:cstheme="majorBidi"/>
                      <w:sz w:val="22"/>
                      <w:szCs w:val="22"/>
                    </w:rPr>
                  </w:pPr>
                  <w:r w:rsidRPr="00CE38C4">
                    <w:rPr>
                      <w:rFonts w:asciiTheme="majorBidi" w:hAnsiTheme="majorBidi" w:cstheme="majorBidi"/>
                      <w:sz w:val="22"/>
                      <w:szCs w:val="22"/>
                    </w:rPr>
                    <w:t>Hebrew</w:t>
                  </w:r>
                </w:p>
              </w:tc>
              <w:tc>
                <w:tcPr>
                  <w:tcW w:w="1209" w:type="dxa"/>
                </w:tcPr>
                <w:p w14:paraId="380A5DC2"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00BBA6EF"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39FFCEEE" w14:textId="77777777" w:rsidR="008A06DA" w:rsidRPr="00CE38C4" w:rsidRDefault="008A06DA" w:rsidP="008A06DA">
                  <w:pPr>
                    <w:spacing w:line="360" w:lineRule="auto"/>
                    <w:rPr>
                      <w:rFonts w:asciiTheme="majorBidi" w:hAnsiTheme="majorBidi" w:cstheme="majorBidi"/>
                      <w:sz w:val="22"/>
                      <w:szCs w:val="22"/>
                    </w:rPr>
                  </w:pPr>
                </w:p>
              </w:tc>
            </w:tr>
            <w:tr w:rsidR="008A06DA" w:rsidRPr="00CE38C4" w14:paraId="22291246" w14:textId="77777777" w:rsidTr="00CE38C4">
              <w:tc>
                <w:tcPr>
                  <w:tcW w:w="1208" w:type="dxa"/>
                </w:tcPr>
                <w:p w14:paraId="4405F2B7" w14:textId="77777777" w:rsidR="008A06DA" w:rsidRPr="00CE38C4" w:rsidRDefault="008A06DA" w:rsidP="008A06DA">
                  <w:pPr>
                    <w:spacing w:line="360" w:lineRule="auto"/>
                    <w:rPr>
                      <w:rFonts w:asciiTheme="majorBidi" w:hAnsiTheme="majorBidi" w:cstheme="majorBidi"/>
                      <w:sz w:val="22"/>
                      <w:szCs w:val="22"/>
                    </w:rPr>
                  </w:pPr>
                  <w:r w:rsidRPr="00CE38C4">
                    <w:rPr>
                      <w:rFonts w:asciiTheme="majorBidi" w:hAnsiTheme="majorBidi" w:cstheme="majorBidi"/>
                      <w:sz w:val="22"/>
                      <w:szCs w:val="22"/>
                    </w:rPr>
                    <w:t>Other</w:t>
                  </w:r>
                </w:p>
              </w:tc>
              <w:tc>
                <w:tcPr>
                  <w:tcW w:w="1209" w:type="dxa"/>
                </w:tcPr>
                <w:p w14:paraId="333D3232"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4DBB683A"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299A5E86" w14:textId="77777777" w:rsidR="008A06DA" w:rsidRPr="00CE38C4" w:rsidRDefault="008A06DA" w:rsidP="008A06DA">
                  <w:pPr>
                    <w:spacing w:line="360" w:lineRule="auto"/>
                    <w:rPr>
                      <w:rFonts w:asciiTheme="majorBidi" w:hAnsiTheme="majorBidi" w:cstheme="majorBidi"/>
                      <w:sz w:val="22"/>
                      <w:szCs w:val="22"/>
                    </w:rPr>
                  </w:pPr>
                </w:p>
              </w:tc>
            </w:tr>
            <w:tr w:rsidR="008A06DA" w:rsidRPr="00CE38C4" w14:paraId="63E588AE" w14:textId="77777777" w:rsidTr="00CE38C4">
              <w:tc>
                <w:tcPr>
                  <w:tcW w:w="1208" w:type="dxa"/>
                </w:tcPr>
                <w:p w14:paraId="1CAEC7DF"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78367194"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5BB0241D" w14:textId="77777777" w:rsidR="008A06DA" w:rsidRPr="00CE38C4" w:rsidRDefault="008A06DA" w:rsidP="008A06DA">
                  <w:pPr>
                    <w:spacing w:line="360" w:lineRule="auto"/>
                    <w:rPr>
                      <w:rFonts w:asciiTheme="majorBidi" w:hAnsiTheme="majorBidi" w:cstheme="majorBidi"/>
                      <w:sz w:val="22"/>
                      <w:szCs w:val="22"/>
                    </w:rPr>
                  </w:pPr>
                </w:p>
              </w:tc>
              <w:tc>
                <w:tcPr>
                  <w:tcW w:w="1209" w:type="dxa"/>
                </w:tcPr>
                <w:p w14:paraId="0F66555D" w14:textId="77777777" w:rsidR="008A06DA" w:rsidRPr="00CE38C4" w:rsidRDefault="008A06DA" w:rsidP="008A06DA">
                  <w:pPr>
                    <w:spacing w:line="360" w:lineRule="auto"/>
                    <w:rPr>
                      <w:rFonts w:asciiTheme="majorBidi" w:hAnsiTheme="majorBidi" w:cstheme="majorBidi"/>
                      <w:sz w:val="22"/>
                      <w:szCs w:val="22"/>
                    </w:rPr>
                  </w:pPr>
                </w:p>
              </w:tc>
            </w:tr>
          </w:tbl>
          <w:p w14:paraId="77B96861"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7E140683" w14:textId="77777777" w:rsidTr="00CE38C4">
        <w:tc>
          <w:tcPr>
            <w:tcW w:w="2093" w:type="dxa"/>
            <w:shd w:val="clear" w:color="auto" w:fill="D9D9D9" w:themeFill="background1" w:themeFillShade="D9"/>
          </w:tcPr>
          <w:p w14:paraId="02CCA4E0" w14:textId="77777777" w:rsidR="008A06DA" w:rsidRPr="00CE38C4" w:rsidRDefault="008A06DA" w:rsidP="008A06DA">
            <w:pPr>
              <w:numPr>
                <w:ilvl w:val="0"/>
                <w:numId w:val="4"/>
              </w:numPr>
              <w:spacing w:after="0" w:line="240" w:lineRule="auto"/>
              <w:ind w:left="357" w:hanging="357"/>
              <w:rPr>
                <w:rFonts w:asciiTheme="majorBidi" w:hAnsiTheme="majorBidi" w:cstheme="majorBidi"/>
                <w:b/>
                <w:bCs/>
                <w:sz w:val="20"/>
                <w:szCs w:val="20"/>
                <w:u w:val="single"/>
              </w:rPr>
            </w:pPr>
            <w:r w:rsidRPr="00CE38C4">
              <w:rPr>
                <w:rFonts w:asciiTheme="majorBidi" w:hAnsiTheme="majorBidi" w:cstheme="majorBidi"/>
                <w:b/>
                <w:bCs/>
                <w:sz w:val="20"/>
                <w:szCs w:val="20"/>
                <w:u w:val="single"/>
              </w:rPr>
              <w:t>ACADEMIC CAREER</w:t>
            </w:r>
          </w:p>
        </w:tc>
        <w:tc>
          <w:tcPr>
            <w:tcW w:w="7484" w:type="dxa"/>
            <w:shd w:val="clear" w:color="auto" w:fill="D9D9D9" w:themeFill="background1" w:themeFillShade="D9"/>
          </w:tcPr>
          <w:p w14:paraId="7FDDE12A" w14:textId="77777777" w:rsidR="008A06DA" w:rsidRPr="00F044E0" w:rsidRDefault="008A06DA" w:rsidP="008A06DA">
            <w:pPr>
              <w:spacing w:after="0" w:line="360" w:lineRule="auto"/>
              <w:rPr>
                <w:rFonts w:asciiTheme="majorBidi" w:hAnsiTheme="majorBidi" w:cstheme="majorBidi"/>
              </w:rPr>
            </w:pPr>
          </w:p>
        </w:tc>
      </w:tr>
      <w:tr w:rsidR="008A06DA" w:rsidRPr="00F044E0" w14:paraId="2E4B6995" w14:textId="77777777" w:rsidTr="00CE38C4">
        <w:tc>
          <w:tcPr>
            <w:tcW w:w="2093" w:type="dxa"/>
          </w:tcPr>
          <w:p w14:paraId="614AC2E7"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discipline</w:t>
            </w:r>
          </w:p>
          <w:p w14:paraId="0C2406BE" w14:textId="77777777" w:rsidR="008A06DA" w:rsidRPr="00CE38C4" w:rsidRDefault="008A06DA" w:rsidP="008A06DA">
            <w:pPr>
              <w:spacing w:after="0"/>
              <w:ind w:left="360"/>
              <w:rPr>
                <w:rFonts w:asciiTheme="majorBidi" w:hAnsiTheme="majorBidi" w:cstheme="majorBidi"/>
                <w:sz w:val="22"/>
                <w:szCs w:val="22"/>
              </w:rPr>
            </w:pPr>
          </w:p>
        </w:tc>
        <w:tc>
          <w:tcPr>
            <w:tcW w:w="7484" w:type="dxa"/>
          </w:tcPr>
          <w:p w14:paraId="5D234CF0"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27392F22" w14:textId="77777777" w:rsidTr="00CE38C4">
        <w:tc>
          <w:tcPr>
            <w:tcW w:w="2093" w:type="dxa"/>
          </w:tcPr>
          <w:p w14:paraId="1E1E3D2B" w14:textId="77777777" w:rsidR="008A06DA" w:rsidRPr="00CE38C4" w:rsidRDefault="008A06DA" w:rsidP="008A06DA">
            <w:pPr>
              <w:numPr>
                <w:ilvl w:val="0"/>
                <w:numId w:val="5"/>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14:paraId="091D4B67" w14:textId="77777777" w:rsidR="008A06DA" w:rsidRPr="00CE38C4" w:rsidRDefault="008A06DA" w:rsidP="008A06DA">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7484" w:type="dxa"/>
          </w:tcPr>
          <w:tbl>
            <w:tblPr>
              <w:tblStyle w:val="TableGrid"/>
              <w:tblW w:w="7431" w:type="dxa"/>
              <w:tblLayout w:type="fixed"/>
              <w:tblLook w:val="04A0" w:firstRow="1" w:lastRow="0" w:firstColumn="1" w:lastColumn="0" w:noHBand="0" w:noVBand="1"/>
            </w:tblPr>
            <w:tblGrid>
              <w:gridCol w:w="1613"/>
              <w:gridCol w:w="1613"/>
              <w:gridCol w:w="1613"/>
              <w:gridCol w:w="2592"/>
            </w:tblGrid>
            <w:tr w:rsidR="008A06DA" w:rsidRPr="00CE38C4" w14:paraId="6DCFCCC6" w14:textId="77777777" w:rsidTr="00CE38C4">
              <w:tc>
                <w:tcPr>
                  <w:tcW w:w="1613" w:type="dxa"/>
                  <w:tcBorders>
                    <w:top w:val="single" w:sz="4" w:space="0" w:color="auto"/>
                    <w:bottom w:val="single" w:sz="4" w:space="0" w:color="auto"/>
                  </w:tcBorders>
                  <w:vAlign w:val="center"/>
                </w:tcPr>
                <w:p w14:paraId="43E26B69" w14:textId="77777777" w:rsidR="008A06DA" w:rsidRPr="00CE38C4" w:rsidRDefault="008A06DA" w:rsidP="008A06DA">
                  <w:pPr>
                    <w:spacing w:line="360" w:lineRule="auto"/>
                    <w:rPr>
                      <w:rFonts w:asciiTheme="majorBidi" w:hAnsiTheme="majorBidi" w:cstheme="majorBidi"/>
                      <w:sz w:val="22"/>
                      <w:szCs w:val="22"/>
                    </w:rPr>
                  </w:pPr>
                  <w:r w:rsidRPr="00CE38C4">
                    <w:rPr>
                      <w:rFonts w:asciiTheme="majorBidi" w:hAnsiTheme="majorBidi" w:cstheme="majorBidi"/>
                      <w:sz w:val="22"/>
                      <w:szCs w:val="22"/>
                    </w:rPr>
                    <w:t>Institution and Location</w:t>
                  </w:r>
                </w:p>
              </w:tc>
              <w:tc>
                <w:tcPr>
                  <w:tcW w:w="1613" w:type="dxa"/>
                  <w:tcBorders>
                    <w:top w:val="single" w:sz="4" w:space="0" w:color="auto"/>
                    <w:bottom w:val="single" w:sz="4" w:space="0" w:color="auto"/>
                  </w:tcBorders>
                  <w:vAlign w:val="center"/>
                </w:tcPr>
                <w:p w14:paraId="603F6F70" w14:textId="77777777" w:rsidR="008A06DA" w:rsidRPr="00CE38C4" w:rsidRDefault="008A06DA" w:rsidP="008A06DA">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14:paraId="7CA302C9" w14:textId="77777777" w:rsidR="008A06DA" w:rsidRPr="00CE38C4" w:rsidRDefault="008A06DA" w:rsidP="008A06DA">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14:paraId="14AED6D4" w14:textId="77777777" w:rsidR="008A06DA" w:rsidRPr="00CE38C4" w:rsidRDefault="008A06DA" w:rsidP="008A06DA">
                  <w:pPr>
                    <w:spacing w:line="360" w:lineRule="auto"/>
                    <w:rPr>
                      <w:rFonts w:asciiTheme="majorBidi" w:hAnsiTheme="majorBidi" w:cstheme="majorBidi"/>
                      <w:sz w:val="22"/>
                      <w:szCs w:val="22"/>
                    </w:rPr>
                  </w:pPr>
                </w:p>
              </w:tc>
              <w:tc>
                <w:tcPr>
                  <w:tcW w:w="1613" w:type="dxa"/>
                  <w:tcBorders>
                    <w:top w:val="single" w:sz="4" w:space="0" w:color="auto"/>
                    <w:bottom w:val="single" w:sz="4" w:space="0" w:color="auto"/>
                  </w:tcBorders>
                  <w:vAlign w:val="center"/>
                </w:tcPr>
                <w:p w14:paraId="12743598" w14:textId="77777777" w:rsidR="008A06DA" w:rsidRPr="00CE38C4" w:rsidRDefault="008A06DA" w:rsidP="008A06DA">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14:paraId="0F38D300" w14:textId="77777777" w:rsidR="008A06DA" w:rsidRPr="00CE38C4" w:rsidRDefault="008A06DA" w:rsidP="008A06DA">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p w14:paraId="1203651E" w14:textId="77777777" w:rsidR="008A06DA" w:rsidRPr="00CE38C4" w:rsidRDefault="008A06DA" w:rsidP="008A06DA">
                  <w:pPr>
                    <w:spacing w:line="360" w:lineRule="auto"/>
                    <w:rPr>
                      <w:rFonts w:asciiTheme="majorBidi" w:hAnsiTheme="majorBidi" w:cstheme="majorBidi"/>
                      <w:sz w:val="22"/>
                      <w:szCs w:val="22"/>
                    </w:rPr>
                  </w:pPr>
                </w:p>
              </w:tc>
              <w:tc>
                <w:tcPr>
                  <w:tcW w:w="2592" w:type="dxa"/>
                  <w:tcBorders>
                    <w:top w:val="single" w:sz="4" w:space="0" w:color="auto"/>
                    <w:bottom w:val="single" w:sz="4" w:space="0" w:color="auto"/>
                  </w:tcBorders>
                  <w:vAlign w:val="center"/>
                </w:tcPr>
                <w:p w14:paraId="274AF9A1" w14:textId="77777777" w:rsidR="008A06DA" w:rsidRPr="00CE38C4" w:rsidRDefault="008A06DA" w:rsidP="008A06DA">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14:paraId="02576524" w14:textId="77777777" w:rsidR="008A06DA" w:rsidRPr="00CE38C4" w:rsidRDefault="008A06DA" w:rsidP="008A06DA">
                  <w:pPr>
                    <w:rPr>
                      <w:rFonts w:asciiTheme="majorBidi" w:hAnsiTheme="majorBidi" w:cstheme="majorBidi"/>
                      <w:sz w:val="22"/>
                      <w:szCs w:val="22"/>
                    </w:rPr>
                  </w:pPr>
                </w:p>
              </w:tc>
            </w:tr>
            <w:tr w:rsidR="008A06DA" w:rsidRPr="00CE38C4" w14:paraId="6E72D006" w14:textId="77777777" w:rsidTr="00CE38C4">
              <w:tc>
                <w:tcPr>
                  <w:tcW w:w="1613" w:type="dxa"/>
                  <w:tcBorders>
                    <w:top w:val="single" w:sz="4" w:space="0" w:color="auto"/>
                    <w:bottom w:val="single" w:sz="4" w:space="0" w:color="auto"/>
                  </w:tcBorders>
                  <w:vAlign w:val="center"/>
                </w:tcPr>
                <w:p w14:paraId="57EFB8B3" w14:textId="77777777" w:rsidR="008A06DA" w:rsidRPr="00CE38C4" w:rsidRDefault="008A06DA" w:rsidP="008A06DA">
                  <w:pPr>
                    <w:spacing w:line="360" w:lineRule="auto"/>
                    <w:rPr>
                      <w:rFonts w:asciiTheme="majorBidi" w:hAnsiTheme="majorBidi" w:cstheme="majorBidi"/>
                      <w:sz w:val="22"/>
                      <w:szCs w:val="22"/>
                    </w:rPr>
                  </w:pPr>
                </w:p>
                <w:p w14:paraId="228D83AB" w14:textId="77777777" w:rsidR="008A06DA" w:rsidRPr="00CE38C4" w:rsidRDefault="008A06DA" w:rsidP="008A06DA">
                  <w:pPr>
                    <w:spacing w:line="360" w:lineRule="auto"/>
                    <w:rPr>
                      <w:rFonts w:asciiTheme="majorBidi" w:hAnsiTheme="majorBidi" w:cstheme="majorBidi"/>
                      <w:sz w:val="22"/>
                      <w:szCs w:val="22"/>
                    </w:rPr>
                  </w:pPr>
                </w:p>
                <w:p w14:paraId="2A010C64" w14:textId="77777777" w:rsidR="008A06DA" w:rsidRPr="00CE38C4" w:rsidRDefault="008A06DA" w:rsidP="008A06DA">
                  <w:pPr>
                    <w:spacing w:line="360" w:lineRule="auto"/>
                    <w:rPr>
                      <w:rFonts w:asciiTheme="majorBidi" w:hAnsiTheme="majorBidi" w:cstheme="majorBidi"/>
                      <w:sz w:val="22"/>
                      <w:szCs w:val="22"/>
                    </w:rPr>
                  </w:pPr>
                </w:p>
              </w:tc>
              <w:tc>
                <w:tcPr>
                  <w:tcW w:w="1613" w:type="dxa"/>
                  <w:tcBorders>
                    <w:top w:val="single" w:sz="4" w:space="0" w:color="auto"/>
                    <w:bottom w:val="single" w:sz="4" w:space="0" w:color="auto"/>
                  </w:tcBorders>
                  <w:vAlign w:val="center"/>
                </w:tcPr>
                <w:p w14:paraId="054526EF" w14:textId="77777777" w:rsidR="008A06DA" w:rsidRPr="00CE38C4" w:rsidRDefault="008A06DA" w:rsidP="008A06DA">
                  <w:pPr>
                    <w:pStyle w:val="FormFieldCaption"/>
                    <w:jc w:val="center"/>
                    <w:rPr>
                      <w:rFonts w:asciiTheme="majorBidi" w:hAnsiTheme="majorBidi" w:cstheme="majorBidi"/>
                      <w:sz w:val="22"/>
                      <w:szCs w:val="22"/>
                    </w:rPr>
                  </w:pPr>
                </w:p>
              </w:tc>
              <w:tc>
                <w:tcPr>
                  <w:tcW w:w="1613" w:type="dxa"/>
                  <w:tcBorders>
                    <w:top w:val="single" w:sz="4" w:space="0" w:color="auto"/>
                    <w:bottom w:val="single" w:sz="4" w:space="0" w:color="auto"/>
                  </w:tcBorders>
                  <w:vAlign w:val="center"/>
                </w:tcPr>
                <w:p w14:paraId="48F340B1" w14:textId="77777777" w:rsidR="008A06DA" w:rsidRPr="00CE38C4" w:rsidRDefault="008A06DA" w:rsidP="008A06DA">
                  <w:pPr>
                    <w:pStyle w:val="FormFieldCaption"/>
                    <w:jc w:val="center"/>
                    <w:rPr>
                      <w:rFonts w:asciiTheme="majorBidi" w:hAnsiTheme="majorBidi" w:cstheme="majorBidi"/>
                      <w:sz w:val="22"/>
                      <w:szCs w:val="22"/>
                    </w:rPr>
                  </w:pPr>
                </w:p>
              </w:tc>
              <w:tc>
                <w:tcPr>
                  <w:tcW w:w="2592" w:type="dxa"/>
                  <w:tcBorders>
                    <w:top w:val="single" w:sz="4" w:space="0" w:color="auto"/>
                    <w:bottom w:val="single" w:sz="4" w:space="0" w:color="auto"/>
                  </w:tcBorders>
                  <w:vAlign w:val="center"/>
                </w:tcPr>
                <w:p w14:paraId="3705A409" w14:textId="77777777" w:rsidR="008A06DA" w:rsidRPr="00CE38C4" w:rsidRDefault="008A06DA" w:rsidP="008A06DA">
                  <w:pPr>
                    <w:pStyle w:val="FormFieldCaption"/>
                    <w:jc w:val="center"/>
                    <w:rPr>
                      <w:rFonts w:asciiTheme="majorBidi" w:hAnsiTheme="majorBidi" w:cstheme="majorBidi"/>
                      <w:sz w:val="22"/>
                      <w:szCs w:val="22"/>
                    </w:rPr>
                  </w:pPr>
                </w:p>
              </w:tc>
            </w:tr>
            <w:tr w:rsidR="008A06DA" w:rsidRPr="00CE38C4" w14:paraId="35A163BB" w14:textId="77777777" w:rsidTr="00CE38C4">
              <w:tc>
                <w:tcPr>
                  <w:tcW w:w="1613" w:type="dxa"/>
                  <w:tcBorders>
                    <w:top w:val="single" w:sz="4" w:space="0" w:color="auto"/>
                    <w:bottom w:val="single" w:sz="4" w:space="0" w:color="auto"/>
                  </w:tcBorders>
                  <w:vAlign w:val="center"/>
                </w:tcPr>
                <w:p w14:paraId="45A35F74" w14:textId="77777777" w:rsidR="008A06DA" w:rsidRPr="00CE38C4" w:rsidRDefault="008A06DA" w:rsidP="008A06DA">
                  <w:pPr>
                    <w:spacing w:line="360" w:lineRule="auto"/>
                    <w:rPr>
                      <w:rFonts w:asciiTheme="majorBidi" w:hAnsiTheme="majorBidi" w:cstheme="majorBidi"/>
                      <w:sz w:val="22"/>
                      <w:szCs w:val="22"/>
                    </w:rPr>
                  </w:pPr>
                </w:p>
                <w:p w14:paraId="2791C6ED" w14:textId="77777777" w:rsidR="008A06DA" w:rsidRPr="00CE38C4" w:rsidRDefault="008A06DA" w:rsidP="008A06DA">
                  <w:pPr>
                    <w:spacing w:line="360" w:lineRule="auto"/>
                    <w:rPr>
                      <w:rFonts w:asciiTheme="majorBidi" w:hAnsiTheme="majorBidi" w:cstheme="majorBidi"/>
                      <w:sz w:val="22"/>
                      <w:szCs w:val="22"/>
                    </w:rPr>
                  </w:pPr>
                </w:p>
              </w:tc>
              <w:tc>
                <w:tcPr>
                  <w:tcW w:w="1613" w:type="dxa"/>
                  <w:tcBorders>
                    <w:top w:val="single" w:sz="4" w:space="0" w:color="auto"/>
                    <w:bottom w:val="single" w:sz="4" w:space="0" w:color="auto"/>
                  </w:tcBorders>
                  <w:vAlign w:val="center"/>
                </w:tcPr>
                <w:p w14:paraId="1E892726" w14:textId="77777777" w:rsidR="008A06DA" w:rsidRPr="00CE38C4" w:rsidRDefault="008A06DA" w:rsidP="008A06DA">
                  <w:pPr>
                    <w:pStyle w:val="FormFieldCaption"/>
                    <w:jc w:val="center"/>
                    <w:rPr>
                      <w:rFonts w:asciiTheme="majorBidi" w:hAnsiTheme="majorBidi" w:cstheme="majorBidi"/>
                      <w:sz w:val="22"/>
                      <w:szCs w:val="22"/>
                    </w:rPr>
                  </w:pPr>
                </w:p>
              </w:tc>
              <w:tc>
                <w:tcPr>
                  <w:tcW w:w="1613" w:type="dxa"/>
                  <w:tcBorders>
                    <w:top w:val="single" w:sz="4" w:space="0" w:color="auto"/>
                    <w:bottom w:val="single" w:sz="4" w:space="0" w:color="auto"/>
                  </w:tcBorders>
                  <w:vAlign w:val="center"/>
                </w:tcPr>
                <w:p w14:paraId="0EAFA75D" w14:textId="77777777" w:rsidR="008A06DA" w:rsidRPr="00CE38C4" w:rsidRDefault="008A06DA" w:rsidP="008A06DA">
                  <w:pPr>
                    <w:pStyle w:val="FormFieldCaption"/>
                    <w:jc w:val="center"/>
                    <w:rPr>
                      <w:rFonts w:asciiTheme="majorBidi" w:hAnsiTheme="majorBidi" w:cstheme="majorBidi"/>
                      <w:sz w:val="22"/>
                      <w:szCs w:val="22"/>
                    </w:rPr>
                  </w:pPr>
                </w:p>
              </w:tc>
              <w:tc>
                <w:tcPr>
                  <w:tcW w:w="2592" w:type="dxa"/>
                  <w:tcBorders>
                    <w:top w:val="single" w:sz="4" w:space="0" w:color="auto"/>
                    <w:bottom w:val="single" w:sz="4" w:space="0" w:color="auto"/>
                  </w:tcBorders>
                  <w:vAlign w:val="center"/>
                </w:tcPr>
                <w:p w14:paraId="03B44400" w14:textId="77777777" w:rsidR="008A06DA" w:rsidRPr="00CE38C4" w:rsidRDefault="008A06DA" w:rsidP="008A06DA">
                  <w:pPr>
                    <w:pStyle w:val="FormFieldCaption"/>
                    <w:jc w:val="center"/>
                    <w:rPr>
                      <w:rFonts w:asciiTheme="majorBidi" w:hAnsiTheme="majorBidi" w:cstheme="majorBidi"/>
                      <w:sz w:val="22"/>
                      <w:szCs w:val="22"/>
                    </w:rPr>
                  </w:pPr>
                </w:p>
              </w:tc>
            </w:tr>
          </w:tbl>
          <w:p w14:paraId="0B7BCB76" w14:textId="77777777" w:rsidR="008A06DA" w:rsidRPr="00CE38C4" w:rsidRDefault="008A06DA" w:rsidP="008A06DA">
            <w:pPr>
              <w:spacing w:after="0" w:line="360" w:lineRule="auto"/>
              <w:rPr>
                <w:rFonts w:asciiTheme="majorBidi" w:hAnsiTheme="majorBidi" w:cstheme="majorBidi"/>
                <w:sz w:val="22"/>
                <w:szCs w:val="22"/>
              </w:rPr>
            </w:pPr>
          </w:p>
        </w:tc>
      </w:tr>
      <w:tr w:rsidR="008A06DA" w:rsidRPr="00F044E0" w14:paraId="7CFDBB6F" w14:textId="77777777" w:rsidTr="00CE38C4">
        <w:tc>
          <w:tcPr>
            <w:tcW w:w="2093" w:type="dxa"/>
          </w:tcPr>
          <w:p w14:paraId="57D1E6D8"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Title of PhD dissertation and </w:t>
            </w:r>
            <w:r w:rsidRPr="00CE38C4">
              <w:rPr>
                <w:rFonts w:asciiTheme="majorBidi" w:hAnsiTheme="majorBidi" w:cstheme="majorBidi"/>
                <w:sz w:val="22"/>
                <w:szCs w:val="22"/>
              </w:rPr>
              <w:lastRenderedPageBreak/>
              <w:t>name of supervisor</w:t>
            </w:r>
          </w:p>
          <w:p w14:paraId="2A91CEDA" w14:textId="77777777" w:rsidR="008A06DA" w:rsidRPr="00CE38C4" w:rsidRDefault="008A06DA" w:rsidP="008A06DA">
            <w:pPr>
              <w:spacing w:after="0"/>
              <w:ind w:left="360"/>
              <w:rPr>
                <w:rFonts w:asciiTheme="majorBidi" w:hAnsiTheme="majorBidi" w:cstheme="majorBidi"/>
                <w:sz w:val="22"/>
                <w:szCs w:val="22"/>
              </w:rPr>
            </w:pPr>
          </w:p>
        </w:tc>
        <w:tc>
          <w:tcPr>
            <w:tcW w:w="7484" w:type="dxa"/>
          </w:tcPr>
          <w:p w14:paraId="36B947A1" w14:textId="77777777" w:rsidR="008A06DA" w:rsidRPr="00F044E0" w:rsidRDefault="008A06DA" w:rsidP="008A06DA">
            <w:pPr>
              <w:spacing w:after="0" w:line="360" w:lineRule="auto"/>
              <w:rPr>
                <w:rFonts w:asciiTheme="majorBidi" w:hAnsiTheme="majorBidi" w:cstheme="majorBidi"/>
              </w:rPr>
            </w:pPr>
          </w:p>
        </w:tc>
      </w:tr>
      <w:tr w:rsidR="008A06DA" w:rsidRPr="00F044E0" w14:paraId="6A341B37" w14:textId="77777777" w:rsidTr="00CE38C4">
        <w:tc>
          <w:tcPr>
            <w:tcW w:w="2093" w:type="dxa"/>
          </w:tcPr>
          <w:p w14:paraId="2D0C8A43"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lastRenderedPageBreak/>
              <w:t xml:space="preserve">Submission of PhD thesis (month/year) </w:t>
            </w:r>
          </w:p>
        </w:tc>
        <w:tc>
          <w:tcPr>
            <w:tcW w:w="7484" w:type="dxa"/>
          </w:tcPr>
          <w:p w14:paraId="5520E669" w14:textId="77777777" w:rsidR="008A06DA" w:rsidRPr="00F044E0" w:rsidRDefault="008A06DA" w:rsidP="008A06DA">
            <w:pPr>
              <w:spacing w:after="0" w:line="360" w:lineRule="auto"/>
              <w:rPr>
                <w:rFonts w:asciiTheme="majorBidi" w:hAnsiTheme="majorBidi" w:cstheme="majorBidi"/>
              </w:rPr>
            </w:pPr>
          </w:p>
        </w:tc>
      </w:tr>
      <w:tr w:rsidR="008A06DA" w:rsidRPr="00F044E0" w14:paraId="655DA542" w14:textId="77777777" w:rsidTr="00CE38C4">
        <w:tc>
          <w:tcPr>
            <w:tcW w:w="2093" w:type="dxa"/>
          </w:tcPr>
          <w:p w14:paraId="6C04FB59"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14:paraId="162B7487" w14:textId="77777777" w:rsidR="008A06DA" w:rsidRPr="00CE38C4" w:rsidRDefault="008A06DA" w:rsidP="008A06DA">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7484" w:type="dxa"/>
          </w:tcPr>
          <w:p w14:paraId="1C2227CD" w14:textId="77777777" w:rsidR="008A06DA" w:rsidRPr="00F044E0" w:rsidRDefault="008A06DA" w:rsidP="008A06DA">
            <w:pPr>
              <w:spacing w:after="0" w:line="360" w:lineRule="auto"/>
              <w:rPr>
                <w:rFonts w:asciiTheme="majorBidi" w:hAnsiTheme="majorBidi" w:cstheme="majorBidi"/>
              </w:rPr>
            </w:pPr>
          </w:p>
        </w:tc>
      </w:tr>
      <w:tr w:rsidR="008A06DA" w:rsidRPr="00F044E0" w14:paraId="1B58FF91" w14:textId="77777777" w:rsidTr="00CE38C4">
        <w:tc>
          <w:tcPr>
            <w:tcW w:w="2093" w:type="dxa"/>
          </w:tcPr>
          <w:p w14:paraId="5499C13F"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tc>
        <w:tc>
          <w:tcPr>
            <w:tcW w:w="7484" w:type="dxa"/>
          </w:tcPr>
          <w:p w14:paraId="299779C9" w14:textId="77777777" w:rsidR="008A06DA" w:rsidRPr="00F044E0" w:rsidRDefault="008A06DA" w:rsidP="008A06DA">
            <w:pPr>
              <w:spacing w:after="0" w:line="360" w:lineRule="auto"/>
              <w:rPr>
                <w:rFonts w:asciiTheme="majorBidi" w:hAnsiTheme="majorBidi" w:cstheme="majorBidi"/>
              </w:rPr>
            </w:pPr>
          </w:p>
          <w:p w14:paraId="3327DD13" w14:textId="77777777" w:rsidR="008A06DA" w:rsidRPr="00F044E0" w:rsidRDefault="008A06DA" w:rsidP="008A06DA">
            <w:pPr>
              <w:spacing w:after="0" w:line="360" w:lineRule="auto"/>
              <w:rPr>
                <w:rFonts w:asciiTheme="majorBidi" w:hAnsiTheme="majorBidi" w:cstheme="majorBidi"/>
              </w:rPr>
            </w:pPr>
          </w:p>
        </w:tc>
      </w:tr>
      <w:tr w:rsidR="008A06DA" w:rsidRPr="00F044E0" w14:paraId="716490A6" w14:textId="77777777" w:rsidTr="00CE38C4">
        <w:tc>
          <w:tcPr>
            <w:tcW w:w="2093" w:type="dxa"/>
            <w:shd w:val="clear" w:color="auto" w:fill="D9D9D9" w:themeFill="background1" w:themeFillShade="D9"/>
          </w:tcPr>
          <w:p w14:paraId="4051131A" w14:textId="77777777" w:rsidR="008A06DA" w:rsidRPr="00CE38C4" w:rsidRDefault="008A06DA" w:rsidP="008A06DA">
            <w:pPr>
              <w:numPr>
                <w:ilvl w:val="0"/>
                <w:numId w:val="4"/>
              </w:numPr>
              <w:spacing w:after="0" w:line="240" w:lineRule="auto"/>
              <w:ind w:left="357" w:hanging="357"/>
              <w:rPr>
                <w:rFonts w:asciiTheme="majorBidi" w:hAnsiTheme="majorBidi" w:cstheme="majorBidi"/>
                <w:b/>
                <w:bCs/>
                <w:sz w:val="20"/>
                <w:szCs w:val="20"/>
                <w:u w:val="single"/>
              </w:rPr>
            </w:pPr>
            <w:r w:rsidRPr="00CE38C4">
              <w:rPr>
                <w:rFonts w:asciiTheme="majorBidi" w:hAnsiTheme="majorBidi" w:cstheme="majorBidi"/>
                <w:b/>
                <w:bCs/>
                <w:sz w:val="20"/>
                <w:szCs w:val="20"/>
                <w:u w:val="single"/>
              </w:rPr>
              <w:t xml:space="preserve">PLANNED STUDY AND RESEARCH </w:t>
            </w:r>
          </w:p>
        </w:tc>
        <w:tc>
          <w:tcPr>
            <w:tcW w:w="7484" w:type="dxa"/>
            <w:shd w:val="clear" w:color="auto" w:fill="D9D9D9" w:themeFill="background1" w:themeFillShade="D9"/>
          </w:tcPr>
          <w:p w14:paraId="0156937B" w14:textId="77777777" w:rsidR="008A06DA" w:rsidRPr="00F044E0" w:rsidRDefault="008A06DA" w:rsidP="008A06DA">
            <w:pPr>
              <w:spacing w:after="0" w:line="360" w:lineRule="auto"/>
              <w:rPr>
                <w:rFonts w:asciiTheme="majorBidi" w:hAnsiTheme="majorBidi" w:cstheme="majorBidi"/>
              </w:rPr>
            </w:pPr>
          </w:p>
        </w:tc>
      </w:tr>
      <w:tr w:rsidR="008A06DA" w:rsidRPr="00F044E0" w14:paraId="5CA0F1C3" w14:textId="77777777" w:rsidTr="00CE38C4">
        <w:trPr>
          <w:trHeight w:val="737"/>
        </w:trPr>
        <w:tc>
          <w:tcPr>
            <w:tcW w:w="2093" w:type="dxa"/>
          </w:tcPr>
          <w:p w14:paraId="3A0E2EA3"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Requested department to conduct studies/research</w:t>
            </w:r>
          </w:p>
        </w:tc>
        <w:tc>
          <w:tcPr>
            <w:tcW w:w="7484" w:type="dxa"/>
          </w:tcPr>
          <w:p w14:paraId="4D1FEBAC" w14:textId="77777777" w:rsidR="008A06DA" w:rsidRPr="00F044E0" w:rsidRDefault="008A06DA" w:rsidP="008A06DA">
            <w:pPr>
              <w:spacing w:after="0" w:line="360" w:lineRule="auto"/>
              <w:rPr>
                <w:rFonts w:asciiTheme="majorBidi" w:hAnsiTheme="majorBidi" w:cstheme="majorBidi"/>
              </w:rPr>
            </w:pPr>
          </w:p>
        </w:tc>
      </w:tr>
      <w:tr w:rsidR="008A06DA" w:rsidRPr="00F044E0" w14:paraId="6D3F5B85" w14:textId="77777777" w:rsidTr="00CE38C4">
        <w:trPr>
          <w:trHeight w:val="737"/>
        </w:trPr>
        <w:tc>
          <w:tcPr>
            <w:tcW w:w="2093" w:type="dxa"/>
          </w:tcPr>
          <w:p w14:paraId="25679C3C"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Postdoctoral research (Up to three sentences) </w:t>
            </w:r>
          </w:p>
        </w:tc>
        <w:tc>
          <w:tcPr>
            <w:tcW w:w="7484" w:type="dxa"/>
          </w:tcPr>
          <w:p w14:paraId="12E16DD6" w14:textId="77777777" w:rsidR="008A06DA" w:rsidRPr="00F044E0" w:rsidRDefault="008A06DA" w:rsidP="008A06DA">
            <w:pPr>
              <w:spacing w:after="0" w:line="360" w:lineRule="auto"/>
              <w:rPr>
                <w:rFonts w:asciiTheme="majorBidi" w:hAnsiTheme="majorBidi" w:cstheme="majorBidi"/>
              </w:rPr>
            </w:pPr>
          </w:p>
        </w:tc>
      </w:tr>
      <w:tr w:rsidR="008A06DA" w:rsidRPr="00F044E0" w14:paraId="4B784B23" w14:textId="77777777" w:rsidTr="00CE38C4">
        <w:trPr>
          <w:trHeight w:val="737"/>
        </w:trPr>
        <w:tc>
          <w:tcPr>
            <w:tcW w:w="2093" w:type="dxa"/>
          </w:tcPr>
          <w:p w14:paraId="32A6E0AC" w14:textId="77777777" w:rsidR="008A06DA" w:rsidRPr="00CE38C4" w:rsidRDefault="008A06DA" w:rsidP="008A06DA">
            <w:pPr>
              <w:numPr>
                <w:ilvl w:val="0"/>
                <w:numId w:val="5"/>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Preferred committee for evaluation (Chemistry, Exact Sciences, Life Sciences or Humanities and Social Sciences)  </w:t>
            </w:r>
          </w:p>
        </w:tc>
        <w:tc>
          <w:tcPr>
            <w:tcW w:w="7484" w:type="dxa"/>
          </w:tcPr>
          <w:p w14:paraId="4705FAEE" w14:textId="77777777" w:rsidR="008A06DA" w:rsidRPr="00F044E0" w:rsidRDefault="008A06DA" w:rsidP="008A06DA">
            <w:pPr>
              <w:spacing w:after="0" w:line="360" w:lineRule="auto"/>
              <w:rPr>
                <w:rFonts w:asciiTheme="majorBidi" w:hAnsiTheme="majorBidi" w:cstheme="majorBidi"/>
              </w:rPr>
            </w:pPr>
          </w:p>
        </w:tc>
      </w:tr>
      <w:tr w:rsidR="008A06DA" w:rsidRPr="00F044E0" w14:paraId="74CE6494" w14:textId="77777777" w:rsidTr="00CE38C4">
        <w:tc>
          <w:tcPr>
            <w:tcW w:w="2093" w:type="dxa"/>
          </w:tcPr>
          <w:p w14:paraId="60E74CEA" w14:textId="77777777" w:rsidR="008A06DA" w:rsidRPr="00CE38C4" w:rsidRDefault="008A06DA" w:rsidP="008A06DA">
            <w:pPr>
              <w:spacing w:after="0" w:line="240" w:lineRule="auto"/>
              <w:rPr>
                <w:rFonts w:asciiTheme="majorBidi" w:hAnsiTheme="majorBidi" w:cstheme="majorBidi"/>
                <w:sz w:val="22"/>
                <w:szCs w:val="22"/>
              </w:rPr>
            </w:pPr>
            <w:r w:rsidRPr="00CE38C4">
              <w:rPr>
                <w:rFonts w:asciiTheme="majorBidi" w:hAnsiTheme="majorBidi" w:cstheme="majorBidi"/>
                <w:sz w:val="22"/>
                <w:szCs w:val="22"/>
              </w:rPr>
              <w:t>22.Period of proposed research or study</w:t>
            </w:r>
          </w:p>
        </w:tc>
        <w:tc>
          <w:tcPr>
            <w:tcW w:w="7484" w:type="dxa"/>
          </w:tcPr>
          <w:p w14:paraId="247E86A0" w14:textId="77777777" w:rsidR="008A06DA" w:rsidRPr="00F044E0" w:rsidRDefault="008A06DA" w:rsidP="008A06DA">
            <w:pPr>
              <w:spacing w:after="0" w:line="360" w:lineRule="auto"/>
              <w:rPr>
                <w:rFonts w:asciiTheme="majorBidi" w:hAnsiTheme="majorBidi" w:cstheme="majorBidi"/>
              </w:rPr>
            </w:pPr>
          </w:p>
          <w:p w14:paraId="24FF64E5" w14:textId="77777777" w:rsidR="008A06DA" w:rsidRPr="00F044E0" w:rsidRDefault="008A06DA" w:rsidP="008A06DA">
            <w:pPr>
              <w:spacing w:after="0" w:line="360" w:lineRule="auto"/>
              <w:rPr>
                <w:rFonts w:asciiTheme="majorBidi" w:hAnsiTheme="majorBidi" w:cstheme="majorBidi"/>
              </w:rPr>
            </w:pPr>
          </w:p>
        </w:tc>
      </w:tr>
      <w:tr w:rsidR="008A06DA" w:rsidRPr="00F044E0" w14:paraId="78D43F0C" w14:textId="77777777" w:rsidTr="00CE38C4">
        <w:tc>
          <w:tcPr>
            <w:tcW w:w="2093" w:type="dxa"/>
            <w:shd w:val="clear" w:color="auto" w:fill="D9D9D9" w:themeFill="background1" w:themeFillShade="D9"/>
          </w:tcPr>
          <w:p w14:paraId="2CF5753B" w14:textId="77777777" w:rsidR="008A06DA" w:rsidRPr="00F044E0" w:rsidRDefault="008A06DA" w:rsidP="008A06DA">
            <w:pPr>
              <w:numPr>
                <w:ilvl w:val="0"/>
                <w:numId w:val="4"/>
              </w:numPr>
              <w:spacing w:after="0" w:line="240" w:lineRule="auto"/>
              <w:ind w:left="357" w:hanging="357"/>
              <w:rPr>
                <w:rFonts w:asciiTheme="majorBidi" w:hAnsiTheme="majorBidi" w:cstheme="majorBidi"/>
                <w:b/>
                <w:bCs/>
                <w:u w:val="single"/>
              </w:rPr>
            </w:pPr>
            <w:r w:rsidRPr="00CE38C4">
              <w:rPr>
                <w:rFonts w:asciiTheme="majorBidi" w:hAnsiTheme="majorBidi" w:cstheme="majorBidi"/>
                <w:b/>
                <w:bCs/>
                <w:sz w:val="20"/>
                <w:szCs w:val="20"/>
                <w:u w:val="single"/>
              </w:rPr>
              <w:t>FINANCE</w:t>
            </w:r>
          </w:p>
        </w:tc>
        <w:tc>
          <w:tcPr>
            <w:tcW w:w="7484" w:type="dxa"/>
            <w:shd w:val="clear" w:color="auto" w:fill="D9D9D9" w:themeFill="background1" w:themeFillShade="D9"/>
          </w:tcPr>
          <w:p w14:paraId="5F9F2ED3" w14:textId="77777777" w:rsidR="008A06DA" w:rsidRPr="00F044E0" w:rsidRDefault="008A06DA" w:rsidP="008A06DA">
            <w:pPr>
              <w:spacing w:after="0" w:line="360" w:lineRule="auto"/>
              <w:rPr>
                <w:rFonts w:asciiTheme="majorBidi" w:hAnsiTheme="majorBidi" w:cstheme="majorBidi"/>
              </w:rPr>
            </w:pPr>
          </w:p>
        </w:tc>
      </w:tr>
      <w:tr w:rsidR="008A06DA" w:rsidRPr="00F044E0" w14:paraId="0962B0BF" w14:textId="77777777" w:rsidTr="00CE38C4">
        <w:trPr>
          <w:trHeight w:val="1702"/>
        </w:trPr>
        <w:tc>
          <w:tcPr>
            <w:tcW w:w="2093" w:type="dxa"/>
          </w:tcPr>
          <w:p w14:paraId="0183ACDE" w14:textId="77777777" w:rsidR="008A06DA" w:rsidRPr="00CE38C4" w:rsidRDefault="008A06DA" w:rsidP="008A06DA">
            <w:pPr>
              <w:numPr>
                <w:ilvl w:val="0"/>
                <w:numId w:val="6"/>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Do you expect to receive a salary, partial salary, scholarship, fellowship, grant, sabbatical allowance, study allowance or any </w:t>
            </w:r>
            <w:r w:rsidRPr="00CE38C4">
              <w:rPr>
                <w:rFonts w:asciiTheme="majorBidi" w:hAnsiTheme="majorBidi" w:cstheme="majorBidi"/>
                <w:sz w:val="22"/>
                <w:szCs w:val="22"/>
              </w:rPr>
              <w:lastRenderedPageBreak/>
              <w:t>other payment from another source, e.g. your present university during the proposed period? If so, please provide details of any such allowances.</w:t>
            </w:r>
          </w:p>
        </w:tc>
        <w:tc>
          <w:tcPr>
            <w:tcW w:w="7484" w:type="dxa"/>
          </w:tcPr>
          <w:p w14:paraId="338B7DB7" w14:textId="77777777" w:rsidR="008A06DA" w:rsidRPr="00F044E0" w:rsidRDefault="008A06DA" w:rsidP="008A06DA">
            <w:pPr>
              <w:spacing w:after="0" w:line="360" w:lineRule="auto"/>
              <w:rPr>
                <w:rFonts w:asciiTheme="majorBidi" w:hAnsiTheme="majorBidi" w:cstheme="majorBidi"/>
              </w:rPr>
            </w:pPr>
          </w:p>
        </w:tc>
      </w:tr>
      <w:tr w:rsidR="008A06DA" w:rsidRPr="00F044E0" w14:paraId="548B2A45" w14:textId="77777777" w:rsidTr="00CE38C4">
        <w:trPr>
          <w:trHeight w:val="1829"/>
        </w:trPr>
        <w:tc>
          <w:tcPr>
            <w:tcW w:w="2093" w:type="dxa"/>
          </w:tcPr>
          <w:p w14:paraId="2A235782" w14:textId="77777777" w:rsidR="008A06DA" w:rsidRPr="00CE38C4" w:rsidRDefault="008A06DA" w:rsidP="008A06DA">
            <w:pPr>
              <w:numPr>
                <w:ilvl w:val="0"/>
                <w:numId w:val="6"/>
              </w:numPr>
              <w:spacing w:after="0" w:line="240" w:lineRule="auto"/>
              <w:rPr>
                <w:rFonts w:asciiTheme="majorBidi" w:hAnsiTheme="majorBidi" w:cstheme="majorBidi"/>
                <w:sz w:val="22"/>
                <w:szCs w:val="22"/>
              </w:rPr>
            </w:pPr>
            <w:r w:rsidRPr="00CE38C4">
              <w:rPr>
                <w:rFonts w:asciiTheme="majorBidi" w:hAnsiTheme="majorBidi" w:cstheme="majorBidi"/>
                <w:sz w:val="22"/>
                <w:szCs w:val="22"/>
              </w:rPr>
              <w:lastRenderedPageBreak/>
              <w:t xml:space="preserve">You are highly encouraged to apply for additional funding from other sources. Please indicate to which fellowships, if any, you have applied. </w:t>
            </w:r>
          </w:p>
        </w:tc>
        <w:tc>
          <w:tcPr>
            <w:tcW w:w="7484" w:type="dxa"/>
          </w:tcPr>
          <w:p w14:paraId="28E0D654" w14:textId="77777777" w:rsidR="008A06DA" w:rsidRPr="00F044E0" w:rsidRDefault="008A06DA" w:rsidP="008A06DA">
            <w:pPr>
              <w:spacing w:after="0" w:line="360" w:lineRule="auto"/>
              <w:rPr>
                <w:rFonts w:asciiTheme="majorBidi" w:hAnsiTheme="majorBidi" w:cstheme="majorBidi"/>
              </w:rPr>
            </w:pPr>
          </w:p>
        </w:tc>
      </w:tr>
    </w:tbl>
    <w:p w14:paraId="79E181C7" w14:textId="77777777" w:rsidR="008A06DA" w:rsidRPr="00F044E0" w:rsidRDefault="008A06DA" w:rsidP="008A06DA">
      <w:pPr>
        <w:spacing w:after="0"/>
        <w:jc w:val="both"/>
        <w:rPr>
          <w:rFonts w:asciiTheme="majorBidi" w:hAnsiTheme="majorBidi" w:cstheme="majorBidi"/>
          <w:b/>
          <w:bCs/>
        </w:rPr>
      </w:pPr>
      <w:r w:rsidRPr="00F044E0">
        <w:rPr>
          <w:rFonts w:asciiTheme="majorBidi" w:hAnsiTheme="majorBidi" w:cstheme="majorBidi"/>
          <w:b/>
          <w:bCs/>
        </w:rPr>
        <w:t xml:space="preserve"> </w:t>
      </w:r>
    </w:p>
    <w:p w14:paraId="5B3C963E" w14:textId="77777777" w:rsidR="008A06DA" w:rsidRPr="00F044E0" w:rsidRDefault="008A06DA" w:rsidP="008A06DA">
      <w:pPr>
        <w:numPr>
          <w:ilvl w:val="0"/>
          <w:numId w:val="6"/>
        </w:numPr>
        <w:spacing w:after="0" w:line="240" w:lineRule="auto"/>
        <w:ind w:right="-526"/>
        <w:jc w:val="both"/>
        <w:rPr>
          <w:rFonts w:asciiTheme="majorBidi" w:hAnsiTheme="majorBidi" w:cstheme="majorBidi"/>
        </w:rPr>
      </w:pPr>
      <w:r w:rsidRPr="00F044E0">
        <w:rPr>
          <w:rFonts w:asciiTheme="majorBidi" w:hAnsiTheme="majorBidi" w:cstheme="majorBidi"/>
        </w:rPr>
        <w:t>Please provide the following appendices:</w:t>
      </w:r>
    </w:p>
    <w:p w14:paraId="3E5CB88B" w14:textId="77777777" w:rsidR="008A06DA" w:rsidRPr="00F044E0" w:rsidRDefault="008A06DA" w:rsidP="008A06DA">
      <w:pPr>
        <w:spacing w:after="0" w:line="240" w:lineRule="auto"/>
        <w:ind w:left="360" w:right="-526"/>
        <w:jc w:val="both"/>
        <w:rPr>
          <w:rFonts w:asciiTheme="majorBidi" w:hAnsiTheme="majorBidi" w:cstheme="majorBidi"/>
        </w:rPr>
      </w:pPr>
    </w:p>
    <w:p w14:paraId="0620752E" w14:textId="77777777" w:rsidR="008A06DA" w:rsidRPr="00F044E0" w:rsidRDefault="008A06DA" w:rsidP="008A06DA">
      <w:pPr>
        <w:numPr>
          <w:ilvl w:val="0"/>
          <w:numId w:val="14"/>
        </w:numPr>
        <w:spacing w:after="0" w:line="360" w:lineRule="auto"/>
        <w:jc w:val="both"/>
        <w:textAlignment w:val="baseline"/>
        <w:rPr>
          <w:rFonts w:asciiTheme="majorBidi" w:eastAsia="Times New Roman" w:hAnsiTheme="majorBidi" w:cstheme="majorBidi"/>
        </w:rPr>
      </w:pPr>
      <w:r w:rsidRPr="00F044E0">
        <w:rPr>
          <w:rFonts w:asciiTheme="majorBidi" w:eastAsia="Times New Roman" w:hAnsiTheme="majorBidi" w:cstheme="majorBidi"/>
        </w:rPr>
        <w:t xml:space="preserve">Copy of academic degree certificates (Bachelors, Masters, PhD if relevant). </w:t>
      </w:r>
    </w:p>
    <w:p w14:paraId="263C2088" w14:textId="3BF9BD2F" w:rsidR="008A06DA" w:rsidRPr="00F044E0" w:rsidRDefault="008A06DA" w:rsidP="008A06DA">
      <w:pPr>
        <w:numPr>
          <w:ilvl w:val="0"/>
          <w:numId w:val="14"/>
        </w:numPr>
        <w:spacing w:after="0" w:line="360" w:lineRule="auto"/>
        <w:jc w:val="both"/>
        <w:textAlignment w:val="baseline"/>
        <w:rPr>
          <w:rFonts w:asciiTheme="majorBidi" w:eastAsia="Times New Roman" w:hAnsiTheme="majorBidi" w:cstheme="majorBidi"/>
        </w:rPr>
      </w:pPr>
      <w:r w:rsidRPr="00F044E0">
        <w:rPr>
          <w:rFonts w:asciiTheme="majorBidi" w:eastAsia="Times New Roman" w:hAnsiTheme="majorBidi" w:cstheme="majorBidi"/>
        </w:rPr>
        <w:t>For candidates who have not yet finished their PhD, please attach a confirmation from the relevant authority where the doctorate is being carried out, of the fact that the candidate will fulfil</w:t>
      </w:r>
      <w:r w:rsidR="00727351">
        <w:rPr>
          <w:rFonts w:asciiTheme="majorBidi" w:eastAsia="Times New Roman" w:hAnsiTheme="majorBidi" w:cstheme="majorBidi"/>
          <w:lang w:bidi="he-IL"/>
        </w:rPr>
        <w:t>l</w:t>
      </w:r>
      <w:r w:rsidRPr="00F044E0">
        <w:rPr>
          <w:rFonts w:asciiTheme="majorBidi" w:eastAsia="Times New Roman" w:hAnsiTheme="majorBidi" w:cstheme="majorBidi"/>
        </w:rPr>
        <w:t xml:space="preserve"> all of his/her academic obligations and is expected to receive his/her doctoral degree no later than during his/her first year of study in Israel.</w:t>
      </w:r>
    </w:p>
    <w:p w14:paraId="6BB8CB6F"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 xml:space="preserve">Curriculum Vitae including list of publications, mentioning the impact factor of the journals in which the papers were published, if relevant. </w:t>
      </w:r>
    </w:p>
    <w:p w14:paraId="2B614CD9"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hAnsiTheme="majorBidi" w:cstheme="majorBidi"/>
        </w:rPr>
        <w:t xml:space="preserve">Summary of doctoral dissertation (up to one page). </w:t>
      </w:r>
    </w:p>
    <w:p w14:paraId="4ECDED7C" w14:textId="77777777" w:rsidR="008A06DA" w:rsidRPr="00F044E0" w:rsidRDefault="008A06DA" w:rsidP="008A06DA">
      <w:pPr>
        <w:numPr>
          <w:ilvl w:val="0"/>
          <w:numId w:val="14"/>
        </w:numPr>
        <w:spacing w:after="0" w:line="360" w:lineRule="auto"/>
        <w:ind w:right="-526"/>
        <w:jc w:val="both"/>
        <w:rPr>
          <w:rFonts w:asciiTheme="majorBidi" w:hAnsiTheme="majorBidi" w:cstheme="majorBidi"/>
        </w:rPr>
      </w:pPr>
      <w:r w:rsidRPr="00F044E0">
        <w:rPr>
          <w:rFonts w:asciiTheme="majorBidi" w:hAnsiTheme="majorBidi" w:cstheme="majorBidi"/>
        </w:rPr>
        <w:t xml:space="preserve">Summary of research plan in Israel (up to 2 pages). </w:t>
      </w:r>
    </w:p>
    <w:p w14:paraId="4D1C80EB" w14:textId="77777777" w:rsidR="008A06DA" w:rsidRPr="00F044E0" w:rsidRDefault="008A06DA" w:rsidP="008A06DA">
      <w:pPr>
        <w:numPr>
          <w:ilvl w:val="0"/>
          <w:numId w:val="14"/>
        </w:numPr>
        <w:spacing w:after="0" w:line="360" w:lineRule="auto"/>
        <w:ind w:right="-526"/>
        <w:jc w:val="both"/>
        <w:rPr>
          <w:rFonts w:asciiTheme="majorBidi" w:hAnsiTheme="majorBidi" w:cstheme="majorBidi"/>
        </w:rPr>
      </w:pPr>
      <w:r w:rsidRPr="00F044E0">
        <w:rPr>
          <w:rFonts w:asciiTheme="majorBidi" w:hAnsiTheme="majorBidi" w:cstheme="majorBidi"/>
        </w:rPr>
        <w:t>The reasons for choice of institution and academic supervisor and the connection, if any, with present and planned future work (up to half a page).</w:t>
      </w:r>
      <w:r w:rsidRPr="00F044E0">
        <w:rPr>
          <w:rFonts w:asciiTheme="majorBidi" w:hAnsiTheme="majorBidi" w:cstheme="majorBidi"/>
        </w:rPr>
        <w:tab/>
      </w:r>
      <w:r w:rsidRPr="00F044E0">
        <w:rPr>
          <w:rFonts w:asciiTheme="majorBidi" w:hAnsiTheme="majorBidi" w:cstheme="majorBidi"/>
        </w:rPr>
        <w:tab/>
      </w:r>
    </w:p>
    <w:p w14:paraId="598A8D2A"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Three recommendation letters (up to 2 pages each). Recommenders should describe the qualities and potential of the fellowship applicant for program and in particular refer to:</w:t>
      </w:r>
    </w:p>
    <w:p w14:paraId="33565D46"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lastRenderedPageBreak/>
        <w:t xml:space="preserve">Research ability </w:t>
      </w:r>
    </w:p>
    <w:p w14:paraId="1345182E"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Adequacy of scientific and technical background</w:t>
      </w:r>
    </w:p>
    <w:p w14:paraId="5CBD56B4"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 xml:space="preserve">Written and verbal communication abilities </w:t>
      </w:r>
    </w:p>
    <w:p w14:paraId="66B427DB"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Perseverance in pursuing goals</w:t>
      </w:r>
    </w:p>
    <w:p w14:paraId="2869EF0D"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Evidence of originality</w:t>
      </w:r>
    </w:p>
    <w:p w14:paraId="03048E2F"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Familiarity with research literature</w:t>
      </w:r>
    </w:p>
    <w:p w14:paraId="60CF46FC" w14:textId="77777777" w:rsidR="008A06DA" w:rsidRPr="00F044E0" w:rsidRDefault="008A06DA" w:rsidP="008A06DA">
      <w:pPr>
        <w:spacing w:after="0" w:line="360" w:lineRule="auto"/>
        <w:ind w:left="720"/>
        <w:textAlignment w:val="baseline"/>
        <w:rPr>
          <w:rFonts w:asciiTheme="majorBidi" w:eastAsia="Times New Roman" w:hAnsiTheme="majorBidi" w:cstheme="majorBidi"/>
        </w:rPr>
      </w:pPr>
      <w:r w:rsidRPr="00F044E0">
        <w:rPr>
          <w:rFonts w:asciiTheme="majorBidi" w:eastAsia="Times New Roman" w:hAnsiTheme="majorBidi" w:cstheme="majorBidi"/>
        </w:rPr>
        <w:t>Recommenders may provide any additional, related comments that they believe will help reviewers evaluate the merit of the fellow’s application.</w:t>
      </w:r>
    </w:p>
    <w:p w14:paraId="0AE32E4F" w14:textId="77777777" w:rsidR="008A06DA" w:rsidRPr="00F044E0" w:rsidRDefault="008A06DA" w:rsidP="008A06DA">
      <w:pPr>
        <w:numPr>
          <w:ilvl w:val="0"/>
          <w:numId w:val="14"/>
        </w:numPr>
        <w:spacing w:after="0" w:line="360" w:lineRule="auto"/>
        <w:textAlignment w:val="baseline"/>
        <w:rPr>
          <w:rFonts w:asciiTheme="majorBidi" w:hAnsiTheme="majorBidi" w:cstheme="majorBidi"/>
        </w:rPr>
      </w:pPr>
      <w:r w:rsidRPr="00F044E0">
        <w:rPr>
          <w:rFonts w:asciiTheme="majorBidi" w:eastAsia="Times New Roman" w:hAnsiTheme="majorBidi" w:cstheme="majorBidi"/>
        </w:rPr>
        <w:t xml:space="preserve"> Letter of consent from the supervisor at the Israeli university. Letters should provide detailed information about the candidate’s potential contribution and reasons for taking on the candidate. </w:t>
      </w:r>
      <w:r w:rsidRPr="00F044E0">
        <w:rPr>
          <w:rFonts w:asciiTheme="majorBidi" w:hAnsiTheme="majorBidi" w:cstheme="majorBidi"/>
        </w:rPr>
        <w:tab/>
      </w:r>
      <w:r w:rsidRPr="00F044E0">
        <w:rPr>
          <w:rFonts w:asciiTheme="majorBidi" w:hAnsiTheme="majorBidi" w:cstheme="majorBidi"/>
        </w:rPr>
        <w:tab/>
      </w:r>
    </w:p>
    <w:p w14:paraId="48744160" w14:textId="77777777" w:rsidR="008A06DA" w:rsidRPr="00F044E0" w:rsidRDefault="008A06DA" w:rsidP="008A06DA">
      <w:pPr>
        <w:ind w:left="567" w:right="-526" w:hanging="567"/>
        <w:jc w:val="both"/>
        <w:rPr>
          <w:rFonts w:asciiTheme="majorBidi" w:hAnsiTheme="majorBidi" w:cstheme="majorBidi"/>
        </w:rPr>
      </w:pPr>
    </w:p>
    <w:p w14:paraId="2EFCCDF4" w14:textId="77777777" w:rsidR="008A06DA" w:rsidRPr="00F044E0" w:rsidRDefault="008A06DA" w:rsidP="008A06DA">
      <w:pPr>
        <w:spacing w:after="0" w:line="240" w:lineRule="auto"/>
        <w:ind w:right="-526"/>
        <w:jc w:val="both"/>
        <w:rPr>
          <w:rFonts w:asciiTheme="majorBidi" w:hAnsiTheme="majorBidi" w:cstheme="majorBidi"/>
        </w:rPr>
      </w:pPr>
      <w:r w:rsidRPr="00F044E0">
        <w:rPr>
          <w:rFonts w:asciiTheme="majorBidi" w:hAnsiTheme="majorBidi" w:cstheme="majorBidi"/>
        </w:rPr>
        <w:t xml:space="preserve">I have read the rules and guidelines in their entirety, confirm that I shall abide by them and agree to provide any further information that the </w:t>
      </w:r>
      <w:r w:rsidRPr="00F044E0">
        <w:rPr>
          <w:rFonts w:asciiTheme="majorBidi" w:eastAsia="Times New Roman" w:hAnsiTheme="majorBidi" w:cstheme="majorBidi"/>
          <w:noProof/>
        </w:rPr>
        <w:t>PBC</w:t>
      </w:r>
      <w:r w:rsidRPr="00F044E0">
        <w:rPr>
          <w:rFonts w:asciiTheme="majorBidi" w:hAnsiTheme="majorBidi" w:cstheme="majorBidi"/>
        </w:rPr>
        <w:t xml:space="preserve"> </w:t>
      </w:r>
      <w:r w:rsidRPr="00F044E0">
        <w:rPr>
          <w:rFonts w:asciiTheme="majorBidi" w:eastAsia="Times New Roman" w:hAnsiTheme="majorBidi" w:cstheme="majorBidi"/>
          <w:noProof/>
        </w:rPr>
        <w:t xml:space="preserve">selection committee </w:t>
      </w:r>
      <w:r w:rsidRPr="00F044E0">
        <w:rPr>
          <w:rFonts w:asciiTheme="majorBidi" w:hAnsiTheme="majorBidi" w:cstheme="majorBidi"/>
        </w:rPr>
        <w:t>may deem necessary to evaluate my candidacy.</w:t>
      </w:r>
    </w:p>
    <w:p w14:paraId="3375C775" w14:textId="77777777" w:rsidR="008A06DA" w:rsidRPr="00F044E0" w:rsidRDefault="008A06DA" w:rsidP="008A06DA">
      <w:pPr>
        <w:tabs>
          <w:tab w:val="left" w:pos="6096"/>
        </w:tabs>
        <w:ind w:left="1701" w:right="-526" w:hanging="1134"/>
        <w:rPr>
          <w:rFonts w:asciiTheme="majorBidi" w:hAnsiTheme="majorBidi" w:cstheme="majorBidi"/>
          <w:u w:val="single"/>
        </w:rPr>
      </w:pPr>
    </w:p>
    <w:p w14:paraId="4871A7B9" w14:textId="77777777" w:rsidR="008A06DA" w:rsidRPr="00F044E0" w:rsidRDefault="008A06DA" w:rsidP="008A06DA">
      <w:pPr>
        <w:tabs>
          <w:tab w:val="left" w:pos="6096"/>
        </w:tabs>
        <w:ind w:left="1701" w:right="-526" w:hanging="1134"/>
        <w:rPr>
          <w:rFonts w:asciiTheme="majorBidi" w:hAnsiTheme="majorBidi" w:cstheme="majorBidi"/>
          <w:u w:val="single"/>
        </w:rPr>
      </w:pPr>
    </w:p>
    <w:p w14:paraId="4B3C4457" w14:textId="77777777" w:rsidR="008A06DA" w:rsidRPr="00F044E0" w:rsidRDefault="008A06DA" w:rsidP="008A06DA">
      <w:pPr>
        <w:tabs>
          <w:tab w:val="left" w:pos="6096"/>
        </w:tabs>
        <w:ind w:left="1701" w:right="-526" w:hanging="1134"/>
        <w:rPr>
          <w:rFonts w:asciiTheme="majorBidi" w:hAnsiTheme="majorBidi" w:cstheme="majorBidi"/>
        </w:rPr>
      </w:pPr>
      <w:r w:rsidRPr="00F044E0">
        <w:rPr>
          <w:rFonts w:asciiTheme="majorBidi" w:hAnsiTheme="majorBidi" w:cstheme="majorBidi"/>
        </w:rPr>
        <w:t>______________________                                        ______________________                             Date</w:t>
      </w:r>
      <w:r w:rsidRPr="00F044E0">
        <w:rPr>
          <w:rFonts w:asciiTheme="majorBidi" w:hAnsiTheme="majorBidi" w:cstheme="majorBidi"/>
        </w:rPr>
        <w:tab/>
        <w:t xml:space="preserve">   Signature</w:t>
      </w:r>
    </w:p>
    <w:p w14:paraId="0F2B51AD" w14:textId="46EAACB0" w:rsidR="008B3BE1" w:rsidRPr="00F044E0" w:rsidRDefault="008B3BE1" w:rsidP="00927FE2">
      <w:pPr>
        <w:tabs>
          <w:tab w:val="left" w:pos="6096"/>
        </w:tabs>
        <w:ind w:left="1701" w:right="-526" w:hanging="1134"/>
        <w:jc w:val="both"/>
        <w:rPr>
          <w:rFonts w:asciiTheme="majorBidi" w:hAnsiTheme="majorBidi" w:cstheme="majorBidi"/>
          <w:lang w:bidi="he-IL"/>
        </w:rPr>
      </w:pPr>
    </w:p>
    <w:sectPr w:rsidR="008B3BE1" w:rsidRPr="00F044E0" w:rsidSect="00715B2C">
      <w:headerReference w:type="default" r:id="rId10"/>
      <w:footerReference w:type="default" r:id="rId11"/>
      <w:headerReference w:type="first" r:id="rId12"/>
      <w:footerReference w:type="first" r:id="rId13"/>
      <w:pgSz w:w="11906" w:h="16838"/>
      <w:pgMar w:top="2268" w:right="1559" w:bottom="2041" w:left="1559" w:header="709" w:footer="709"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936E" w14:textId="77777777" w:rsidR="008A06DA" w:rsidRDefault="008A06DA" w:rsidP="00B0602C">
      <w:pPr>
        <w:spacing w:after="0" w:line="240" w:lineRule="auto"/>
      </w:pPr>
      <w:r>
        <w:separator/>
      </w:r>
    </w:p>
  </w:endnote>
  <w:endnote w:type="continuationSeparator" w:id="0">
    <w:p w14:paraId="7EDB93D0" w14:textId="77777777" w:rsidR="008A06DA" w:rsidRDefault="008A06DA" w:rsidP="00B0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N Barak">
    <w:altName w:val="Times New Roman"/>
    <w:panose1 w:val="00000000000000000000"/>
    <w:charset w:val="B1"/>
    <w:family w:val="auto"/>
    <w:notTrueType/>
    <w:pitch w:val="variable"/>
    <w:sig w:usb0="00000800" w:usb1="00000000" w:usb2="00000000" w:usb3="00000000" w:csb0="0000002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AC6A" w14:textId="3EB2567E" w:rsidR="008A06DA" w:rsidRPr="0087400C" w:rsidRDefault="008A06DA"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74137F">
      <w:rPr>
        <w:rFonts w:ascii="Arial" w:hAnsi="Arial" w:cs="Arial"/>
        <w:b/>
        <w:bCs/>
        <w:noProof/>
        <w:sz w:val="18"/>
        <w:szCs w:val="18"/>
      </w:rPr>
      <w:t>2</w:t>
    </w:r>
    <w:r w:rsidRPr="00B65753">
      <w:rPr>
        <w:rFonts w:ascii="Arial" w:hAnsi="Arial" w:cs="Arial"/>
        <w:b/>
        <w:bCs/>
        <w:sz w:val="18"/>
        <w:szCs w:val="18"/>
      </w:rPr>
      <w:fldChar w:fldCharType="end"/>
    </w:r>
    <w:r>
      <w:rPr>
        <w:rFonts w:ascii="Arial" w:hAnsi="Arial" w:cs="Arial"/>
        <w:sz w:val="18"/>
        <w:szCs w:val="18"/>
      </w:rPr>
      <w:t xml:space="preserve"> </w:t>
    </w:r>
  </w:p>
  <w:p w14:paraId="0BFE3906" w14:textId="77777777" w:rsidR="008A06DA" w:rsidRPr="0087400C" w:rsidRDefault="008A06DA" w:rsidP="0087400C">
    <w:pPr>
      <w:pStyle w:val="Footer"/>
      <w:rPr>
        <w:rFonts w:ascii="Arial" w:hAnsi="Arial" w:cs="Arial"/>
      </w:rPr>
    </w:pPr>
  </w:p>
  <w:p w14:paraId="32DE5ED7" w14:textId="77777777" w:rsidR="008A06DA" w:rsidRPr="0087400C" w:rsidRDefault="008A06DA" w:rsidP="0087400C">
    <w:pPr>
      <w:pStyle w:val="Footer"/>
      <w:rPr>
        <w:rFonts w:ascii="Arial" w:hAnsi="Arial" w:cs="Arial"/>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D58F" w14:textId="77777777" w:rsidR="008A06DA" w:rsidRPr="00C948FF" w:rsidRDefault="008A06DA" w:rsidP="00E40B59">
    <w:pPr>
      <w:pStyle w:val="Footer"/>
      <w:bidi w:val="0"/>
      <w:jc w:val="center"/>
      <w:rPr>
        <w:rFonts w:cs="BN Barak"/>
        <w:color w:val="0066CC"/>
        <w:sz w:val="18"/>
        <w:szCs w:val="18"/>
        <w:rtl/>
      </w:rPr>
    </w:pPr>
    <w:r>
      <w:rPr>
        <w:noProof/>
        <w:rtl/>
        <w:lang w:eastAsia="en-US"/>
      </w:rPr>
      <mc:AlternateContent>
        <mc:Choice Requires="wps">
          <w:drawing>
            <wp:anchor distT="4294967292" distB="4294967292" distL="114300" distR="114300" simplePos="0" relativeHeight="251657728" behindDoc="0" locked="0" layoutInCell="1" allowOverlap="1" wp14:anchorId="6C173EAE" wp14:editId="52CC86E8">
              <wp:simplePos x="0" y="0"/>
              <wp:positionH relativeFrom="column">
                <wp:posOffset>-38735</wp:posOffset>
              </wp:positionH>
              <wp:positionV relativeFrom="paragraph">
                <wp:posOffset>-81916</wp:posOffset>
              </wp:positionV>
              <wp:extent cx="573913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F5E680" id="_x0000_t32" coordsize="21600,21600" o:spt="32" o:oned="t" path="m,l21600,21600e" filled="f">
              <v:path arrowok="t" fillok="f" o:connecttype="none"/>
              <o:lock v:ext="edit" shapetype="t"/>
            </v:shapetype>
            <v:shape id="AutoShape 2" o:spid="_x0000_s1026" type="#_x0000_t32" style="position:absolute;margin-left:-3.05pt;margin-top:-6.45pt;width:451.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" strokecolor="#06c"/>
          </w:pict>
        </mc:Fallback>
      </mc:AlternateContent>
    </w:r>
    <w:r w:rsidRPr="0092233E">
      <w:rPr>
        <w:rFonts w:cs="BN Barak"/>
        <w:color w:val="0066CC"/>
        <w:sz w:val="18"/>
        <w:szCs w:val="18"/>
        <w:lang w:val="es-ES"/>
      </w:rPr>
      <w:t>P.O.B 4037, Jerusalem 91040, ISRAEL.</w:t>
    </w:r>
    <w:r>
      <w:rPr>
        <w:rFonts w:cs="BN Barak" w:hint="cs"/>
        <w:color w:val="0066CC"/>
        <w:sz w:val="18"/>
        <w:szCs w:val="18"/>
        <w:rtl/>
        <w:lang w:val="es-ES"/>
      </w:rPr>
      <w:t xml:space="preserve">ישראל  </w:t>
    </w:r>
    <w:r>
      <w:rPr>
        <w:rFonts w:cs="BN Barak"/>
        <w:color w:val="0066CC"/>
        <w:sz w:val="18"/>
        <w:szCs w:val="18"/>
        <w:lang w:val="es-ES"/>
      </w:rPr>
      <w:t xml:space="preserve"> </w:t>
    </w:r>
    <w:r w:rsidRPr="00C948FF">
      <w:rPr>
        <w:rFonts w:cs="BN Barak"/>
        <w:color w:val="0066CC"/>
        <w:sz w:val="16"/>
        <w:szCs w:val="16"/>
        <w:rtl/>
      </w:rPr>
      <w:t>ת.ד. 4037, ירושלים 91040,</w:t>
    </w:r>
  </w:p>
  <w:p w14:paraId="6B669A66" w14:textId="35A8A10B" w:rsidR="008A06DA" w:rsidRPr="00C948FF" w:rsidRDefault="008A06DA" w:rsidP="00DB1298">
    <w:pPr>
      <w:pStyle w:val="Footer"/>
      <w:tabs>
        <w:tab w:val="left" w:pos="1095"/>
      </w:tabs>
      <w:jc w:val="center"/>
      <w:rPr>
        <w:color w:val="0066CC"/>
        <w:sz w:val="18"/>
        <w:szCs w:val="18"/>
      </w:rPr>
    </w:pPr>
    <w:r w:rsidRPr="00C948FF">
      <w:rPr>
        <w:color w:val="0066CC"/>
        <w:sz w:val="18"/>
        <w:szCs w:val="18"/>
      </w:rPr>
      <w:t>www.che.org.il</w:t>
    </w:r>
    <w:r>
      <w:rPr>
        <w:color w:val="0066CC"/>
        <w:sz w:val="18"/>
        <w:szCs w:val="18"/>
      </w:rPr>
      <w:t xml:space="preserve"> </w:t>
    </w:r>
    <w:r w:rsidRPr="00C948FF">
      <w:rPr>
        <w:color w:val="0066CC"/>
        <w:sz w:val="18"/>
        <w:szCs w:val="18"/>
      </w:rPr>
      <w:t>|</w:t>
    </w:r>
    <w:r>
      <w:rPr>
        <w:color w:val="0066CC"/>
        <w:sz w:val="18"/>
        <w:szCs w:val="18"/>
      </w:rPr>
      <w:t xml:space="preserve"> </w:t>
    </w:r>
    <w:r w:rsidRPr="00C948FF">
      <w:rPr>
        <w:color w:val="0066CC"/>
        <w:sz w:val="18"/>
        <w:szCs w:val="18"/>
      </w:rPr>
      <w:t xml:space="preserve">email: </w:t>
    </w:r>
    <w:r w:rsidR="00DB1298">
      <w:rPr>
        <w:color w:val="0066CC"/>
        <w:sz w:val="18"/>
        <w:szCs w:val="18"/>
      </w:rPr>
      <w:t>israelasia</w:t>
    </w:r>
    <w:r w:rsidRPr="00E6332C">
      <w:rPr>
        <w:color w:val="0066CC"/>
        <w:sz w:val="18"/>
        <w:szCs w:val="18"/>
      </w:rPr>
      <w:t>@che.org.il</w:t>
    </w:r>
  </w:p>
  <w:p w14:paraId="5A3E37E2" w14:textId="77777777" w:rsidR="008A06DA" w:rsidRPr="0087400C" w:rsidRDefault="008A0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C237C" w14:textId="77777777" w:rsidR="008A06DA" w:rsidRDefault="008A06DA" w:rsidP="00B0602C">
      <w:pPr>
        <w:spacing w:after="0" w:line="240" w:lineRule="auto"/>
      </w:pPr>
      <w:r>
        <w:separator/>
      </w:r>
    </w:p>
  </w:footnote>
  <w:footnote w:type="continuationSeparator" w:id="0">
    <w:p w14:paraId="19089A05" w14:textId="77777777" w:rsidR="008A06DA" w:rsidRDefault="008A06DA" w:rsidP="00B06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752" w14:textId="77777777" w:rsidR="008A06DA" w:rsidRPr="00C948FF" w:rsidRDefault="008A06DA" w:rsidP="0087400C">
    <w:pPr>
      <w:pStyle w:val="Header"/>
      <w:bidi w:val="0"/>
      <w:jc w:val="center"/>
      <w:rPr>
        <w:color w:val="0066CC"/>
      </w:rPr>
    </w:pPr>
    <w:r w:rsidRPr="00C948FF">
      <w:rPr>
        <w:color w:val="0066CC"/>
        <w:sz w:val="20"/>
        <w:szCs w:val="20"/>
      </w:rPr>
      <w:t>COUNCIL FOR HIGHER EDUCATIO</w:t>
    </w:r>
    <w:r>
      <w:rPr>
        <w:noProof/>
        <w:lang w:eastAsia="en-US"/>
      </w:rPr>
      <mc:AlternateContent>
        <mc:Choice Requires="wps">
          <w:drawing>
            <wp:anchor distT="4294967292" distB="4294967292" distL="114300" distR="114300" simplePos="0" relativeHeight="251658752" behindDoc="0" locked="0" layoutInCell="1" allowOverlap="1" wp14:anchorId="6F38AE8B" wp14:editId="6C8D0261">
              <wp:simplePos x="0" y="0"/>
              <wp:positionH relativeFrom="column">
                <wp:posOffset>-38735</wp:posOffset>
              </wp:positionH>
              <wp:positionV relativeFrom="paragraph">
                <wp:posOffset>264794</wp:posOffset>
              </wp:positionV>
              <wp:extent cx="5739130" cy="0"/>
              <wp:effectExtent l="0" t="0" r="1397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0DB33" id="_x0000_t32" coordsize="21600,21600" o:spt="32" o:oned="t" path="m,l21600,21600e" filled="f">
              <v:path arrowok="t" fillok="f" o:connecttype="none"/>
              <o:lock v:ext="edit" shapetype="t"/>
            </v:shapetype>
            <v:shape id="AutoShape 3" o:spid="_x0000_s1026" type="#_x0000_t32" style="position:absolute;margin-left:-3.05pt;margin-top:20.85pt;width:451.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&#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Ux1z1i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Pr>
        <w:color w:val="0066CC"/>
      </w:rPr>
      <w:t xml:space="preserve"> </w:t>
    </w:r>
    <w:r w:rsidRPr="00C948FF">
      <w:rPr>
        <w:rFonts w:cs="BN Barak"/>
        <w:color w:val="0066CC"/>
        <w:sz w:val="18"/>
        <w:szCs w:val="18"/>
        <w:rtl/>
      </w:rPr>
      <w:t>המועצה להשכלה גבוהה</w:t>
    </w:r>
    <w:r>
      <w:rPr>
        <w:rFonts w:cs="BN Barak"/>
        <w:color w:val="0066CC"/>
        <w:sz w:val="18"/>
        <w:szCs w:val="18"/>
        <w:rtl/>
      </w:rPr>
      <w:t xml:space="preserve"> </w:t>
    </w:r>
    <w:r w:rsidRPr="00C948FF">
      <w:rPr>
        <w:color w:val="0066CC"/>
        <w:rtl/>
      </w:rPr>
      <w:t>|</w:t>
    </w:r>
    <w:r>
      <w:rPr>
        <w:color w:val="0066CC"/>
        <w:rtl/>
      </w:rPr>
      <w:t xml:space="preserve"> </w:t>
    </w:r>
    <w:r w:rsidRPr="00C948FF">
      <w:rPr>
        <w:rFonts w:cs="Arabic Transparent"/>
        <w:color w:val="0066CC"/>
        <w:rtl/>
        <w:lang w:bidi="ar-SA"/>
      </w:rPr>
      <w:t>مجلس التعليم العالي</w:t>
    </w:r>
    <w:r>
      <w:rPr>
        <w:color w:val="0066CC"/>
        <w:rtl/>
      </w:rPr>
      <w:t xml:space="preserve"> </w:t>
    </w:r>
    <w:r w:rsidRPr="00C948FF">
      <w:rPr>
        <w:color w:val="0066CC"/>
        <w:rtl/>
      </w:rPr>
      <w:t>|</w:t>
    </w:r>
    <w:r>
      <w:rPr>
        <w:color w:val="0066CC"/>
      </w:rPr>
      <w:t xml:space="preserve"> </w:t>
    </w:r>
  </w:p>
  <w:p w14:paraId="7F2DCF09" w14:textId="77777777" w:rsidR="008A06DA" w:rsidRDefault="008A06DA">
    <w:pPr>
      <w:pStyle w:val="Header"/>
    </w:pPr>
    <w:r>
      <w:rPr>
        <w:noProof/>
        <w:lang w:eastAsia="en-US"/>
      </w:rPr>
      <mc:AlternateContent>
        <mc:Choice Requires="wps">
          <w:drawing>
            <wp:anchor distT="0" distB="0" distL="114300" distR="114300" simplePos="0" relativeHeight="251659776" behindDoc="0" locked="0" layoutInCell="1" allowOverlap="1" wp14:anchorId="78A1350D" wp14:editId="5B7D30A0">
              <wp:simplePos x="0" y="0"/>
              <wp:positionH relativeFrom="column">
                <wp:posOffset>716280</wp:posOffset>
              </wp:positionH>
              <wp:positionV relativeFrom="paragraph">
                <wp:posOffset>73025</wp:posOffset>
              </wp:positionV>
              <wp:extent cx="4238625" cy="266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A897"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A1350D" id="_x0000_t202" coordsize="21600,21600" o:spt="202" path="m,l,21600r21600,l21600,xe">
              <v:stroke joinstyle="miter"/>
              <v:path gradientshapeok="t" o:connecttype="rect"/>
            </v:shapetype>
            <v:shape id="Text Box 4" o:spid="_x0000_s1026" type="#_x0000_t202" style="position:absolute;left:0;text-align:left;margin-left:56.4pt;margin-top:5.75pt;width:33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t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" filled="f" stroked="f">
              <v:textbox>
                <w:txbxContent>
                  <w:p w14:paraId="07C3A897"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AF29" w14:textId="77777777" w:rsidR="008A06DA" w:rsidRDefault="008A06DA">
    <w:pPr>
      <w:pStyle w:val="Header"/>
    </w:pPr>
    <w:r>
      <w:rPr>
        <w:noProof/>
        <w:lang w:eastAsia="en-US"/>
      </w:rPr>
      <mc:AlternateContent>
        <mc:Choice Requires="wps">
          <w:drawing>
            <wp:anchor distT="0" distB="0" distL="114300" distR="114300" simplePos="0" relativeHeight="251656704" behindDoc="0" locked="0" layoutInCell="1" allowOverlap="1" wp14:anchorId="6CBF6288" wp14:editId="0533F7A4">
              <wp:simplePos x="0" y="0"/>
              <wp:positionH relativeFrom="column">
                <wp:posOffset>592455</wp:posOffset>
              </wp:positionH>
              <wp:positionV relativeFrom="paragraph">
                <wp:posOffset>1093470</wp:posOffset>
              </wp:positionV>
              <wp:extent cx="4238625"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4640"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BF6288" id="_x0000_t202" coordsize="21600,21600" o:spt="202" path="m,l,21600r21600,l21600,xe">
              <v:stroke joinstyle="miter"/>
              <v:path gradientshapeok="t" o:connecttype="rect"/>
            </v:shapetype>
            <v:shape id="Text Box 1" o:spid="_x0000_s1027" type="#_x0000_t202" style="position:absolute;left:0;text-align:left;margin-left:46.65pt;margin-top:86.1pt;width:333.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Af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" filled="f" stroked="f">
              <v:textbox>
                <w:txbxContent>
                  <w:p w14:paraId="1AD14640"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r>
      <w:rPr>
        <w:noProof/>
        <w:lang w:eastAsia="en-US"/>
      </w:rPr>
      <w:drawing>
        <wp:anchor distT="0" distB="0" distL="114300" distR="114300" simplePos="0" relativeHeight="251655680" behindDoc="0" locked="0" layoutInCell="1" allowOverlap="1" wp14:anchorId="35B00859" wp14:editId="3D3D19E5">
          <wp:simplePos x="0" y="0"/>
          <wp:positionH relativeFrom="column">
            <wp:posOffset>1543050</wp:posOffset>
          </wp:positionH>
          <wp:positionV relativeFrom="paragraph">
            <wp:posOffset>-335280</wp:posOffset>
          </wp:positionV>
          <wp:extent cx="2190750" cy="1619250"/>
          <wp:effectExtent l="0" t="0" r="0" b="0"/>
          <wp:wrapNone/>
          <wp:docPr id="4"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9A9"/>
    <w:multiLevelType w:val="hybridMultilevel"/>
    <w:tmpl w:val="CC4A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257F"/>
    <w:multiLevelType w:val="hybridMultilevel"/>
    <w:tmpl w:val="632AA600"/>
    <w:lvl w:ilvl="0" w:tplc="0409001B">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CA12CE"/>
    <w:multiLevelType w:val="hybridMultilevel"/>
    <w:tmpl w:val="3F8A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0497D"/>
    <w:multiLevelType w:val="hybridMultilevel"/>
    <w:tmpl w:val="15907B4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53695"/>
    <w:multiLevelType w:val="multilevel"/>
    <w:tmpl w:val="880CCF8E"/>
    <w:lvl w:ilvl="0">
      <w:start w:val="4"/>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6">
    <w:nsid w:val="1B4E311A"/>
    <w:multiLevelType w:val="hybridMultilevel"/>
    <w:tmpl w:val="C770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83B2D"/>
    <w:multiLevelType w:val="multilevel"/>
    <w:tmpl w:val="EEA020D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FE706D"/>
    <w:multiLevelType w:val="hybridMultilevel"/>
    <w:tmpl w:val="57805A0C"/>
    <w:lvl w:ilvl="0" w:tplc="BB8EACBC">
      <w:start w:val="1"/>
      <w:numFmt w:val="lowerLetter"/>
      <w:lvlText w:val="%1."/>
      <w:lvlJc w:val="left"/>
      <w:pPr>
        <w:ind w:left="1080" w:hanging="360"/>
      </w:pPr>
      <w:rPr>
        <w:rFonts w:ascii="Calibri" w:eastAsiaTheme="minorEastAsia" w:hAnsi="Calibri" w:cs="Arial"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11477"/>
    <w:multiLevelType w:val="hybridMultilevel"/>
    <w:tmpl w:val="9592786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725F"/>
    <w:multiLevelType w:val="multilevel"/>
    <w:tmpl w:val="E9D42732"/>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75C7247"/>
    <w:multiLevelType w:val="hybridMultilevel"/>
    <w:tmpl w:val="BEAEBA58"/>
    <w:lvl w:ilvl="0" w:tplc="C1B4C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A341B9"/>
    <w:multiLevelType w:val="hybridMultilevel"/>
    <w:tmpl w:val="D30E4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B6077"/>
    <w:multiLevelType w:val="hybridMultilevel"/>
    <w:tmpl w:val="0CA45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57526"/>
    <w:multiLevelType w:val="hybridMultilevel"/>
    <w:tmpl w:val="53E615CC"/>
    <w:lvl w:ilvl="0" w:tplc="04090019">
      <w:start w:val="1"/>
      <w:numFmt w:val="lowerLetter"/>
      <w:lvlText w:val="%1."/>
      <w:lvlJc w:val="left"/>
      <w:pPr>
        <w:ind w:left="720" w:hanging="360"/>
      </w:pPr>
    </w:lvl>
    <w:lvl w:ilvl="1" w:tplc="70E20E54">
      <w:start w:val="1"/>
      <w:numFmt w:val="decimal"/>
      <w:lvlText w:val="%2."/>
      <w:lvlJc w:val="left"/>
      <w:pPr>
        <w:ind w:left="1440" w:hanging="360"/>
      </w:pPr>
      <w:rPr>
        <w:rFonts w:asciiTheme="minorHAnsi" w:eastAsia="Times New Roman" w:hAnsiTheme="minorHAnsi" w:cs="David"/>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9E2182"/>
    <w:multiLevelType w:val="hybridMultilevel"/>
    <w:tmpl w:val="0322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A89518A"/>
    <w:multiLevelType w:val="multilevel"/>
    <w:tmpl w:val="E9D42732"/>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BCD7825"/>
    <w:multiLevelType w:val="hybridMultilevel"/>
    <w:tmpl w:val="FDC8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C4314"/>
    <w:multiLevelType w:val="multilevel"/>
    <w:tmpl w:val="8B70E504"/>
    <w:lvl w:ilvl="0">
      <w:start w:val="1"/>
      <w:numFmt w:val="decimal"/>
      <w:lvlText w:val="%1."/>
      <w:lvlJc w:val="left"/>
      <w:pPr>
        <w:ind w:left="720" w:hanging="360"/>
      </w:pPr>
      <w:rPr>
        <w:b/>
        <w:bCs/>
        <w:u w:val="single"/>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566229"/>
    <w:multiLevelType w:val="hybridMultilevel"/>
    <w:tmpl w:val="D30E4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21705"/>
    <w:multiLevelType w:val="hybridMultilevel"/>
    <w:tmpl w:val="B58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35800"/>
    <w:multiLevelType w:val="hybridMultilevel"/>
    <w:tmpl w:val="82022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5"/>
  </w:num>
  <w:num w:numId="4">
    <w:abstractNumId w:val="19"/>
  </w:num>
  <w:num w:numId="5">
    <w:abstractNumId w:val="17"/>
  </w:num>
  <w:num w:numId="6">
    <w:abstractNumId w:val="22"/>
  </w:num>
  <w:num w:numId="7">
    <w:abstractNumId w:val="2"/>
  </w:num>
  <w:num w:numId="8">
    <w:abstractNumId w:val="7"/>
  </w:num>
  <w:num w:numId="9">
    <w:abstractNumId w:val="16"/>
  </w:num>
  <w:num w:numId="10">
    <w:abstractNumId w:val="20"/>
  </w:num>
  <w:num w:numId="11">
    <w:abstractNumId w:val="0"/>
  </w:num>
  <w:num w:numId="12">
    <w:abstractNumId w:val="25"/>
  </w:num>
  <w:num w:numId="13">
    <w:abstractNumId w:val="14"/>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11"/>
  </w:num>
  <w:num w:numId="22">
    <w:abstractNumId w:val="8"/>
  </w:num>
  <w:num w:numId="23">
    <w:abstractNumId w:val="21"/>
  </w:num>
  <w:num w:numId="24">
    <w:abstractNumId w:val="23"/>
  </w:num>
  <w:num w:numId="25">
    <w:abstractNumId w:val="13"/>
  </w:num>
  <w:num w:numId="26">
    <w:abstractNumId w:val="24"/>
  </w:num>
  <w:num w:numId="27">
    <w:abstractNumId w:val="4"/>
  </w:num>
  <w:num w:numId="28">
    <w:abstractNumId w:val="5"/>
  </w:num>
  <w:num w:numId="29">
    <w:abstractNumId w:val="6"/>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7"/>
    <w:rsid w:val="00001EDB"/>
    <w:rsid w:val="00007BE2"/>
    <w:rsid w:val="000268D2"/>
    <w:rsid w:val="00026A0B"/>
    <w:rsid w:val="00052A05"/>
    <w:rsid w:val="00057970"/>
    <w:rsid w:val="00064FDD"/>
    <w:rsid w:val="0006743B"/>
    <w:rsid w:val="00072F4D"/>
    <w:rsid w:val="00074D7C"/>
    <w:rsid w:val="00080E0E"/>
    <w:rsid w:val="00083DF4"/>
    <w:rsid w:val="000919A6"/>
    <w:rsid w:val="0009308B"/>
    <w:rsid w:val="0009554D"/>
    <w:rsid w:val="000A3FF5"/>
    <w:rsid w:val="000A562C"/>
    <w:rsid w:val="000A7263"/>
    <w:rsid w:val="000D180A"/>
    <w:rsid w:val="000E1152"/>
    <w:rsid w:val="000E2415"/>
    <w:rsid w:val="000F11C6"/>
    <w:rsid w:val="000F6F44"/>
    <w:rsid w:val="00101C45"/>
    <w:rsid w:val="00131D19"/>
    <w:rsid w:val="00134F07"/>
    <w:rsid w:val="00135038"/>
    <w:rsid w:val="00140AC6"/>
    <w:rsid w:val="00141CC7"/>
    <w:rsid w:val="00150BC3"/>
    <w:rsid w:val="001513CF"/>
    <w:rsid w:val="001538DE"/>
    <w:rsid w:val="00154FEC"/>
    <w:rsid w:val="00156430"/>
    <w:rsid w:val="001601F5"/>
    <w:rsid w:val="00162EDC"/>
    <w:rsid w:val="001771BA"/>
    <w:rsid w:val="00184345"/>
    <w:rsid w:val="0018779F"/>
    <w:rsid w:val="00192A9C"/>
    <w:rsid w:val="00196C04"/>
    <w:rsid w:val="001B7349"/>
    <w:rsid w:val="001C11A6"/>
    <w:rsid w:val="001C7688"/>
    <w:rsid w:val="001E0324"/>
    <w:rsid w:val="001E1EA8"/>
    <w:rsid w:val="001E24E8"/>
    <w:rsid w:val="001E5282"/>
    <w:rsid w:val="00201A87"/>
    <w:rsid w:val="0020296A"/>
    <w:rsid w:val="00223264"/>
    <w:rsid w:val="00225E44"/>
    <w:rsid w:val="00227165"/>
    <w:rsid w:val="002301C0"/>
    <w:rsid w:val="00235504"/>
    <w:rsid w:val="00260703"/>
    <w:rsid w:val="00260BB7"/>
    <w:rsid w:val="00282334"/>
    <w:rsid w:val="00285E81"/>
    <w:rsid w:val="002A0F1E"/>
    <w:rsid w:val="002A1521"/>
    <w:rsid w:val="002B02B6"/>
    <w:rsid w:val="002C1D78"/>
    <w:rsid w:val="002C2F44"/>
    <w:rsid w:val="002C34AE"/>
    <w:rsid w:val="002D368D"/>
    <w:rsid w:val="002D3B3E"/>
    <w:rsid w:val="002E2B82"/>
    <w:rsid w:val="002E448B"/>
    <w:rsid w:val="002E44AB"/>
    <w:rsid w:val="002F43A8"/>
    <w:rsid w:val="002F4DFF"/>
    <w:rsid w:val="002F6A78"/>
    <w:rsid w:val="00303139"/>
    <w:rsid w:val="00311A3D"/>
    <w:rsid w:val="0032621C"/>
    <w:rsid w:val="00341D2A"/>
    <w:rsid w:val="003468DF"/>
    <w:rsid w:val="0035424D"/>
    <w:rsid w:val="00362D7A"/>
    <w:rsid w:val="00367B3A"/>
    <w:rsid w:val="003774CD"/>
    <w:rsid w:val="0038207C"/>
    <w:rsid w:val="0038321C"/>
    <w:rsid w:val="00387916"/>
    <w:rsid w:val="00396E0B"/>
    <w:rsid w:val="003A159D"/>
    <w:rsid w:val="003A20A3"/>
    <w:rsid w:val="003A5703"/>
    <w:rsid w:val="003A5E38"/>
    <w:rsid w:val="003C337A"/>
    <w:rsid w:val="003C58A6"/>
    <w:rsid w:val="003C606B"/>
    <w:rsid w:val="003D4539"/>
    <w:rsid w:val="003D479C"/>
    <w:rsid w:val="003D58AB"/>
    <w:rsid w:val="003E2A87"/>
    <w:rsid w:val="003E7ED3"/>
    <w:rsid w:val="004026CE"/>
    <w:rsid w:val="00405E5D"/>
    <w:rsid w:val="0040657E"/>
    <w:rsid w:val="00407CF1"/>
    <w:rsid w:val="00420D59"/>
    <w:rsid w:val="00430BDD"/>
    <w:rsid w:val="00431EE1"/>
    <w:rsid w:val="00434436"/>
    <w:rsid w:val="00441938"/>
    <w:rsid w:val="004554F9"/>
    <w:rsid w:val="0046679B"/>
    <w:rsid w:val="00470FBA"/>
    <w:rsid w:val="004725E9"/>
    <w:rsid w:val="004820C3"/>
    <w:rsid w:val="00495481"/>
    <w:rsid w:val="00495495"/>
    <w:rsid w:val="004A02DB"/>
    <w:rsid w:val="004C295F"/>
    <w:rsid w:val="004C796B"/>
    <w:rsid w:val="004D1B9E"/>
    <w:rsid w:val="004D1C81"/>
    <w:rsid w:val="004D52B5"/>
    <w:rsid w:val="004D5AC0"/>
    <w:rsid w:val="004F6169"/>
    <w:rsid w:val="005048CD"/>
    <w:rsid w:val="00516215"/>
    <w:rsid w:val="00524F0C"/>
    <w:rsid w:val="00537C80"/>
    <w:rsid w:val="00542B14"/>
    <w:rsid w:val="0054410C"/>
    <w:rsid w:val="005451E6"/>
    <w:rsid w:val="00550129"/>
    <w:rsid w:val="00550525"/>
    <w:rsid w:val="005518BC"/>
    <w:rsid w:val="0055439A"/>
    <w:rsid w:val="0056044F"/>
    <w:rsid w:val="0056370E"/>
    <w:rsid w:val="005719BF"/>
    <w:rsid w:val="005741F9"/>
    <w:rsid w:val="00580F70"/>
    <w:rsid w:val="00581404"/>
    <w:rsid w:val="0058753E"/>
    <w:rsid w:val="00593708"/>
    <w:rsid w:val="005B6930"/>
    <w:rsid w:val="005C6B5B"/>
    <w:rsid w:val="005C6F57"/>
    <w:rsid w:val="005D0ECC"/>
    <w:rsid w:val="005D7078"/>
    <w:rsid w:val="005F2D13"/>
    <w:rsid w:val="005F483E"/>
    <w:rsid w:val="005F5155"/>
    <w:rsid w:val="00600EBE"/>
    <w:rsid w:val="0060115D"/>
    <w:rsid w:val="00602ED0"/>
    <w:rsid w:val="00610EA8"/>
    <w:rsid w:val="00615072"/>
    <w:rsid w:val="00617A7F"/>
    <w:rsid w:val="006201E6"/>
    <w:rsid w:val="00622299"/>
    <w:rsid w:val="00623708"/>
    <w:rsid w:val="00626992"/>
    <w:rsid w:val="00633095"/>
    <w:rsid w:val="006437EE"/>
    <w:rsid w:val="006509FD"/>
    <w:rsid w:val="00652D71"/>
    <w:rsid w:val="006544F0"/>
    <w:rsid w:val="006661C8"/>
    <w:rsid w:val="00672B3F"/>
    <w:rsid w:val="006867A6"/>
    <w:rsid w:val="006874D8"/>
    <w:rsid w:val="00693860"/>
    <w:rsid w:val="006A1174"/>
    <w:rsid w:val="006A38A5"/>
    <w:rsid w:val="006A4815"/>
    <w:rsid w:val="006B634A"/>
    <w:rsid w:val="006C7713"/>
    <w:rsid w:val="006D3A57"/>
    <w:rsid w:val="006E6BC7"/>
    <w:rsid w:val="006E774A"/>
    <w:rsid w:val="006F2BA4"/>
    <w:rsid w:val="006F2CDF"/>
    <w:rsid w:val="006F60A5"/>
    <w:rsid w:val="006F6837"/>
    <w:rsid w:val="00705FE4"/>
    <w:rsid w:val="0071028A"/>
    <w:rsid w:val="00715B2C"/>
    <w:rsid w:val="00720267"/>
    <w:rsid w:val="00721E4F"/>
    <w:rsid w:val="00725130"/>
    <w:rsid w:val="00727351"/>
    <w:rsid w:val="007368EB"/>
    <w:rsid w:val="0074137F"/>
    <w:rsid w:val="00744B37"/>
    <w:rsid w:val="00745F1C"/>
    <w:rsid w:val="00746928"/>
    <w:rsid w:val="00750961"/>
    <w:rsid w:val="0076389F"/>
    <w:rsid w:val="0076498D"/>
    <w:rsid w:val="00766326"/>
    <w:rsid w:val="007909D7"/>
    <w:rsid w:val="0079727E"/>
    <w:rsid w:val="007A239F"/>
    <w:rsid w:val="007A5461"/>
    <w:rsid w:val="007B75F6"/>
    <w:rsid w:val="007D2EDB"/>
    <w:rsid w:val="007D43F8"/>
    <w:rsid w:val="007E4478"/>
    <w:rsid w:val="007E5E2A"/>
    <w:rsid w:val="007F7F0D"/>
    <w:rsid w:val="00805C20"/>
    <w:rsid w:val="0081690F"/>
    <w:rsid w:val="00817A1B"/>
    <w:rsid w:val="00817FF9"/>
    <w:rsid w:val="00821106"/>
    <w:rsid w:val="008366D9"/>
    <w:rsid w:val="0084220D"/>
    <w:rsid w:val="00853F28"/>
    <w:rsid w:val="00854843"/>
    <w:rsid w:val="00854BDF"/>
    <w:rsid w:val="0085562E"/>
    <w:rsid w:val="00861E2E"/>
    <w:rsid w:val="00862EE9"/>
    <w:rsid w:val="008640ED"/>
    <w:rsid w:val="008714F2"/>
    <w:rsid w:val="0087400C"/>
    <w:rsid w:val="00876410"/>
    <w:rsid w:val="00877927"/>
    <w:rsid w:val="008A06DA"/>
    <w:rsid w:val="008A63F9"/>
    <w:rsid w:val="008B2D6B"/>
    <w:rsid w:val="008B3BE1"/>
    <w:rsid w:val="008B588C"/>
    <w:rsid w:val="008B6610"/>
    <w:rsid w:val="008B6844"/>
    <w:rsid w:val="008C0553"/>
    <w:rsid w:val="008C2520"/>
    <w:rsid w:val="008C508F"/>
    <w:rsid w:val="008C6966"/>
    <w:rsid w:val="008D2701"/>
    <w:rsid w:val="008D34FB"/>
    <w:rsid w:val="008D6487"/>
    <w:rsid w:val="008E0243"/>
    <w:rsid w:val="008E0BC3"/>
    <w:rsid w:val="008E51BB"/>
    <w:rsid w:val="008F5C5E"/>
    <w:rsid w:val="008F6D2F"/>
    <w:rsid w:val="0090255D"/>
    <w:rsid w:val="00902A3B"/>
    <w:rsid w:val="009068FF"/>
    <w:rsid w:val="00906D94"/>
    <w:rsid w:val="0091779B"/>
    <w:rsid w:val="0092018E"/>
    <w:rsid w:val="0092233E"/>
    <w:rsid w:val="009226A0"/>
    <w:rsid w:val="0092790F"/>
    <w:rsid w:val="00927FE2"/>
    <w:rsid w:val="00943C3E"/>
    <w:rsid w:val="009547C1"/>
    <w:rsid w:val="00962CCE"/>
    <w:rsid w:val="00981E42"/>
    <w:rsid w:val="00986E91"/>
    <w:rsid w:val="009A1A25"/>
    <w:rsid w:val="009A1C3B"/>
    <w:rsid w:val="009A26C1"/>
    <w:rsid w:val="009A3D2B"/>
    <w:rsid w:val="009A556D"/>
    <w:rsid w:val="009B4782"/>
    <w:rsid w:val="009B501D"/>
    <w:rsid w:val="009C06E7"/>
    <w:rsid w:val="009C1DC1"/>
    <w:rsid w:val="009C3679"/>
    <w:rsid w:val="009C7ECE"/>
    <w:rsid w:val="009D1995"/>
    <w:rsid w:val="009E6307"/>
    <w:rsid w:val="00A00C10"/>
    <w:rsid w:val="00A031C5"/>
    <w:rsid w:val="00A06DBB"/>
    <w:rsid w:val="00A23FE6"/>
    <w:rsid w:val="00A27D52"/>
    <w:rsid w:val="00A41B1A"/>
    <w:rsid w:val="00A422C1"/>
    <w:rsid w:val="00A44AEC"/>
    <w:rsid w:val="00A477F0"/>
    <w:rsid w:val="00A60D9F"/>
    <w:rsid w:val="00A70E7D"/>
    <w:rsid w:val="00A72B4A"/>
    <w:rsid w:val="00A77FC6"/>
    <w:rsid w:val="00A829CE"/>
    <w:rsid w:val="00A86F7C"/>
    <w:rsid w:val="00A87963"/>
    <w:rsid w:val="00A879A2"/>
    <w:rsid w:val="00A97040"/>
    <w:rsid w:val="00AA1F80"/>
    <w:rsid w:val="00AC54EF"/>
    <w:rsid w:val="00AD0FFA"/>
    <w:rsid w:val="00AD5ABF"/>
    <w:rsid w:val="00AF6429"/>
    <w:rsid w:val="00B03523"/>
    <w:rsid w:val="00B04146"/>
    <w:rsid w:val="00B0602C"/>
    <w:rsid w:val="00B1767C"/>
    <w:rsid w:val="00B22B37"/>
    <w:rsid w:val="00B50C8D"/>
    <w:rsid w:val="00B561F2"/>
    <w:rsid w:val="00B64C59"/>
    <w:rsid w:val="00B65753"/>
    <w:rsid w:val="00B71F4B"/>
    <w:rsid w:val="00B72DDF"/>
    <w:rsid w:val="00B866E2"/>
    <w:rsid w:val="00B87B83"/>
    <w:rsid w:val="00B9225B"/>
    <w:rsid w:val="00B96A80"/>
    <w:rsid w:val="00BA04AA"/>
    <w:rsid w:val="00BA2917"/>
    <w:rsid w:val="00BA78D8"/>
    <w:rsid w:val="00BB0C0B"/>
    <w:rsid w:val="00BB32E7"/>
    <w:rsid w:val="00BB72F6"/>
    <w:rsid w:val="00BD1928"/>
    <w:rsid w:val="00BD27FF"/>
    <w:rsid w:val="00BE3F32"/>
    <w:rsid w:val="00BE621A"/>
    <w:rsid w:val="00BF2C9D"/>
    <w:rsid w:val="00BF6E1B"/>
    <w:rsid w:val="00BF714B"/>
    <w:rsid w:val="00C04652"/>
    <w:rsid w:val="00C14BB0"/>
    <w:rsid w:val="00C16555"/>
    <w:rsid w:val="00C357F1"/>
    <w:rsid w:val="00C413FC"/>
    <w:rsid w:val="00C61EFA"/>
    <w:rsid w:val="00C623D0"/>
    <w:rsid w:val="00C73BB2"/>
    <w:rsid w:val="00C86D12"/>
    <w:rsid w:val="00C928E8"/>
    <w:rsid w:val="00C948FF"/>
    <w:rsid w:val="00CA132E"/>
    <w:rsid w:val="00CA1723"/>
    <w:rsid w:val="00CB1132"/>
    <w:rsid w:val="00CB21C0"/>
    <w:rsid w:val="00CB464A"/>
    <w:rsid w:val="00CB59EA"/>
    <w:rsid w:val="00CB5D12"/>
    <w:rsid w:val="00CC008A"/>
    <w:rsid w:val="00CC18DA"/>
    <w:rsid w:val="00CC492C"/>
    <w:rsid w:val="00CC578C"/>
    <w:rsid w:val="00CD3EED"/>
    <w:rsid w:val="00CD633A"/>
    <w:rsid w:val="00CE0FD6"/>
    <w:rsid w:val="00CE16B5"/>
    <w:rsid w:val="00CE38C4"/>
    <w:rsid w:val="00D359B0"/>
    <w:rsid w:val="00D35B84"/>
    <w:rsid w:val="00D409C6"/>
    <w:rsid w:val="00D52D68"/>
    <w:rsid w:val="00D541B9"/>
    <w:rsid w:val="00D6157D"/>
    <w:rsid w:val="00D62E07"/>
    <w:rsid w:val="00D76F07"/>
    <w:rsid w:val="00D77681"/>
    <w:rsid w:val="00D90E3C"/>
    <w:rsid w:val="00D929F8"/>
    <w:rsid w:val="00D9343B"/>
    <w:rsid w:val="00D97DE5"/>
    <w:rsid w:val="00DA0F9E"/>
    <w:rsid w:val="00DA3019"/>
    <w:rsid w:val="00DA6815"/>
    <w:rsid w:val="00DB07D3"/>
    <w:rsid w:val="00DB1298"/>
    <w:rsid w:val="00DB1C4F"/>
    <w:rsid w:val="00DB7033"/>
    <w:rsid w:val="00DC084F"/>
    <w:rsid w:val="00DD3989"/>
    <w:rsid w:val="00DE4886"/>
    <w:rsid w:val="00DE503F"/>
    <w:rsid w:val="00DE7485"/>
    <w:rsid w:val="00DF62C3"/>
    <w:rsid w:val="00E06E47"/>
    <w:rsid w:val="00E11D70"/>
    <w:rsid w:val="00E20D61"/>
    <w:rsid w:val="00E21052"/>
    <w:rsid w:val="00E37C52"/>
    <w:rsid w:val="00E40B59"/>
    <w:rsid w:val="00E40B89"/>
    <w:rsid w:val="00E4414B"/>
    <w:rsid w:val="00E61B64"/>
    <w:rsid w:val="00E62B35"/>
    <w:rsid w:val="00E6332C"/>
    <w:rsid w:val="00E63BC3"/>
    <w:rsid w:val="00E63DED"/>
    <w:rsid w:val="00E677F1"/>
    <w:rsid w:val="00E92018"/>
    <w:rsid w:val="00E94156"/>
    <w:rsid w:val="00E95811"/>
    <w:rsid w:val="00EB1BA3"/>
    <w:rsid w:val="00EB7531"/>
    <w:rsid w:val="00EC609B"/>
    <w:rsid w:val="00ED4F57"/>
    <w:rsid w:val="00ED7F2E"/>
    <w:rsid w:val="00EE0955"/>
    <w:rsid w:val="00F004D9"/>
    <w:rsid w:val="00F04139"/>
    <w:rsid w:val="00F044E0"/>
    <w:rsid w:val="00F06301"/>
    <w:rsid w:val="00F06BED"/>
    <w:rsid w:val="00F07988"/>
    <w:rsid w:val="00F21B04"/>
    <w:rsid w:val="00F23046"/>
    <w:rsid w:val="00F323AB"/>
    <w:rsid w:val="00F33AA8"/>
    <w:rsid w:val="00F33FFA"/>
    <w:rsid w:val="00F34964"/>
    <w:rsid w:val="00F424A4"/>
    <w:rsid w:val="00F543EE"/>
    <w:rsid w:val="00F6077E"/>
    <w:rsid w:val="00F61123"/>
    <w:rsid w:val="00F661AB"/>
    <w:rsid w:val="00F7207F"/>
    <w:rsid w:val="00F80F37"/>
    <w:rsid w:val="00F92A14"/>
    <w:rsid w:val="00F92D78"/>
    <w:rsid w:val="00FA0337"/>
    <w:rsid w:val="00FB47E1"/>
    <w:rsid w:val="00FB6068"/>
    <w:rsid w:val="00FC2B1D"/>
    <w:rsid w:val="00FD0661"/>
    <w:rsid w:val="00FD2F27"/>
    <w:rsid w:val="00FD6694"/>
    <w:rsid w:val="00FD7E5B"/>
    <w:rsid w:val="00FE6FA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52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bidi="ar-SA"/>
    </w:rPr>
  </w:style>
  <w:style w:type="paragraph" w:styleId="Heading2">
    <w:name w:val="heading 2"/>
    <w:basedOn w:val="Normal"/>
    <w:next w:val="Normal"/>
    <w:link w:val="Heading2Char"/>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Heading3">
    <w:name w:val="heading 3"/>
    <w:basedOn w:val="Normal"/>
    <w:next w:val="Normal"/>
    <w:link w:val="Heading3Char"/>
    <w:uiPriority w:val="99"/>
    <w:qFormat/>
    <w:rsid w:val="006437EE"/>
    <w:pPr>
      <w:keepNext/>
      <w:keepLines/>
      <w:spacing w:before="200" w:after="0"/>
      <w:outlineLvl w:val="2"/>
    </w:pPr>
    <w:rPr>
      <w:rFonts w:ascii="Cambria" w:eastAsia="PMingLiU"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37EE"/>
    <w:rPr>
      <w:rFonts w:ascii="Times New Roman" w:hAnsi="Times New Roman" w:cs="David"/>
      <w:bCs/>
      <w:sz w:val="24"/>
      <w:szCs w:val="24"/>
      <w:u w:val="single"/>
      <w:lang w:eastAsia="he-IL" w:bidi="he-IL"/>
    </w:rPr>
  </w:style>
  <w:style w:type="character" w:customStyle="1" w:styleId="Heading3Char">
    <w:name w:val="Heading 3 Char"/>
    <w:basedOn w:val="DefaultParagraphFont"/>
    <w:link w:val="Heading3"/>
    <w:uiPriority w:val="99"/>
    <w:locked/>
    <w:rsid w:val="006437EE"/>
    <w:rPr>
      <w:rFonts w:ascii="Cambria" w:eastAsia="PMingLiU" w:hAnsi="Cambria" w:cs="Times New Roman"/>
      <w:b/>
      <w:bCs/>
      <w:color w:val="4F81BD"/>
      <w:sz w:val="24"/>
      <w:szCs w:val="24"/>
      <w:lang w:bidi="ar-SA"/>
    </w:rPr>
  </w:style>
  <w:style w:type="paragraph" w:styleId="Header">
    <w:name w:val="header"/>
    <w:basedOn w:val="Normal"/>
    <w:link w:val="Head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locked/>
    <w:rsid w:val="00362D7A"/>
    <w:rPr>
      <w:rFonts w:ascii="Times New Roman" w:hAnsi="Times New Roman" w:cs="Times New Roman"/>
      <w:sz w:val="24"/>
      <w:szCs w:val="24"/>
      <w:lang w:eastAsia="he-IL" w:bidi="he-IL"/>
    </w:rPr>
  </w:style>
  <w:style w:type="paragraph" w:styleId="Footer">
    <w:name w:val="footer"/>
    <w:basedOn w:val="Normal"/>
    <w:link w:val="Foot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locked/>
    <w:rsid w:val="00362D7A"/>
    <w:rPr>
      <w:rFonts w:ascii="Times New Roman" w:hAnsi="Times New Roman" w:cs="Times New Roman"/>
      <w:sz w:val="24"/>
      <w:szCs w:val="24"/>
      <w:lang w:eastAsia="he-IL" w:bidi="he-IL"/>
    </w:rPr>
  </w:style>
  <w:style w:type="character" w:styleId="PlaceholderText">
    <w:name w:val="Placeholder Text"/>
    <w:basedOn w:val="DefaultParagraphFont"/>
    <w:uiPriority w:val="99"/>
    <w:rsid w:val="00362D7A"/>
    <w:rPr>
      <w:rFonts w:cs="Times New Roman"/>
      <w:color w:val="808080"/>
    </w:rPr>
  </w:style>
  <w:style w:type="paragraph" w:styleId="BalloonText">
    <w:name w:val="Balloon Text"/>
    <w:basedOn w:val="Normal"/>
    <w:link w:val="BalloonTextChar"/>
    <w:uiPriority w:val="99"/>
    <w:semiHidden/>
    <w:rsid w:val="0036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D7A"/>
    <w:rPr>
      <w:rFonts w:ascii="Tahoma" w:hAnsi="Tahoma" w:cs="Tahoma"/>
      <w:sz w:val="16"/>
      <w:szCs w:val="16"/>
      <w:lang w:bidi="ar-SA"/>
    </w:rPr>
  </w:style>
  <w:style w:type="paragraph" w:customStyle="1" w:styleId="a">
    <w:name w:val="פסקה שנייה"/>
    <w:basedOn w:val="Normal"/>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ListParagraph">
    <w:name w:val="List Paragraph"/>
    <w:basedOn w:val="Normal"/>
    <w:link w:val="ListParagraphChar"/>
    <w:uiPriority w:val="34"/>
    <w:qFormat/>
    <w:rsid w:val="006437EE"/>
    <w:pPr>
      <w:ind w:left="720"/>
      <w:contextualSpacing/>
    </w:pPr>
  </w:style>
  <w:style w:type="paragraph" w:styleId="DocumentMap">
    <w:name w:val="Document Map"/>
    <w:basedOn w:val="Normal"/>
    <w:link w:val="DocumentMapChar"/>
    <w:uiPriority w:val="99"/>
    <w:semiHidden/>
    <w:rsid w:val="00DA30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04139"/>
    <w:rPr>
      <w:rFonts w:ascii="Times New Roman" w:hAnsi="Times New Roman" w:cs="Times New Roman"/>
      <w:sz w:val="2"/>
      <w:lang w:eastAsia="en-US" w:bidi="ar-SA"/>
    </w:rPr>
  </w:style>
  <w:style w:type="character" w:styleId="CommentReference">
    <w:name w:val="annotation reference"/>
    <w:basedOn w:val="DefaultParagraphFont"/>
    <w:uiPriority w:val="99"/>
    <w:semiHidden/>
    <w:locked/>
    <w:rsid w:val="00D52D68"/>
    <w:rPr>
      <w:rFonts w:cs="Times New Roman"/>
      <w:sz w:val="16"/>
      <w:szCs w:val="16"/>
    </w:rPr>
  </w:style>
  <w:style w:type="paragraph" w:styleId="CommentText">
    <w:name w:val="annotation text"/>
    <w:basedOn w:val="Normal"/>
    <w:link w:val="CommentTextChar"/>
    <w:uiPriority w:val="99"/>
    <w:semiHidden/>
    <w:locked/>
    <w:rsid w:val="00D52D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2D68"/>
    <w:rPr>
      <w:rFonts w:cs="Times New Roman"/>
      <w:sz w:val="20"/>
      <w:szCs w:val="20"/>
      <w:lang w:eastAsia="en-US" w:bidi="ar-SA"/>
    </w:rPr>
  </w:style>
  <w:style w:type="paragraph" w:styleId="CommentSubject">
    <w:name w:val="annotation subject"/>
    <w:basedOn w:val="CommentText"/>
    <w:next w:val="CommentText"/>
    <w:link w:val="CommentSubjectChar"/>
    <w:uiPriority w:val="99"/>
    <w:semiHidden/>
    <w:locked/>
    <w:rsid w:val="00D52D68"/>
    <w:rPr>
      <w:b/>
      <w:bCs/>
    </w:rPr>
  </w:style>
  <w:style w:type="character" w:customStyle="1" w:styleId="CommentSubjectChar">
    <w:name w:val="Comment Subject Char"/>
    <w:basedOn w:val="CommentTextChar"/>
    <w:link w:val="CommentSubject"/>
    <w:uiPriority w:val="99"/>
    <w:semiHidden/>
    <w:locked/>
    <w:rsid w:val="00D52D68"/>
    <w:rPr>
      <w:rFonts w:cs="Times New Roman"/>
      <w:b/>
      <w:bCs/>
      <w:sz w:val="20"/>
      <w:szCs w:val="20"/>
      <w:lang w:eastAsia="en-US" w:bidi="ar-SA"/>
    </w:rPr>
  </w:style>
  <w:style w:type="paragraph" w:styleId="Revision">
    <w:name w:val="Revision"/>
    <w:hidden/>
    <w:uiPriority w:val="99"/>
    <w:semiHidden/>
    <w:rsid w:val="00FD7E5B"/>
    <w:rPr>
      <w:sz w:val="24"/>
      <w:szCs w:val="24"/>
      <w:lang w:bidi="ar-SA"/>
    </w:rPr>
  </w:style>
  <w:style w:type="paragraph" w:styleId="FootnoteText">
    <w:name w:val="footnote text"/>
    <w:basedOn w:val="Normal"/>
    <w:link w:val="FootnoteTextChar"/>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FootnoteTextChar">
    <w:name w:val="Footnote Text Char"/>
    <w:basedOn w:val="DefaultParagraphFont"/>
    <w:link w:val="FootnoteText"/>
    <w:uiPriority w:val="99"/>
    <w:semiHidden/>
    <w:locked/>
    <w:rsid w:val="00495495"/>
    <w:rPr>
      <w:rFonts w:ascii="Times New Roman" w:hAnsi="Times New Roman" w:cs="Times New Roman"/>
      <w:sz w:val="20"/>
      <w:szCs w:val="20"/>
      <w:lang w:eastAsia="he-IL" w:bidi="he-IL"/>
    </w:rPr>
  </w:style>
  <w:style w:type="character" w:styleId="FootnoteReference">
    <w:name w:val="footnote reference"/>
    <w:basedOn w:val="DefaultParagraphFont"/>
    <w:uiPriority w:val="99"/>
    <w:semiHidden/>
    <w:locked/>
    <w:rsid w:val="00495495"/>
    <w:rPr>
      <w:rFonts w:cs="Times New Roman"/>
      <w:vertAlign w:val="superscript"/>
    </w:rPr>
  </w:style>
  <w:style w:type="paragraph" w:customStyle="1" w:styleId="-2">
    <w:name w:val="סרגל-2"/>
    <w:basedOn w:val="Normal"/>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TableGrid">
    <w:name w:val="Table Grid"/>
    <w:basedOn w:val="TableNormal"/>
    <w:uiPriority w:val="59"/>
    <w:rsid w:val="008B3BE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8A63F9"/>
    <w:pPr>
      <w:spacing w:before="100" w:beforeAutospacing="1" w:after="100" w:afterAutospacing="1" w:line="240" w:lineRule="auto"/>
    </w:pPr>
    <w:rPr>
      <w:rFonts w:ascii="Times New Roman" w:eastAsia="Times New Roman" w:hAnsi="Times New Roman"/>
      <w:lang w:bidi="he-IL"/>
    </w:rPr>
  </w:style>
  <w:style w:type="character" w:customStyle="1" w:styleId="ListParagraphChar">
    <w:name w:val="List Paragraph Char"/>
    <w:basedOn w:val="DefaultParagraphFont"/>
    <w:link w:val="ListParagraph"/>
    <w:uiPriority w:val="34"/>
    <w:locked/>
    <w:rsid w:val="001C11A6"/>
    <w:rPr>
      <w:sz w:val="24"/>
      <w:szCs w:val="24"/>
      <w:lang w:bidi="ar-SA"/>
    </w:rPr>
  </w:style>
  <w:style w:type="character" w:styleId="Emphasis">
    <w:name w:val="Emphasis"/>
    <w:qFormat/>
    <w:rsid w:val="008A06DA"/>
    <w:rPr>
      <w:i/>
      <w:iCs/>
    </w:rPr>
  </w:style>
  <w:style w:type="paragraph" w:customStyle="1" w:styleId="FormFieldCaption">
    <w:name w:val="Form Field Caption"/>
    <w:basedOn w:val="Normal"/>
    <w:rsid w:val="008A06DA"/>
    <w:pPr>
      <w:tabs>
        <w:tab w:val="left" w:pos="270"/>
      </w:tabs>
      <w:autoSpaceDE w:val="0"/>
      <w:autoSpaceDN w:val="0"/>
      <w:spacing w:after="0" w:line="240" w:lineRule="auto"/>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bidi="ar-SA"/>
    </w:rPr>
  </w:style>
  <w:style w:type="paragraph" w:styleId="Heading2">
    <w:name w:val="heading 2"/>
    <w:basedOn w:val="Normal"/>
    <w:next w:val="Normal"/>
    <w:link w:val="Heading2Char"/>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Heading3">
    <w:name w:val="heading 3"/>
    <w:basedOn w:val="Normal"/>
    <w:next w:val="Normal"/>
    <w:link w:val="Heading3Char"/>
    <w:uiPriority w:val="99"/>
    <w:qFormat/>
    <w:rsid w:val="006437EE"/>
    <w:pPr>
      <w:keepNext/>
      <w:keepLines/>
      <w:spacing w:before="200" w:after="0"/>
      <w:outlineLvl w:val="2"/>
    </w:pPr>
    <w:rPr>
      <w:rFonts w:ascii="Cambria" w:eastAsia="PMingLiU"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37EE"/>
    <w:rPr>
      <w:rFonts w:ascii="Times New Roman" w:hAnsi="Times New Roman" w:cs="David"/>
      <w:bCs/>
      <w:sz w:val="24"/>
      <w:szCs w:val="24"/>
      <w:u w:val="single"/>
      <w:lang w:eastAsia="he-IL" w:bidi="he-IL"/>
    </w:rPr>
  </w:style>
  <w:style w:type="character" w:customStyle="1" w:styleId="Heading3Char">
    <w:name w:val="Heading 3 Char"/>
    <w:basedOn w:val="DefaultParagraphFont"/>
    <w:link w:val="Heading3"/>
    <w:uiPriority w:val="99"/>
    <w:locked/>
    <w:rsid w:val="006437EE"/>
    <w:rPr>
      <w:rFonts w:ascii="Cambria" w:eastAsia="PMingLiU" w:hAnsi="Cambria" w:cs="Times New Roman"/>
      <w:b/>
      <w:bCs/>
      <w:color w:val="4F81BD"/>
      <w:sz w:val="24"/>
      <w:szCs w:val="24"/>
      <w:lang w:bidi="ar-SA"/>
    </w:rPr>
  </w:style>
  <w:style w:type="paragraph" w:styleId="Header">
    <w:name w:val="header"/>
    <w:basedOn w:val="Normal"/>
    <w:link w:val="Head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locked/>
    <w:rsid w:val="00362D7A"/>
    <w:rPr>
      <w:rFonts w:ascii="Times New Roman" w:hAnsi="Times New Roman" w:cs="Times New Roman"/>
      <w:sz w:val="24"/>
      <w:szCs w:val="24"/>
      <w:lang w:eastAsia="he-IL" w:bidi="he-IL"/>
    </w:rPr>
  </w:style>
  <w:style w:type="paragraph" w:styleId="Footer">
    <w:name w:val="footer"/>
    <w:basedOn w:val="Normal"/>
    <w:link w:val="FooterChar"/>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locked/>
    <w:rsid w:val="00362D7A"/>
    <w:rPr>
      <w:rFonts w:ascii="Times New Roman" w:hAnsi="Times New Roman" w:cs="Times New Roman"/>
      <w:sz w:val="24"/>
      <w:szCs w:val="24"/>
      <w:lang w:eastAsia="he-IL" w:bidi="he-IL"/>
    </w:rPr>
  </w:style>
  <w:style w:type="character" w:styleId="PlaceholderText">
    <w:name w:val="Placeholder Text"/>
    <w:basedOn w:val="DefaultParagraphFont"/>
    <w:uiPriority w:val="99"/>
    <w:rsid w:val="00362D7A"/>
    <w:rPr>
      <w:rFonts w:cs="Times New Roman"/>
      <w:color w:val="808080"/>
    </w:rPr>
  </w:style>
  <w:style w:type="paragraph" w:styleId="BalloonText">
    <w:name w:val="Balloon Text"/>
    <w:basedOn w:val="Normal"/>
    <w:link w:val="BalloonTextChar"/>
    <w:uiPriority w:val="99"/>
    <w:semiHidden/>
    <w:rsid w:val="0036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D7A"/>
    <w:rPr>
      <w:rFonts w:ascii="Tahoma" w:hAnsi="Tahoma" w:cs="Tahoma"/>
      <w:sz w:val="16"/>
      <w:szCs w:val="16"/>
      <w:lang w:bidi="ar-SA"/>
    </w:rPr>
  </w:style>
  <w:style w:type="paragraph" w:customStyle="1" w:styleId="a">
    <w:name w:val="פסקה שנייה"/>
    <w:basedOn w:val="Normal"/>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ListParagraph">
    <w:name w:val="List Paragraph"/>
    <w:basedOn w:val="Normal"/>
    <w:link w:val="ListParagraphChar"/>
    <w:uiPriority w:val="34"/>
    <w:qFormat/>
    <w:rsid w:val="006437EE"/>
    <w:pPr>
      <w:ind w:left="720"/>
      <w:contextualSpacing/>
    </w:pPr>
  </w:style>
  <w:style w:type="paragraph" w:styleId="DocumentMap">
    <w:name w:val="Document Map"/>
    <w:basedOn w:val="Normal"/>
    <w:link w:val="DocumentMapChar"/>
    <w:uiPriority w:val="99"/>
    <w:semiHidden/>
    <w:rsid w:val="00DA30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04139"/>
    <w:rPr>
      <w:rFonts w:ascii="Times New Roman" w:hAnsi="Times New Roman" w:cs="Times New Roman"/>
      <w:sz w:val="2"/>
      <w:lang w:eastAsia="en-US" w:bidi="ar-SA"/>
    </w:rPr>
  </w:style>
  <w:style w:type="character" w:styleId="CommentReference">
    <w:name w:val="annotation reference"/>
    <w:basedOn w:val="DefaultParagraphFont"/>
    <w:uiPriority w:val="99"/>
    <w:semiHidden/>
    <w:locked/>
    <w:rsid w:val="00D52D68"/>
    <w:rPr>
      <w:rFonts w:cs="Times New Roman"/>
      <w:sz w:val="16"/>
      <w:szCs w:val="16"/>
    </w:rPr>
  </w:style>
  <w:style w:type="paragraph" w:styleId="CommentText">
    <w:name w:val="annotation text"/>
    <w:basedOn w:val="Normal"/>
    <w:link w:val="CommentTextChar"/>
    <w:uiPriority w:val="99"/>
    <w:semiHidden/>
    <w:locked/>
    <w:rsid w:val="00D52D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2D68"/>
    <w:rPr>
      <w:rFonts w:cs="Times New Roman"/>
      <w:sz w:val="20"/>
      <w:szCs w:val="20"/>
      <w:lang w:eastAsia="en-US" w:bidi="ar-SA"/>
    </w:rPr>
  </w:style>
  <w:style w:type="paragraph" w:styleId="CommentSubject">
    <w:name w:val="annotation subject"/>
    <w:basedOn w:val="CommentText"/>
    <w:next w:val="CommentText"/>
    <w:link w:val="CommentSubjectChar"/>
    <w:uiPriority w:val="99"/>
    <w:semiHidden/>
    <w:locked/>
    <w:rsid w:val="00D52D68"/>
    <w:rPr>
      <w:b/>
      <w:bCs/>
    </w:rPr>
  </w:style>
  <w:style w:type="character" w:customStyle="1" w:styleId="CommentSubjectChar">
    <w:name w:val="Comment Subject Char"/>
    <w:basedOn w:val="CommentTextChar"/>
    <w:link w:val="CommentSubject"/>
    <w:uiPriority w:val="99"/>
    <w:semiHidden/>
    <w:locked/>
    <w:rsid w:val="00D52D68"/>
    <w:rPr>
      <w:rFonts w:cs="Times New Roman"/>
      <w:b/>
      <w:bCs/>
      <w:sz w:val="20"/>
      <w:szCs w:val="20"/>
      <w:lang w:eastAsia="en-US" w:bidi="ar-SA"/>
    </w:rPr>
  </w:style>
  <w:style w:type="paragraph" w:styleId="Revision">
    <w:name w:val="Revision"/>
    <w:hidden/>
    <w:uiPriority w:val="99"/>
    <w:semiHidden/>
    <w:rsid w:val="00FD7E5B"/>
    <w:rPr>
      <w:sz w:val="24"/>
      <w:szCs w:val="24"/>
      <w:lang w:bidi="ar-SA"/>
    </w:rPr>
  </w:style>
  <w:style w:type="paragraph" w:styleId="FootnoteText">
    <w:name w:val="footnote text"/>
    <w:basedOn w:val="Normal"/>
    <w:link w:val="FootnoteTextChar"/>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FootnoteTextChar">
    <w:name w:val="Footnote Text Char"/>
    <w:basedOn w:val="DefaultParagraphFont"/>
    <w:link w:val="FootnoteText"/>
    <w:uiPriority w:val="99"/>
    <w:semiHidden/>
    <w:locked/>
    <w:rsid w:val="00495495"/>
    <w:rPr>
      <w:rFonts w:ascii="Times New Roman" w:hAnsi="Times New Roman" w:cs="Times New Roman"/>
      <w:sz w:val="20"/>
      <w:szCs w:val="20"/>
      <w:lang w:eastAsia="he-IL" w:bidi="he-IL"/>
    </w:rPr>
  </w:style>
  <w:style w:type="character" w:styleId="FootnoteReference">
    <w:name w:val="footnote reference"/>
    <w:basedOn w:val="DefaultParagraphFont"/>
    <w:uiPriority w:val="99"/>
    <w:semiHidden/>
    <w:locked/>
    <w:rsid w:val="00495495"/>
    <w:rPr>
      <w:rFonts w:cs="Times New Roman"/>
      <w:vertAlign w:val="superscript"/>
    </w:rPr>
  </w:style>
  <w:style w:type="paragraph" w:customStyle="1" w:styleId="-2">
    <w:name w:val="סרגל-2"/>
    <w:basedOn w:val="Normal"/>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TableGrid">
    <w:name w:val="Table Grid"/>
    <w:basedOn w:val="TableNormal"/>
    <w:uiPriority w:val="59"/>
    <w:rsid w:val="008B3BE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8A63F9"/>
    <w:pPr>
      <w:spacing w:before="100" w:beforeAutospacing="1" w:after="100" w:afterAutospacing="1" w:line="240" w:lineRule="auto"/>
    </w:pPr>
    <w:rPr>
      <w:rFonts w:ascii="Times New Roman" w:eastAsia="Times New Roman" w:hAnsi="Times New Roman"/>
      <w:lang w:bidi="he-IL"/>
    </w:rPr>
  </w:style>
  <w:style w:type="character" w:customStyle="1" w:styleId="ListParagraphChar">
    <w:name w:val="List Paragraph Char"/>
    <w:basedOn w:val="DefaultParagraphFont"/>
    <w:link w:val="ListParagraph"/>
    <w:uiPriority w:val="34"/>
    <w:locked/>
    <w:rsid w:val="001C11A6"/>
    <w:rPr>
      <w:sz w:val="24"/>
      <w:szCs w:val="24"/>
      <w:lang w:bidi="ar-SA"/>
    </w:rPr>
  </w:style>
  <w:style w:type="character" w:styleId="Emphasis">
    <w:name w:val="Emphasis"/>
    <w:qFormat/>
    <w:rsid w:val="008A06DA"/>
    <w:rPr>
      <w:i/>
      <w:iCs/>
    </w:rPr>
  </w:style>
  <w:style w:type="paragraph" w:customStyle="1" w:styleId="FormFieldCaption">
    <w:name w:val="Form Field Caption"/>
    <w:basedOn w:val="Normal"/>
    <w:rsid w:val="008A06DA"/>
    <w:pPr>
      <w:tabs>
        <w:tab w:val="left" w:pos="270"/>
      </w:tabs>
      <w:autoSpaceDE w:val="0"/>
      <w:autoSpaceDN w:val="0"/>
      <w:spacing w:after="0"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831">
      <w:bodyDiv w:val="1"/>
      <w:marLeft w:val="0"/>
      <w:marRight w:val="0"/>
      <w:marTop w:val="0"/>
      <w:marBottom w:val="0"/>
      <w:divBdr>
        <w:top w:val="none" w:sz="0" w:space="0" w:color="auto"/>
        <w:left w:val="none" w:sz="0" w:space="0" w:color="auto"/>
        <w:bottom w:val="none" w:sz="0" w:space="0" w:color="auto"/>
        <w:right w:val="none" w:sz="0" w:space="0" w:color="auto"/>
      </w:divBdr>
    </w:div>
    <w:div w:id="397746502">
      <w:bodyDiv w:val="1"/>
      <w:marLeft w:val="0"/>
      <w:marRight w:val="0"/>
      <w:marTop w:val="0"/>
      <w:marBottom w:val="0"/>
      <w:divBdr>
        <w:top w:val="none" w:sz="0" w:space="0" w:color="auto"/>
        <w:left w:val="none" w:sz="0" w:space="0" w:color="auto"/>
        <w:bottom w:val="none" w:sz="0" w:space="0" w:color="auto"/>
        <w:right w:val="none" w:sz="0" w:space="0" w:color="auto"/>
      </w:divBdr>
      <w:divsChild>
        <w:div w:id="512191082">
          <w:marLeft w:val="0"/>
          <w:marRight w:val="0"/>
          <w:marTop w:val="0"/>
          <w:marBottom w:val="0"/>
          <w:divBdr>
            <w:top w:val="none" w:sz="0" w:space="0" w:color="auto"/>
            <w:left w:val="none" w:sz="0" w:space="0" w:color="auto"/>
            <w:bottom w:val="none" w:sz="0" w:space="0" w:color="auto"/>
            <w:right w:val="none" w:sz="0" w:space="0" w:color="auto"/>
          </w:divBdr>
          <w:divsChild>
            <w:div w:id="1997874006">
              <w:marLeft w:val="0"/>
              <w:marRight w:val="0"/>
              <w:marTop w:val="0"/>
              <w:marBottom w:val="0"/>
              <w:divBdr>
                <w:top w:val="none" w:sz="0" w:space="0" w:color="auto"/>
                <w:left w:val="none" w:sz="0" w:space="0" w:color="auto"/>
                <w:bottom w:val="none" w:sz="0" w:space="0" w:color="auto"/>
                <w:right w:val="none" w:sz="0" w:space="0" w:color="auto"/>
              </w:divBdr>
              <w:divsChild>
                <w:div w:id="279384158">
                  <w:marLeft w:val="0"/>
                  <w:marRight w:val="0"/>
                  <w:marTop w:val="0"/>
                  <w:marBottom w:val="0"/>
                  <w:divBdr>
                    <w:top w:val="none" w:sz="0" w:space="0" w:color="auto"/>
                    <w:left w:val="none" w:sz="0" w:space="0" w:color="auto"/>
                    <w:bottom w:val="none" w:sz="0" w:space="0" w:color="auto"/>
                    <w:right w:val="none" w:sz="0" w:space="0" w:color="auto"/>
                  </w:divBdr>
                  <w:divsChild>
                    <w:div w:id="618026217">
                      <w:marLeft w:val="0"/>
                      <w:marRight w:val="0"/>
                      <w:marTop w:val="0"/>
                      <w:marBottom w:val="0"/>
                      <w:divBdr>
                        <w:top w:val="none" w:sz="0" w:space="0" w:color="auto"/>
                        <w:left w:val="none" w:sz="0" w:space="0" w:color="auto"/>
                        <w:bottom w:val="none" w:sz="0" w:space="0" w:color="auto"/>
                        <w:right w:val="none" w:sz="0" w:space="0" w:color="auto"/>
                      </w:divBdr>
                      <w:divsChild>
                        <w:div w:id="1771121811">
                          <w:marLeft w:val="0"/>
                          <w:marRight w:val="0"/>
                          <w:marTop w:val="0"/>
                          <w:marBottom w:val="0"/>
                          <w:divBdr>
                            <w:top w:val="none" w:sz="0" w:space="0" w:color="auto"/>
                            <w:left w:val="none" w:sz="0" w:space="0" w:color="auto"/>
                            <w:bottom w:val="none" w:sz="0" w:space="0" w:color="auto"/>
                            <w:right w:val="none" w:sz="0" w:space="0" w:color="auto"/>
                          </w:divBdr>
                          <w:divsChild>
                            <w:div w:id="1824590191">
                              <w:marLeft w:val="0"/>
                              <w:marRight w:val="0"/>
                              <w:marTop w:val="0"/>
                              <w:marBottom w:val="0"/>
                              <w:divBdr>
                                <w:top w:val="none" w:sz="0" w:space="0" w:color="auto"/>
                                <w:left w:val="none" w:sz="0" w:space="0" w:color="auto"/>
                                <w:bottom w:val="none" w:sz="0" w:space="0" w:color="auto"/>
                                <w:right w:val="none" w:sz="0" w:space="0" w:color="auto"/>
                              </w:divBdr>
                              <w:divsChild>
                                <w:div w:id="978919956">
                                  <w:marLeft w:val="0"/>
                                  <w:marRight w:val="0"/>
                                  <w:marTop w:val="0"/>
                                  <w:marBottom w:val="0"/>
                                  <w:divBdr>
                                    <w:top w:val="none" w:sz="0" w:space="0" w:color="auto"/>
                                    <w:left w:val="none" w:sz="0" w:space="0" w:color="auto"/>
                                    <w:bottom w:val="none" w:sz="0" w:space="0" w:color="auto"/>
                                    <w:right w:val="none" w:sz="0" w:space="0" w:color="auto"/>
                                  </w:divBdr>
                                  <w:divsChild>
                                    <w:div w:id="439765399">
                                      <w:marLeft w:val="0"/>
                                      <w:marRight w:val="0"/>
                                      <w:marTop w:val="0"/>
                                      <w:marBottom w:val="0"/>
                                      <w:divBdr>
                                        <w:top w:val="none" w:sz="0" w:space="0" w:color="auto"/>
                                        <w:left w:val="none" w:sz="0" w:space="0" w:color="auto"/>
                                        <w:bottom w:val="none" w:sz="0" w:space="0" w:color="auto"/>
                                        <w:right w:val="none" w:sz="0" w:space="0" w:color="auto"/>
                                      </w:divBdr>
                                      <w:divsChild>
                                        <w:div w:id="833881095">
                                          <w:marLeft w:val="0"/>
                                          <w:marRight w:val="0"/>
                                          <w:marTop w:val="0"/>
                                          <w:marBottom w:val="150"/>
                                          <w:divBdr>
                                            <w:top w:val="none" w:sz="0" w:space="0" w:color="auto"/>
                                            <w:left w:val="none" w:sz="0" w:space="0" w:color="auto"/>
                                            <w:bottom w:val="none" w:sz="0" w:space="0" w:color="auto"/>
                                            <w:right w:val="none" w:sz="0" w:space="0" w:color="auto"/>
                                          </w:divBdr>
                                          <w:divsChild>
                                            <w:div w:id="433670227">
                                              <w:marLeft w:val="0"/>
                                              <w:marRight w:val="0"/>
                                              <w:marTop w:val="0"/>
                                              <w:marBottom w:val="0"/>
                                              <w:divBdr>
                                                <w:top w:val="none" w:sz="0" w:space="0" w:color="auto"/>
                                                <w:left w:val="none" w:sz="0" w:space="0" w:color="auto"/>
                                                <w:bottom w:val="none" w:sz="0" w:space="0" w:color="auto"/>
                                                <w:right w:val="none" w:sz="0" w:space="0" w:color="auto"/>
                                              </w:divBdr>
                                              <w:divsChild>
                                                <w:div w:id="1622109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14050">
      <w:bodyDiv w:val="1"/>
      <w:marLeft w:val="0"/>
      <w:marRight w:val="0"/>
      <w:marTop w:val="0"/>
      <w:marBottom w:val="0"/>
      <w:divBdr>
        <w:top w:val="none" w:sz="0" w:space="0" w:color="auto"/>
        <w:left w:val="none" w:sz="0" w:space="0" w:color="auto"/>
        <w:bottom w:val="none" w:sz="0" w:space="0" w:color="auto"/>
        <w:right w:val="none" w:sz="0" w:space="0" w:color="auto"/>
      </w:divBdr>
    </w:div>
    <w:div w:id="1842889990">
      <w:bodyDiv w:val="1"/>
      <w:marLeft w:val="0"/>
      <w:marRight w:val="0"/>
      <w:marTop w:val="0"/>
      <w:marBottom w:val="0"/>
      <w:divBdr>
        <w:top w:val="none" w:sz="0" w:space="0" w:color="auto"/>
        <w:left w:val="none" w:sz="0" w:space="0" w:color="auto"/>
        <w:bottom w:val="none" w:sz="0" w:space="0" w:color="auto"/>
        <w:right w:val="none" w:sz="0" w:space="0" w:color="auto"/>
      </w:divBdr>
    </w:div>
    <w:div w:id="2026515461">
      <w:bodyDiv w:val="1"/>
      <w:marLeft w:val="0"/>
      <w:marRight w:val="0"/>
      <w:marTop w:val="0"/>
      <w:marBottom w:val="0"/>
      <w:divBdr>
        <w:top w:val="none" w:sz="0" w:space="0" w:color="auto"/>
        <w:left w:val="none" w:sz="0" w:space="0" w:color="auto"/>
        <w:bottom w:val="none" w:sz="0" w:space="0" w:color="auto"/>
        <w:right w:val="none" w:sz="0" w:space="0" w:color="auto"/>
      </w:divBdr>
      <w:divsChild>
        <w:div w:id="2106609966">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sChild>
                <w:div w:id="1860461357">
                  <w:marLeft w:val="0"/>
                  <w:marRight w:val="0"/>
                  <w:marTop w:val="0"/>
                  <w:marBottom w:val="0"/>
                  <w:divBdr>
                    <w:top w:val="none" w:sz="0" w:space="0" w:color="auto"/>
                    <w:left w:val="none" w:sz="0" w:space="0" w:color="auto"/>
                    <w:bottom w:val="none" w:sz="0" w:space="0" w:color="auto"/>
                    <w:right w:val="none" w:sz="0" w:space="0" w:color="auto"/>
                  </w:divBdr>
                  <w:divsChild>
                    <w:div w:id="347559685">
                      <w:marLeft w:val="0"/>
                      <w:marRight w:val="0"/>
                      <w:marTop w:val="0"/>
                      <w:marBottom w:val="0"/>
                      <w:divBdr>
                        <w:top w:val="none" w:sz="0" w:space="0" w:color="auto"/>
                        <w:left w:val="none" w:sz="0" w:space="0" w:color="auto"/>
                        <w:bottom w:val="none" w:sz="0" w:space="0" w:color="auto"/>
                        <w:right w:val="none" w:sz="0" w:space="0" w:color="auto"/>
                      </w:divBdr>
                      <w:divsChild>
                        <w:div w:id="980429490">
                          <w:marLeft w:val="0"/>
                          <w:marRight w:val="0"/>
                          <w:marTop w:val="0"/>
                          <w:marBottom w:val="0"/>
                          <w:divBdr>
                            <w:top w:val="none" w:sz="0" w:space="0" w:color="auto"/>
                            <w:left w:val="none" w:sz="0" w:space="0" w:color="auto"/>
                            <w:bottom w:val="none" w:sz="0" w:space="0" w:color="auto"/>
                            <w:right w:val="none" w:sz="0" w:space="0" w:color="auto"/>
                          </w:divBdr>
                          <w:divsChild>
                            <w:div w:id="2027976310">
                              <w:marLeft w:val="0"/>
                              <w:marRight w:val="0"/>
                              <w:marTop w:val="0"/>
                              <w:marBottom w:val="0"/>
                              <w:divBdr>
                                <w:top w:val="none" w:sz="0" w:space="0" w:color="auto"/>
                                <w:left w:val="none" w:sz="0" w:space="0" w:color="auto"/>
                                <w:bottom w:val="none" w:sz="0" w:space="0" w:color="auto"/>
                                <w:right w:val="none" w:sz="0" w:space="0" w:color="auto"/>
                              </w:divBdr>
                              <w:divsChild>
                                <w:div w:id="1935166002">
                                  <w:marLeft w:val="0"/>
                                  <w:marRight w:val="0"/>
                                  <w:marTop w:val="0"/>
                                  <w:marBottom w:val="0"/>
                                  <w:divBdr>
                                    <w:top w:val="none" w:sz="0" w:space="0" w:color="auto"/>
                                    <w:left w:val="none" w:sz="0" w:space="0" w:color="auto"/>
                                    <w:bottom w:val="none" w:sz="0" w:space="0" w:color="auto"/>
                                    <w:right w:val="none" w:sz="0" w:space="0" w:color="auto"/>
                                  </w:divBdr>
                                  <w:divsChild>
                                    <w:div w:id="2077509763">
                                      <w:marLeft w:val="0"/>
                                      <w:marRight w:val="0"/>
                                      <w:marTop w:val="0"/>
                                      <w:marBottom w:val="0"/>
                                      <w:divBdr>
                                        <w:top w:val="none" w:sz="0" w:space="0" w:color="auto"/>
                                        <w:left w:val="none" w:sz="0" w:space="0" w:color="auto"/>
                                        <w:bottom w:val="none" w:sz="0" w:space="0" w:color="auto"/>
                                        <w:right w:val="none" w:sz="0" w:space="0" w:color="auto"/>
                                      </w:divBdr>
                                      <w:divsChild>
                                        <w:div w:id="1464886729">
                                          <w:marLeft w:val="0"/>
                                          <w:marRight w:val="0"/>
                                          <w:marTop w:val="0"/>
                                          <w:marBottom w:val="150"/>
                                          <w:divBdr>
                                            <w:top w:val="none" w:sz="0" w:space="0" w:color="auto"/>
                                            <w:left w:val="none" w:sz="0" w:space="0" w:color="auto"/>
                                            <w:bottom w:val="none" w:sz="0" w:space="0" w:color="auto"/>
                                            <w:right w:val="none" w:sz="0" w:space="0" w:color="auto"/>
                                          </w:divBdr>
                                          <w:divsChild>
                                            <w:div w:id="1230188549">
                                              <w:marLeft w:val="0"/>
                                              <w:marRight w:val="0"/>
                                              <w:marTop w:val="0"/>
                                              <w:marBottom w:val="0"/>
                                              <w:divBdr>
                                                <w:top w:val="none" w:sz="0" w:space="0" w:color="auto"/>
                                                <w:left w:val="none" w:sz="0" w:space="0" w:color="auto"/>
                                                <w:bottom w:val="none" w:sz="0" w:space="0" w:color="auto"/>
                                                <w:right w:val="none" w:sz="0" w:space="0" w:color="auto"/>
                                              </w:divBdr>
                                              <w:divsChild>
                                                <w:div w:id="1382824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ev\Local%20Settings\Temporary%20Internet%20Files\Content.MSO\54AF87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0E03-50B7-4FD7-BB56-323E83EA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54AF87C1</Template>
  <TotalTime>157</TotalTime>
  <Pages>5</Pages>
  <Words>634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מלגות לבתר-דוקטורנטים מסין והודו</vt:lpstr>
      <vt:lpstr>מלגות לבתר-דוקטורנטים מסין והודו</vt:lpstr>
    </vt:vector>
  </TitlesOfParts>
  <Company>HP</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לבתר-דוקטורנטים מסין והודו</dc:title>
  <dc:creator>Keren Kopelevich</dc:creator>
  <cp:lastModifiedBy>Tagil Tal</cp:lastModifiedBy>
  <cp:revision>12</cp:revision>
  <cp:lastPrinted>2018-08-08T07:37:00Z</cp:lastPrinted>
  <dcterms:created xsi:type="dcterms:W3CDTF">2017-08-20T07:58:00Z</dcterms:created>
  <dcterms:modified xsi:type="dcterms:W3CDTF">2018-08-08T07:38:00Z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 לשכה</vt:lpwstr>
  </property>
  <property fmtid="{D5CDD505-2E9C-101B-9397-08002B2CF9AE}" pid="3" name="ContentTypeId">
    <vt:lpwstr>0x01010065ED2F15A317CD4B934F9BB2A977A17B01002022CE07A82A494BA63BDBE9C0642987</vt:lpwstr>
  </property>
  <property fmtid="{D5CDD505-2E9C-101B-9397-08002B2CF9AE}" pid="4" name="includesDecision">
    <vt:lpwstr>false</vt:lpwstr>
  </property>
  <property fmtid="{D5CDD505-2E9C-101B-9397-08002B2CF9AE}" pid="5" name="סיווג מסמך לשכה">
    <vt:lpwstr>מנכ"ל</vt:lpwstr>
  </property>
  <property fmtid="{D5CDD505-2E9C-101B-9397-08002B2CF9AE}" pid="6" name="DLCPolicyLabelClientValue">
    <vt:lpwstr>LD{ID}</vt:lpwstr>
  </property>
  <property fmtid="{D5CDD505-2E9C-101B-9397-08002B2CF9AE}" pid="7" name="נושא מסמך לשכה">
    <vt:lpwstr>נושא 1</vt:lpwstr>
  </property>
  <property fmtid="{D5CDD505-2E9C-101B-9397-08002B2CF9AE}" pid="8" name="DLCPolicyLabelValue">
    <vt:lpwstr>LD{ID}</vt:lpwstr>
  </property>
  <property fmtid="{D5CDD505-2E9C-101B-9397-08002B2CF9AE}" pid="9" name="אוניברסיטאות">
    <vt:lpwstr/>
  </property>
  <property fmtid="{D5CDD505-2E9C-101B-9397-08002B2CF9AE}" pid="10" name="מכללות לחינוך והוראה">
    <vt:lpwstr/>
  </property>
  <property fmtid="{D5CDD505-2E9C-101B-9397-08002B2CF9AE}" pid="11" name="מכללות מתוקצבות">
    <vt:lpwstr/>
  </property>
  <property fmtid="{D5CDD505-2E9C-101B-9397-08002B2CF9AE}" pid="12" name="מכללות שאינן מתוקצבות">
    <vt:lpwstr/>
  </property>
  <property fmtid="{D5CDD505-2E9C-101B-9397-08002B2CF9AE}" pid="13" name="נושא מסמך לשכה1">
    <vt:lpwstr>9</vt:lpwstr>
  </property>
  <property fmtid="{D5CDD505-2E9C-101B-9397-08002B2CF9AE}" pid="14" name="DLCPolicyLabelLock">
    <vt:lpwstr/>
  </property>
  <property fmtid="{D5CDD505-2E9C-101B-9397-08002B2CF9AE}" pid="15" name="הופץ/לא הופץ">
    <vt:lpwstr>0</vt:lpwstr>
  </property>
</Properties>
</file>