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3E" w:rsidRPr="00F729B8" w:rsidRDefault="00C3013E" w:rsidP="004A30F3">
      <w:pPr>
        <w:spacing w:before="240" w:line="276" w:lineRule="auto"/>
        <w:jc w:val="center"/>
        <w:rPr>
          <w:rFonts w:ascii="Calibri" w:hAnsi="Calibri" w:cs="David"/>
          <w:b/>
          <w:bCs/>
          <w:sz w:val="28"/>
          <w:szCs w:val="28"/>
          <w:u w:val="single"/>
          <w:rtl/>
        </w:rPr>
      </w:pPr>
      <w:r w:rsidRPr="00F729B8">
        <w:rPr>
          <w:rFonts w:ascii="Calibri" w:hAnsi="Calibri" w:cs="David" w:hint="cs"/>
          <w:b/>
          <w:bCs/>
          <w:sz w:val="28"/>
          <w:szCs w:val="28"/>
          <w:u w:val="single"/>
          <w:rtl/>
        </w:rPr>
        <w:t xml:space="preserve">בקשה למלגת </w:t>
      </w:r>
      <w:r w:rsidR="00E97A1F" w:rsidRPr="00F729B8">
        <w:rPr>
          <w:rFonts w:ascii="Calibri" w:hAnsi="Calibri" w:cs="David" w:hint="cs"/>
          <w:b/>
          <w:bCs/>
          <w:sz w:val="28"/>
          <w:szCs w:val="28"/>
          <w:u w:val="single"/>
          <w:rtl/>
        </w:rPr>
        <w:t>לוחמים משרתי מילואים</w:t>
      </w:r>
      <w:r w:rsidRPr="00F729B8">
        <w:rPr>
          <w:rFonts w:ascii="Calibri" w:hAnsi="Calibri" w:cs="David" w:hint="cs"/>
          <w:b/>
          <w:bCs/>
          <w:sz w:val="28"/>
          <w:szCs w:val="28"/>
          <w:u w:val="single"/>
          <w:rtl/>
        </w:rPr>
        <w:t xml:space="preserve"> לשנת הלימודים תשע"</w:t>
      </w:r>
      <w:r w:rsidR="004A30F3" w:rsidRPr="00F729B8">
        <w:rPr>
          <w:rFonts w:ascii="Calibri" w:hAnsi="Calibri" w:cs="David" w:hint="cs"/>
          <w:b/>
          <w:bCs/>
          <w:sz w:val="28"/>
          <w:szCs w:val="28"/>
          <w:u w:val="single"/>
          <w:rtl/>
        </w:rPr>
        <w:t>ט</w:t>
      </w:r>
      <w:r w:rsidRPr="00F729B8">
        <w:rPr>
          <w:rFonts w:ascii="Calibri" w:hAnsi="Calibri" w:cs="David" w:hint="cs"/>
          <w:b/>
          <w:bCs/>
          <w:sz w:val="28"/>
          <w:szCs w:val="28"/>
          <w:u w:val="single"/>
          <w:rtl/>
        </w:rPr>
        <w:t xml:space="preserve"> </w:t>
      </w:r>
    </w:p>
    <w:p w:rsidR="00060607" w:rsidRPr="00060607" w:rsidRDefault="00060607" w:rsidP="00DE51FE">
      <w:pPr>
        <w:spacing w:line="276" w:lineRule="auto"/>
        <w:rPr>
          <w:rFonts w:ascii="Calibri" w:hAnsi="Calibri" w:cs="David"/>
          <w:sz w:val="8"/>
          <w:szCs w:val="8"/>
          <w:u w:val="single"/>
          <w:rtl/>
        </w:rPr>
      </w:pPr>
    </w:p>
    <w:p w:rsidR="00C3013E" w:rsidRPr="003D6010" w:rsidRDefault="00C3013E" w:rsidP="00DE51FE">
      <w:pPr>
        <w:spacing w:line="276" w:lineRule="auto"/>
        <w:rPr>
          <w:rFonts w:ascii="Calibri" w:hAnsi="Calibri" w:cs="David"/>
          <w:b/>
          <w:bCs/>
          <w:sz w:val="24"/>
          <w:u w:val="single"/>
          <w:rtl/>
        </w:rPr>
      </w:pPr>
      <w:r w:rsidRPr="003D6010">
        <w:rPr>
          <w:rFonts w:ascii="Calibri" w:hAnsi="Calibri" w:cs="David" w:hint="cs"/>
          <w:b/>
          <w:bCs/>
          <w:sz w:val="24"/>
          <w:u w:val="single"/>
          <w:rtl/>
        </w:rPr>
        <w:t xml:space="preserve">הבהרות: </w:t>
      </w:r>
    </w:p>
    <w:p w:rsidR="00060607" w:rsidRPr="00060607" w:rsidRDefault="00060607" w:rsidP="00DE51FE">
      <w:pPr>
        <w:spacing w:line="276" w:lineRule="auto"/>
        <w:rPr>
          <w:rFonts w:ascii="Calibri" w:hAnsi="Calibri" w:cs="David"/>
          <w:sz w:val="8"/>
          <w:szCs w:val="8"/>
          <w:u w:val="single"/>
          <w:rtl/>
        </w:rPr>
      </w:pPr>
    </w:p>
    <w:p w:rsidR="003D6010" w:rsidRPr="003D6010" w:rsidRDefault="003D6010" w:rsidP="003D6010">
      <w:pPr>
        <w:pStyle w:val="a9"/>
        <w:numPr>
          <w:ilvl w:val="0"/>
          <w:numId w:val="21"/>
        </w:numPr>
        <w:ind w:left="-425" w:firstLine="0"/>
        <w:rPr>
          <w:b/>
          <w:bCs/>
        </w:rPr>
      </w:pPr>
      <w:r>
        <w:rPr>
          <w:rFonts w:hint="cs"/>
          <w:rtl/>
        </w:rPr>
        <w:t xml:space="preserve">סטודנטים לתואר ראשון או סטודנטים לתואר שני במסלול א' (מחקרי, שנים א'-ג') ובמסלול ב' (שנים א'-ב')    </w:t>
      </w:r>
    </w:p>
    <w:p w:rsidR="003D6010" w:rsidRDefault="003D6010" w:rsidP="003D6010">
      <w:pPr>
        <w:pStyle w:val="a9"/>
        <w:ind w:left="-425"/>
        <w:rPr>
          <w:rtl/>
        </w:rPr>
      </w:pPr>
      <w:r>
        <w:rPr>
          <w:rFonts w:hint="cs"/>
          <w:rtl/>
        </w:rPr>
        <w:t xml:space="preserve">         או דוקטורנטים (שנים א'-ד') , אשר ימצאו תקינים אקדמית (סטודנט מן המניין שנמצא בשנה תקנית   </w:t>
      </w:r>
    </w:p>
    <w:p w:rsidR="00AF591F" w:rsidRPr="003D6010" w:rsidRDefault="003D6010" w:rsidP="003D6010">
      <w:pPr>
        <w:pStyle w:val="a9"/>
        <w:ind w:left="-425"/>
        <w:rPr>
          <w:b/>
          <w:bCs/>
        </w:rPr>
      </w:pPr>
      <w:r>
        <w:rPr>
          <w:rFonts w:hint="cs"/>
          <w:rtl/>
        </w:rPr>
        <w:t xml:space="preserve">         לתואר) </w:t>
      </w:r>
      <w:r>
        <w:rPr>
          <w:rFonts w:hint="cs"/>
          <w:color w:val="000000" w:themeColor="text1"/>
          <w:rtl/>
        </w:rPr>
        <w:t xml:space="preserve">עפ"י הגדרת </w:t>
      </w:r>
      <w:proofErr w:type="spellStart"/>
      <w:r>
        <w:rPr>
          <w:rFonts w:hint="cs"/>
          <w:color w:val="000000" w:themeColor="text1"/>
          <w:rtl/>
        </w:rPr>
        <w:t>דיקנאט</w:t>
      </w:r>
      <w:proofErr w:type="spellEnd"/>
      <w:r>
        <w:rPr>
          <w:rFonts w:hint="cs"/>
          <w:color w:val="000000" w:themeColor="text1"/>
          <w:rtl/>
        </w:rPr>
        <w:t xml:space="preserve"> הסטודנטים והרשות ללימודים מתקדמים. </w:t>
      </w:r>
    </w:p>
    <w:p w:rsidR="003D6010" w:rsidRDefault="003D6010" w:rsidP="003D6010">
      <w:pPr>
        <w:pStyle w:val="a9"/>
        <w:numPr>
          <w:ilvl w:val="0"/>
          <w:numId w:val="21"/>
        </w:numPr>
        <w:spacing w:after="0"/>
        <w:ind w:left="-425" w:firstLine="0"/>
      </w:pPr>
      <w:r>
        <w:rPr>
          <w:rFonts w:hint="cs"/>
          <w:rtl/>
        </w:rPr>
        <w:t>בוגרי שרות צבאי בתפקיד לוחם המשרתים שרות מילואים</w:t>
      </w:r>
      <w:r>
        <w:rPr>
          <w:rFonts w:hint="cs"/>
          <w:color w:val="000000" w:themeColor="text1"/>
          <w:rtl/>
        </w:rPr>
        <w:t xml:space="preserve"> פעיל בשנה"ל תשע"ט.</w:t>
      </w:r>
    </w:p>
    <w:p w:rsidR="003D6010" w:rsidRPr="003D6010" w:rsidRDefault="003D6010" w:rsidP="003D6010">
      <w:pPr>
        <w:pStyle w:val="a9"/>
        <w:numPr>
          <w:ilvl w:val="0"/>
          <w:numId w:val="21"/>
        </w:numPr>
        <w:spacing w:after="0"/>
        <w:ind w:left="-425" w:firstLine="0"/>
      </w:pPr>
      <w:r>
        <w:rPr>
          <w:rFonts w:hint="cs"/>
          <w:rtl/>
        </w:rPr>
        <w:t>נוכחות בטקס חלוקת המלגות</w:t>
      </w:r>
      <w:r>
        <w:rPr>
          <w:rFonts w:hint="cs"/>
          <w:b/>
          <w:bCs/>
          <w:rtl/>
        </w:rPr>
        <w:t xml:space="preserve"> חובה 05.06.2019.</w:t>
      </w:r>
    </w:p>
    <w:p w:rsidR="003D6010" w:rsidRDefault="003D6010" w:rsidP="00CF5A7F">
      <w:pPr>
        <w:numPr>
          <w:ilvl w:val="0"/>
          <w:numId w:val="21"/>
        </w:numPr>
        <w:spacing w:line="276" w:lineRule="auto"/>
        <w:ind w:left="-249" w:hanging="142"/>
        <w:jc w:val="both"/>
        <w:rPr>
          <w:rFonts w:ascii="Calibri" w:hAnsi="Calibri" w:cs="David"/>
          <w:sz w:val="24"/>
        </w:rPr>
      </w:pPr>
      <w:r>
        <w:rPr>
          <w:rFonts w:ascii="Calibri" w:hAnsi="Calibri" w:cs="David" w:hint="cs"/>
          <w:sz w:val="24"/>
          <w:rtl/>
        </w:rPr>
        <w:t xml:space="preserve">      </w:t>
      </w:r>
      <w:r w:rsidR="00AF591F" w:rsidRPr="00A82C7F">
        <w:rPr>
          <w:rFonts w:ascii="Calibri" w:hAnsi="Calibri" w:cs="David" w:hint="cs"/>
          <w:sz w:val="24"/>
          <w:rtl/>
        </w:rPr>
        <w:t>יש</w:t>
      </w:r>
      <w:r w:rsidR="00AF591F" w:rsidRPr="00A82C7F">
        <w:rPr>
          <w:rFonts w:ascii="Calibri" w:hAnsi="Calibri" w:cs="David"/>
          <w:sz w:val="24"/>
        </w:rPr>
        <w:t xml:space="preserve"> </w:t>
      </w:r>
      <w:r w:rsidR="00AF591F" w:rsidRPr="00A82C7F">
        <w:rPr>
          <w:rFonts w:ascii="Calibri" w:hAnsi="Calibri" w:cs="David" w:hint="cs"/>
          <w:sz w:val="24"/>
          <w:rtl/>
        </w:rPr>
        <w:t>למלא</w:t>
      </w:r>
      <w:r w:rsidR="00AF591F" w:rsidRPr="00A82C7F">
        <w:rPr>
          <w:rFonts w:ascii="Calibri" w:hAnsi="Calibri" w:cs="David"/>
          <w:sz w:val="24"/>
        </w:rPr>
        <w:t xml:space="preserve"> </w:t>
      </w:r>
      <w:r w:rsidR="00AF591F" w:rsidRPr="00A82C7F">
        <w:rPr>
          <w:rFonts w:ascii="Calibri" w:hAnsi="Calibri" w:cs="David" w:hint="cs"/>
          <w:sz w:val="24"/>
          <w:rtl/>
        </w:rPr>
        <w:t>הטופס</w:t>
      </w:r>
      <w:r w:rsidR="00AF591F" w:rsidRPr="00A82C7F">
        <w:rPr>
          <w:rFonts w:ascii="Calibri" w:hAnsi="Calibri" w:cs="David"/>
          <w:sz w:val="24"/>
        </w:rPr>
        <w:t xml:space="preserve"> </w:t>
      </w:r>
      <w:r w:rsidR="00AF591F" w:rsidRPr="00A82C7F">
        <w:rPr>
          <w:rFonts w:ascii="Calibri" w:hAnsi="Calibri" w:cs="David" w:hint="cs"/>
          <w:sz w:val="24"/>
          <w:rtl/>
        </w:rPr>
        <w:t>ולהגישו</w:t>
      </w:r>
      <w:r w:rsidR="00AF591F" w:rsidRPr="00A82C7F">
        <w:rPr>
          <w:rFonts w:ascii="Calibri" w:hAnsi="Calibri" w:cs="David"/>
          <w:sz w:val="24"/>
        </w:rPr>
        <w:t xml:space="preserve"> </w:t>
      </w:r>
      <w:r w:rsidR="00AF591F" w:rsidRPr="00A82C7F">
        <w:rPr>
          <w:rFonts w:ascii="Calibri" w:hAnsi="Calibri" w:cs="David" w:hint="cs"/>
          <w:sz w:val="24"/>
          <w:rtl/>
        </w:rPr>
        <w:t>בצירוף</w:t>
      </w:r>
      <w:r w:rsidR="00AF591F" w:rsidRPr="00A82C7F">
        <w:rPr>
          <w:rFonts w:ascii="Calibri" w:hAnsi="Calibri" w:cs="David"/>
          <w:sz w:val="24"/>
        </w:rPr>
        <w:t xml:space="preserve"> </w:t>
      </w:r>
      <w:r w:rsidR="00AF591F" w:rsidRPr="00A82C7F">
        <w:rPr>
          <w:rFonts w:ascii="Calibri" w:hAnsi="Calibri" w:cs="David" w:hint="cs"/>
          <w:sz w:val="24"/>
          <w:rtl/>
        </w:rPr>
        <w:t>האישורים</w:t>
      </w:r>
      <w:r w:rsidR="00AF591F" w:rsidRPr="00A82C7F">
        <w:rPr>
          <w:rFonts w:ascii="Calibri" w:hAnsi="Calibri" w:cs="David"/>
          <w:sz w:val="24"/>
        </w:rPr>
        <w:t xml:space="preserve"> </w:t>
      </w:r>
      <w:r w:rsidR="00AF591F" w:rsidRPr="00A82C7F">
        <w:rPr>
          <w:rFonts w:ascii="Calibri" w:hAnsi="Calibri" w:cs="David" w:hint="cs"/>
          <w:sz w:val="24"/>
          <w:rtl/>
        </w:rPr>
        <w:t>הבאים</w:t>
      </w:r>
      <w:r w:rsidR="00E32E05" w:rsidRPr="00A82C7F">
        <w:rPr>
          <w:rFonts w:ascii="Calibri" w:hAnsi="Calibri" w:cs="David"/>
          <w:b/>
          <w:bCs/>
          <w:sz w:val="24"/>
        </w:rPr>
        <w:t>:</w:t>
      </w:r>
      <w:r w:rsidR="00AF591F" w:rsidRPr="00A82C7F">
        <w:rPr>
          <w:rFonts w:ascii="Calibri" w:hAnsi="Calibri" w:cs="David"/>
          <w:b/>
          <w:bCs/>
          <w:sz w:val="24"/>
        </w:rPr>
        <w:t xml:space="preserve"> </w:t>
      </w:r>
      <w:r w:rsidR="00CF5A7F">
        <w:rPr>
          <w:rFonts w:ascii="Calibri" w:hAnsi="Calibri" w:cs="David" w:hint="cs"/>
          <w:b/>
          <w:bCs/>
          <w:sz w:val="24"/>
          <w:rtl/>
        </w:rPr>
        <w:t xml:space="preserve"> </w:t>
      </w:r>
      <w:r w:rsidR="00AF591F" w:rsidRPr="00A82C7F">
        <w:rPr>
          <w:rFonts w:ascii="Calibri" w:hAnsi="Calibri" w:cs="David" w:hint="cs"/>
          <w:b/>
          <w:bCs/>
          <w:sz w:val="24"/>
          <w:rtl/>
        </w:rPr>
        <w:t>תעודת</w:t>
      </w:r>
      <w:r w:rsidR="00AF591F" w:rsidRPr="00A82C7F">
        <w:rPr>
          <w:rFonts w:ascii="Calibri" w:hAnsi="Calibri" w:cs="David"/>
          <w:b/>
          <w:bCs/>
          <w:sz w:val="24"/>
        </w:rPr>
        <w:t xml:space="preserve"> </w:t>
      </w:r>
      <w:r w:rsidR="00E32E05" w:rsidRPr="00A82C7F">
        <w:rPr>
          <w:rFonts w:ascii="Calibri" w:hAnsi="Calibri" w:cs="David" w:hint="cs"/>
          <w:b/>
          <w:bCs/>
          <w:sz w:val="24"/>
          <w:rtl/>
        </w:rPr>
        <w:t>"</w:t>
      </w:r>
      <w:r w:rsidR="00AF591F" w:rsidRPr="00A82C7F">
        <w:rPr>
          <w:rFonts w:ascii="Calibri" w:hAnsi="Calibri" w:cs="David" w:hint="cs"/>
          <w:b/>
          <w:bCs/>
          <w:sz w:val="24"/>
          <w:rtl/>
        </w:rPr>
        <w:t>שחרור</w:t>
      </w:r>
      <w:r w:rsidR="00AF591F" w:rsidRPr="00A82C7F">
        <w:rPr>
          <w:rFonts w:ascii="Calibri" w:hAnsi="Calibri" w:cs="David"/>
          <w:b/>
          <w:bCs/>
          <w:sz w:val="24"/>
        </w:rPr>
        <w:t xml:space="preserve"> </w:t>
      </w:r>
      <w:r w:rsidR="00E32E05" w:rsidRPr="00A82C7F">
        <w:rPr>
          <w:rFonts w:ascii="Calibri" w:hAnsi="Calibri" w:cs="David" w:hint="cs"/>
          <w:b/>
          <w:bCs/>
          <w:sz w:val="24"/>
          <w:rtl/>
        </w:rPr>
        <w:t>בכבוד" (לוחם מילואים)</w:t>
      </w:r>
      <w:r w:rsidR="00B30893" w:rsidRPr="00A82C7F">
        <w:rPr>
          <w:rFonts w:ascii="Calibri" w:hAnsi="Calibri" w:cs="David" w:hint="cs"/>
          <w:b/>
          <w:bCs/>
          <w:sz w:val="24"/>
          <w:rtl/>
        </w:rPr>
        <w:t>,</w:t>
      </w:r>
      <w:r w:rsidR="00AF591F" w:rsidRPr="00A82C7F">
        <w:rPr>
          <w:rFonts w:ascii="Calibri" w:hAnsi="Calibri" w:cs="David"/>
          <w:b/>
          <w:bCs/>
          <w:sz w:val="24"/>
        </w:rPr>
        <w:t xml:space="preserve"> </w:t>
      </w:r>
      <w:r w:rsidR="00AF591F" w:rsidRPr="00A82C7F">
        <w:rPr>
          <w:rFonts w:ascii="Calibri" w:hAnsi="Calibri" w:cs="David" w:hint="cs"/>
          <w:b/>
          <w:bCs/>
          <w:sz w:val="24"/>
          <w:rtl/>
        </w:rPr>
        <w:t>אישור</w:t>
      </w:r>
      <w:r w:rsidR="00AF591F" w:rsidRPr="00A82C7F">
        <w:rPr>
          <w:rFonts w:ascii="Calibri" w:hAnsi="Calibri" w:cs="David"/>
          <w:b/>
          <w:bCs/>
          <w:sz w:val="24"/>
        </w:rPr>
        <w:t xml:space="preserve"> </w:t>
      </w:r>
      <w:r w:rsidR="00AF591F" w:rsidRPr="00A82C7F">
        <w:rPr>
          <w:rFonts w:ascii="Calibri" w:hAnsi="Calibri" w:cs="David" w:hint="cs"/>
          <w:b/>
          <w:bCs/>
          <w:sz w:val="24"/>
          <w:rtl/>
        </w:rPr>
        <w:t>ימי</w:t>
      </w:r>
      <w:r w:rsidR="00AF591F" w:rsidRPr="00A82C7F">
        <w:rPr>
          <w:rFonts w:ascii="Calibri" w:hAnsi="Calibri" w:cs="David"/>
          <w:b/>
          <w:bCs/>
          <w:sz w:val="24"/>
        </w:rPr>
        <w:t xml:space="preserve"> </w:t>
      </w:r>
      <w:r>
        <w:rPr>
          <w:rFonts w:ascii="Calibri" w:hAnsi="Calibri" w:cs="David" w:hint="cs"/>
          <w:b/>
          <w:bCs/>
          <w:sz w:val="24"/>
          <w:rtl/>
        </w:rPr>
        <w:t xml:space="preserve">       </w:t>
      </w:r>
      <w:r w:rsidR="00AF591F" w:rsidRPr="00A82C7F">
        <w:rPr>
          <w:rFonts w:ascii="Calibri" w:hAnsi="Calibri" w:cs="David" w:hint="cs"/>
          <w:b/>
          <w:bCs/>
          <w:sz w:val="24"/>
          <w:rtl/>
        </w:rPr>
        <w:t>מילואים</w:t>
      </w:r>
      <w:r w:rsidR="00AF591F" w:rsidRPr="00A82C7F">
        <w:rPr>
          <w:rFonts w:ascii="Calibri" w:hAnsi="Calibri" w:cs="David"/>
          <w:b/>
          <w:bCs/>
          <w:sz w:val="24"/>
        </w:rPr>
        <w:t xml:space="preserve"> </w:t>
      </w:r>
      <w:r w:rsidR="00AF591F" w:rsidRPr="00A82C7F">
        <w:rPr>
          <w:rFonts w:ascii="Calibri" w:hAnsi="Calibri" w:cs="David" w:hint="cs"/>
          <w:b/>
          <w:bCs/>
          <w:sz w:val="24"/>
          <w:rtl/>
        </w:rPr>
        <w:t>לתקופת</w:t>
      </w:r>
      <w:r w:rsidR="00B30893" w:rsidRPr="00A82C7F">
        <w:rPr>
          <w:rFonts w:ascii="Calibri" w:hAnsi="Calibri" w:cs="David" w:hint="cs"/>
          <w:b/>
          <w:bCs/>
          <w:sz w:val="24"/>
          <w:rtl/>
        </w:rPr>
        <w:t xml:space="preserve"> </w:t>
      </w:r>
      <w:r w:rsidR="004A30F3" w:rsidRPr="00A82C7F">
        <w:rPr>
          <w:rFonts w:ascii="Calibri" w:hAnsi="Calibri" w:cs="David"/>
          <w:b/>
          <w:bCs/>
          <w:sz w:val="24"/>
        </w:rPr>
        <w:t>2018-2019</w:t>
      </w:r>
      <w:r w:rsidR="00F154DF" w:rsidRPr="00A82C7F">
        <w:rPr>
          <w:rFonts w:ascii="Calibri" w:hAnsi="Calibri" w:cs="David" w:hint="cs"/>
          <w:b/>
          <w:bCs/>
          <w:sz w:val="24"/>
          <w:rtl/>
        </w:rPr>
        <w:t xml:space="preserve">, </w:t>
      </w:r>
      <w:r w:rsidR="00B30893" w:rsidRPr="00A82C7F">
        <w:rPr>
          <w:rFonts w:ascii="Calibri" w:hAnsi="Calibri" w:cs="David" w:hint="cs"/>
          <w:b/>
          <w:bCs/>
          <w:sz w:val="24"/>
          <w:rtl/>
        </w:rPr>
        <w:t>אישור מהלך שירות סדיר</w:t>
      </w:r>
      <w:r w:rsidR="000F1FF4" w:rsidRPr="00A82C7F">
        <w:rPr>
          <w:rFonts w:ascii="Calibri" w:hAnsi="Calibri" w:cs="David" w:hint="cs"/>
          <w:b/>
          <w:bCs/>
          <w:sz w:val="24"/>
          <w:rtl/>
        </w:rPr>
        <w:t>/תעודת הערכה מצה"ל ו</w:t>
      </w:r>
      <w:r w:rsidR="00F154DF" w:rsidRPr="00A82C7F">
        <w:rPr>
          <w:rFonts w:ascii="Calibri" w:hAnsi="Calibri" w:cs="David" w:hint="cs"/>
          <w:b/>
          <w:bCs/>
          <w:sz w:val="24"/>
          <w:rtl/>
        </w:rPr>
        <w:t>צילום תעודת סטודנט</w:t>
      </w:r>
      <w:r w:rsidR="00B30893" w:rsidRPr="00A82C7F">
        <w:rPr>
          <w:rFonts w:ascii="Calibri" w:hAnsi="Calibri" w:cs="David" w:hint="cs"/>
          <w:sz w:val="24"/>
          <w:rtl/>
        </w:rPr>
        <w:t xml:space="preserve"> </w:t>
      </w:r>
      <w:r>
        <w:rPr>
          <w:rFonts w:ascii="Calibri" w:hAnsi="Calibri" w:cs="David" w:hint="cs"/>
          <w:sz w:val="24"/>
          <w:rtl/>
        </w:rPr>
        <w:t xml:space="preserve">   </w:t>
      </w:r>
    </w:p>
    <w:p w:rsidR="00AF591F" w:rsidRPr="00A82C7F" w:rsidRDefault="003D6010" w:rsidP="00B42E24">
      <w:pPr>
        <w:spacing w:line="276" w:lineRule="auto"/>
        <w:ind w:left="-249"/>
        <w:jc w:val="both"/>
        <w:rPr>
          <w:rFonts w:ascii="Calibri" w:hAnsi="Calibri" w:cs="David"/>
          <w:sz w:val="24"/>
        </w:rPr>
      </w:pPr>
      <w:r>
        <w:rPr>
          <w:rFonts w:ascii="Calibri" w:hAnsi="Calibri" w:cs="David" w:hint="cs"/>
          <w:sz w:val="24"/>
          <w:rtl/>
        </w:rPr>
        <w:t xml:space="preserve">       </w:t>
      </w:r>
      <w:r w:rsidR="00C9543F" w:rsidRPr="00A82C7F">
        <w:rPr>
          <w:rFonts w:ascii="Calibri" w:hAnsi="Calibri" w:cs="David" w:hint="cs"/>
          <w:sz w:val="24"/>
          <w:rtl/>
        </w:rPr>
        <w:t xml:space="preserve">למייל- </w:t>
      </w:r>
      <w:r w:rsidR="00CF5A7F">
        <w:rPr>
          <w:sz w:val="24"/>
          <w:szCs w:val="20"/>
        </w:rPr>
        <w:t xml:space="preserve"> </w:t>
      </w:r>
      <w:hyperlink r:id="rId8" w:history="1">
        <w:r w:rsidR="00CF5A7F" w:rsidRPr="00706423">
          <w:rPr>
            <w:rStyle w:val="Hyperlink"/>
            <w:sz w:val="28"/>
            <w:szCs w:val="28"/>
          </w:rPr>
          <w:t>academicshaifa1@gmail.com</w:t>
        </w:r>
      </w:hyperlink>
      <w:r w:rsidR="00B30893" w:rsidRPr="00A82C7F">
        <w:rPr>
          <w:rFonts w:ascii="Calibri" w:hAnsi="Calibri" w:cs="David" w:hint="cs"/>
          <w:sz w:val="24"/>
          <w:rtl/>
        </w:rPr>
        <w:t xml:space="preserve"> </w:t>
      </w:r>
      <w:r w:rsidR="00AF591F" w:rsidRPr="00A82C7F">
        <w:rPr>
          <w:rFonts w:ascii="Calibri" w:hAnsi="Calibri" w:cs="David" w:hint="cs"/>
          <w:b/>
          <w:bCs/>
          <w:sz w:val="24"/>
          <w:rtl/>
        </w:rPr>
        <w:t>לא</w:t>
      </w:r>
      <w:r w:rsidR="00AF591F" w:rsidRPr="00A82C7F">
        <w:rPr>
          <w:rFonts w:ascii="Calibri" w:hAnsi="Calibri" w:cs="David"/>
          <w:b/>
          <w:bCs/>
          <w:sz w:val="24"/>
        </w:rPr>
        <w:t xml:space="preserve"> </w:t>
      </w:r>
      <w:r w:rsidR="00AF591F" w:rsidRPr="00A82C7F">
        <w:rPr>
          <w:rFonts w:ascii="Calibri" w:hAnsi="Calibri" w:cs="David" w:hint="cs"/>
          <w:b/>
          <w:bCs/>
          <w:sz w:val="24"/>
          <w:rtl/>
        </w:rPr>
        <w:t>יאוחר</w:t>
      </w:r>
      <w:r w:rsidR="00AF591F" w:rsidRPr="00A82C7F">
        <w:rPr>
          <w:rFonts w:ascii="Calibri" w:hAnsi="Calibri" w:cs="David"/>
          <w:b/>
          <w:bCs/>
          <w:sz w:val="24"/>
        </w:rPr>
        <w:t xml:space="preserve"> </w:t>
      </w:r>
      <w:r w:rsidR="00AF591F" w:rsidRPr="00A82C7F">
        <w:rPr>
          <w:rFonts w:ascii="Calibri" w:hAnsi="Calibri" w:cs="David" w:hint="cs"/>
          <w:b/>
          <w:bCs/>
          <w:sz w:val="24"/>
          <w:rtl/>
        </w:rPr>
        <w:t>מ</w:t>
      </w:r>
      <w:r w:rsidR="00E97A1F" w:rsidRPr="00A82C7F">
        <w:rPr>
          <w:rFonts w:ascii="Calibri" w:hAnsi="Calibri" w:cs="David" w:hint="cs"/>
          <w:b/>
          <w:bCs/>
          <w:sz w:val="24"/>
          <w:rtl/>
        </w:rPr>
        <w:t>התאריך-</w:t>
      </w:r>
      <w:r w:rsidR="00B42E24">
        <w:rPr>
          <w:rFonts w:ascii="Calibri" w:hAnsi="Calibri" w:cs="David" w:hint="cs"/>
          <w:b/>
          <w:bCs/>
          <w:sz w:val="24"/>
          <w:rtl/>
        </w:rPr>
        <w:t>23</w:t>
      </w:r>
      <w:bookmarkStart w:id="0" w:name="_GoBack"/>
      <w:bookmarkEnd w:id="0"/>
      <w:r w:rsidR="004A30F3" w:rsidRPr="00A82C7F">
        <w:rPr>
          <w:rFonts w:ascii="Calibri" w:hAnsi="Calibri" w:cs="David" w:hint="cs"/>
          <w:b/>
          <w:bCs/>
          <w:sz w:val="24"/>
          <w:rtl/>
        </w:rPr>
        <w:t>.05.2019</w:t>
      </w:r>
      <w:r w:rsidR="00CF5A7F">
        <w:rPr>
          <w:rFonts w:ascii="Calibri" w:hAnsi="Calibri" w:cs="David" w:hint="cs"/>
          <w:b/>
          <w:bCs/>
          <w:sz w:val="24"/>
          <w:rtl/>
        </w:rPr>
        <w:t xml:space="preserve">. </w:t>
      </w:r>
    </w:p>
    <w:p w:rsidR="003D6010" w:rsidRDefault="00AF591F" w:rsidP="002218A9">
      <w:pPr>
        <w:numPr>
          <w:ilvl w:val="0"/>
          <w:numId w:val="21"/>
        </w:numPr>
        <w:spacing w:line="276" w:lineRule="auto"/>
        <w:ind w:left="-249" w:hanging="142"/>
        <w:jc w:val="both"/>
        <w:rPr>
          <w:rFonts w:ascii="Calibri" w:hAnsi="Calibri" w:cs="David"/>
        </w:rPr>
      </w:pPr>
      <w:r>
        <w:rPr>
          <w:rFonts w:ascii="Calibri" w:hAnsi="Calibri" w:cs="David" w:hint="cs"/>
          <w:rtl/>
        </w:rPr>
        <w:t xml:space="preserve">ההחלטה אודות מקבלי המלגה תתקבל על ידי נציגי אגודת הסטודנטים </w:t>
      </w:r>
      <w:r w:rsidR="00E97A1F">
        <w:rPr>
          <w:rFonts w:ascii="Calibri" w:hAnsi="Calibri" w:cs="David" w:hint="cs"/>
          <w:rtl/>
        </w:rPr>
        <w:t xml:space="preserve">ובשיתוף </w:t>
      </w:r>
      <w:proofErr w:type="spellStart"/>
      <w:r w:rsidR="00E97A1F">
        <w:rPr>
          <w:rFonts w:ascii="Calibri" w:hAnsi="Calibri" w:cs="David" w:hint="cs"/>
          <w:rtl/>
        </w:rPr>
        <w:t>דיקנאט</w:t>
      </w:r>
      <w:proofErr w:type="spellEnd"/>
      <w:r w:rsidR="00E97A1F">
        <w:rPr>
          <w:rFonts w:ascii="Calibri" w:hAnsi="Calibri" w:cs="David" w:hint="cs"/>
          <w:rtl/>
        </w:rPr>
        <w:t xml:space="preserve"> הסטודנטים </w:t>
      </w:r>
      <w:r w:rsidR="003D6010">
        <w:rPr>
          <w:rFonts w:ascii="Calibri" w:hAnsi="Calibri" w:cs="David" w:hint="cs"/>
          <w:rtl/>
        </w:rPr>
        <w:t xml:space="preserve">   </w:t>
      </w:r>
    </w:p>
    <w:p w:rsidR="003D6010" w:rsidRDefault="003D6010" w:rsidP="003D6010">
      <w:pPr>
        <w:spacing w:line="276" w:lineRule="auto"/>
        <w:ind w:left="-249"/>
        <w:jc w:val="both"/>
        <w:rPr>
          <w:rFonts w:ascii="Calibri" w:hAnsi="Calibri" w:cs="David"/>
          <w:rtl/>
        </w:rPr>
      </w:pPr>
      <w:r>
        <w:rPr>
          <w:rFonts w:ascii="Calibri" w:hAnsi="Calibri" w:cs="David" w:hint="cs"/>
          <w:rtl/>
        </w:rPr>
        <w:t xml:space="preserve">     </w:t>
      </w:r>
      <w:r w:rsidR="00E97A1F">
        <w:rPr>
          <w:rFonts w:ascii="Calibri" w:hAnsi="Calibri" w:cs="David" w:hint="cs"/>
          <w:rtl/>
        </w:rPr>
        <w:t xml:space="preserve">והרשות ללימודים מתקדמים, </w:t>
      </w:r>
      <w:r w:rsidR="00AF591F">
        <w:rPr>
          <w:rFonts w:ascii="Calibri" w:hAnsi="Calibri" w:cs="David" w:hint="cs"/>
          <w:rtl/>
        </w:rPr>
        <w:t xml:space="preserve">לאחר בדיקת נכונות המידע </w:t>
      </w:r>
      <w:r w:rsidR="00E97A1F">
        <w:rPr>
          <w:rFonts w:ascii="Calibri" w:hAnsi="Calibri" w:cs="David" w:hint="cs"/>
          <w:rtl/>
        </w:rPr>
        <w:t>שבטופס</w:t>
      </w:r>
      <w:r w:rsidR="002218A9">
        <w:rPr>
          <w:rFonts w:ascii="Calibri" w:hAnsi="Calibri" w:cs="David" w:hint="cs"/>
          <w:rtl/>
        </w:rPr>
        <w:t>,</w:t>
      </w:r>
      <w:r w:rsidR="00E97A1F">
        <w:rPr>
          <w:rFonts w:ascii="Calibri" w:hAnsi="Calibri" w:cs="David" w:hint="cs"/>
          <w:rtl/>
        </w:rPr>
        <w:t xml:space="preserve"> </w:t>
      </w:r>
      <w:r w:rsidR="002218A9">
        <w:rPr>
          <w:rFonts w:ascii="Calibri" w:hAnsi="Calibri" w:cs="David" w:hint="cs"/>
          <w:rtl/>
        </w:rPr>
        <w:t xml:space="preserve">תקינות אקדמית </w:t>
      </w:r>
      <w:r w:rsidR="00E97A1F">
        <w:rPr>
          <w:rFonts w:ascii="Calibri" w:hAnsi="Calibri" w:cs="David" w:hint="cs"/>
          <w:rtl/>
        </w:rPr>
        <w:t xml:space="preserve">ושקלול הנתונים לצד </w:t>
      </w:r>
      <w:r>
        <w:rPr>
          <w:rFonts w:ascii="Calibri" w:hAnsi="Calibri" w:cs="David" w:hint="cs"/>
          <w:rtl/>
        </w:rPr>
        <w:t xml:space="preserve">   </w:t>
      </w:r>
    </w:p>
    <w:p w:rsidR="00AF591F" w:rsidRDefault="00E97A1F" w:rsidP="003D6010">
      <w:pPr>
        <w:spacing w:line="276" w:lineRule="auto"/>
        <w:jc w:val="both"/>
        <w:rPr>
          <w:rFonts w:ascii="Calibri" w:hAnsi="Calibri" w:cs="David"/>
        </w:rPr>
      </w:pPr>
      <w:r>
        <w:rPr>
          <w:rFonts w:ascii="Calibri" w:hAnsi="Calibri" w:cs="David" w:hint="cs"/>
          <w:rtl/>
        </w:rPr>
        <w:t xml:space="preserve">כלל מגישי הבקשה. </w:t>
      </w:r>
    </w:p>
    <w:p w:rsidR="00F95A34" w:rsidRDefault="00F95A34" w:rsidP="006A42EF">
      <w:pPr>
        <w:spacing w:line="276" w:lineRule="auto"/>
        <w:rPr>
          <w:rFonts w:ascii="Calibri" w:hAnsi="Calibri" w:cs="David"/>
          <w:sz w:val="24"/>
          <w:u w:val="single"/>
          <w:rtl/>
        </w:rPr>
      </w:pPr>
    </w:p>
    <w:p w:rsidR="006A42EF" w:rsidRPr="006A42EF" w:rsidRDefault="006A42EF" w:rsidP="006A42EF">
      <w:pPr>
        <w:spacing w:line="276" w:lineRule="auto"/>
        <w:rPr>
          <w:rFonts w:ascii="Calibri" w:hAnsi="Calibri" w:cs="David"/>
          <w:sz w:val="24"/>
          <w:u w:val="single"/>
          <w:rtl/>
        </w:rPr>
      </w:pPr>
      <w:r w:rsidRPr="006A42EF">
        <w:rPr>
          <w:rFonts w:ascii="Calibri" w:hAnsi="Calibri" w:cs="David" w:hint="cs"/>
          <w:sz w:val="24"/>
          <w:u w:val="single"/>
          <w:rtl/>
        </w:rPr>
        <w:t>פרטים אישיים:</w:t>
      </w:r>
    </w:p>
    <w:p w:rsidR="007004FB" w:rsidRPr="006A42EF" w:rsidRDefault="00C45568" w:rsidP="006A42EF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>שם פרטי</w:t>
      </w:r>
      <w:r w:rsidR="007004FB">
        <w:rPr>
          <w:rFonts w:ascii="Calibri" w:hAnsi="Calibri" w:cs="David" w:hint="cs"/>
          <w:sz w:val="24"/>
          <w:rtl/>
        </w:rPr>
        <w:t>: ________________</w:t>
      </w:r>
      <w:r>
        <w:rPr>
          <w:rFonts w:ascii="Calibri" w:hAnsi="Calibri" w:cs="David" w:hint="cs"/>
          <w:sz w:val="24"/>
          <w:rtl/>
        </w:rPr>
        <w:tab/>
        <w:t>שם משפחה</w:t>
      </w:r>
      <w:r w:rsidR="007004FB">
        <w:rPr>
          <w:rFonts w:ascii="Calibri" w:hAnsi="Calibri" w:cs="David" w:hint="cs"/>
          <w:sz w:val="24"/>
          <w:rtl/>
        </w:rPr>
        <w:t>: ________________</w:t>
      </w:r>
      <w:r w:rsidR="00060607">
        <w:rPr>
          <w:rFonts w:ascii="Calibri" w:hAnsi="Calibri" w:cs="David" w:hint="cs"/>
          <w:sz w:val="24"/>
          <w:rtl/>
        </w:rPr>
        <w:t>___</w:t>
      </w:r>
      <w:r w:rsidR="007004FB">
        <w:rPr>
          <w:rFonts w:ascii="Calibri" w:hAnsi="Calibri" w:cs="David" w:hint="cs"/>
          <w:sz w:val="24"/>
          <w:rtl/>
        </w:rPr>
        <w:t>_</w:t>
      </w:r>
      <w:r>
        <w:rPr>
          <w:rFonts w:ascii="Calibri" w:hAnsi="Calibri" w:cs="David" w:hint="cs"/>
          <w:sz w:val="24"/>
          <w:rtl/>
        </w:rPr>
        <w:tab/>
      </w:r>
      <w:r w:rsidR="00060607">
        <w:rPr>
          <w:rFonts w:ascii="Calibri" w:hAnsi="Calibri" w:cs="David" w:hint="cs"/>
          <w:sz w:val="24"/>
          <w:rtl/>
        </w:rPr>
        <w:t xml:space="preserve"> </w:t>
      </w:r>
      <w:r w:rsidR="00060607">
        <w:rPr>
          <w:rFonts w:ascii="Calibri" w:hAnsi="Calibri" w:cs="David" w:hint="cs"/>
          <w:sz w:val="24"/>
          <w:rtl/>
        </w:rPr>
        <w:tab/>
      </w:r>
      <w:r w:rsidR="007004FB">
        <w:rPr>
          <w:rFonts w:ascii="Calibri" w:hAnsi="Calibri" w:cs="David" w:hint="cs"/>
          <w:sz w:val="24"/>
          <w:rtl/>
        </w:rPr>
        <w:t xml:space="preserve">מין: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138430" cy="129540"/>
                <wp:effectExtent l="9525" t="9525" r="13970" b="13335"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89245" id="Rectangle 67" o:spid="_x0000_s1026" style="width:10.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yIw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">
                <w10:wrap anchorx="page"/>
                <w10:anchorlock/>
              </v:rect>
            </w:pict>
          </mc:Fallback>
        </mc:AlternateContent>
      </w:r>
      <w:r w:rsidR="006A42EF">
        <w:rPr>
          <w:rFonts w:ascii="Calibri" w:hAnsi="Calibri" w:cs="David" w:hint="cs"/>
          <w:sz w:val="24"/>
          <w:rtl/>
        </w:rPr>
        <w:t xml:space="preserve"> </w:t>
      </w:r>
      <w:r w:rsidR="007004FB">
        <w:rPr>
          <w:rFonts w:ascii="Calibri" w:hAnsi="Calibri" w:cs="David" w:hint="cs"/>
          <w:sz w:val="24"/>
          <w:rtl/>
        </w:rPr>
        <w:t>זכר</w:t>
      </w:r>
      <w:r w:rsidR="006A42EF">
        <w:rPr>
          <w:rFonts w:ascii="Calibri" w:hAnsi="Calibri" w:cs="David" w:hint="cs"/>
          <w:sz w:val="24"/>
          <w:rtl/>
        </w:rPr>
        <w:t xml:space="preserve">  </w:t>
      </w:r>
      <w:r w:rsidR="007004FB">
        <w:rPr>
          <w:rFonts w:ascii="Calibri" w:hAnsi="Calibri" w:cs="David" w:hint="cs"/>
          <w:sz w:val="24"/>
          <w:rtl/>
        </w:rPr>
        <w:t xml:space="preserve">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138430" cy="129540"/>
                <wp:effectExtent l="9525" t="9525" r="13970" b="13335"/>
                <wp:docPr id="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34728" id="Rectangle 66" o:spid="_x0000_s1026" style="width:10.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VD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">
                <w10:wrap anchorx="page"/>
                <w10:anchorlock/>
              </v:rect>
            </w:pict>
          </mc:Fallback>
        </mc:AlternateContent>
      </w:r>
      <w:r w:rsidR="006A42EF">
        <w:rPr>
          <w:rFonts w:ascii="Calibri" w:hAnsi="Calibri" w:cs="David" w:hint="cs"/>
          <w:sz w:val="24"/>
          <w:rtl/>
        </w:rPr>
        <w:t xml:space="preserve"> נקבה</w:t>
      </w:r>
    </w:p>
    <w:p w:rsidR="006A42EF" w:rsidRDefault="00C45568" w:rsidP="006A42EF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>מס' ת.ז. כולל ספרת ביקורת</w:t>
      </w:r>
      <w:r w:rsidR="006A42EF">
        <w:rPr>
          <w:rFonts w:ascii="Calibri" w:hAnsi="Calibri" w:cs="David" w:hint="cs"/>
          <w:sz w:val="24"/>
          <w:rtl/>
        </w:rPr>
        <w:t>:</w:t>
      </w:r>
      <w:r w:rsidR="00A10A23">
        <w:rPr>
          <w:rFonts w:ascii="Calibri" w:hAnsi="Calibri" w:cs="David" w:hint="cs"/>
          <w:sz w:val="24"/>
          <w:rtl/>
        </w:rPr>
        <w:t xml:space="preserve"> 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7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BA13E" id="Rectangle 65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DTIQ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ZtfDT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20AD9" id="Rectangle 64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idIQ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rpcid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D52C7" id="Rectangle 63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+i6X0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950E9" id="Rectangle 62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FFIQIAAD0EAAAOAAAAZHJzL2Uyb0RvYy54bWysU1Fv0zAQfkfiP1h+p2lD261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FrCFF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84B74" id="Rectangle 61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B4liZp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1C3EB" id="Rectangle 60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F8xFWB8CAAA9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F89CA" id="Rectangle 59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RNIQIAAD0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DWVnRN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62958" id="Rectangle 58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UD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B12LUD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C49DC" id="Rectangle 57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w3wzg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6A42EF">
        <w:rPr>
          <w:rFonts w:ascii="Calibri" w:hAnsi="Calibri" w:cs="David" w:hint="cs"/>
          <w:sz w:val="24"/>
          <w:rtl/>
        </w:rPr>
        <w:t xml:space="preserve">  </w:t>
      </w:r>
    </w:p>
    <w:p w:rsidR="007004FB" w:rsidRPr="006A42EF" w:rsidRDefault="006A42EF" w:rsidP="00C61E55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 xml:space="preserve"> </w:t>
      </w:r>
      <w:r w:rsidR="007004FB">
        <w:rPr>
          <w:rFonts w:ascii="Calibri" w:hAnsi="Calibri" w:cs="David" w:hint="cs"/>
          <w:sz w:val="24"/>
          <w:rtl/>
        </w:rPr>
        <w:t>תאריך לידה</w:t>
      </w:r>
      <w:r>
        <w:rPr>
          <w:rFonts w:ascii="Calibri" w:hAnsi="Calibri" w:cs="David" w:hint="cs"/>
          <w:sz w:val="24"/>
          <w:rtl/>
        </w:rPr>
        <w:t xml:space="preserve">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B2BF6" id="Rectangle 56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/RIQ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BfhW/R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9BB92" id="Rectangle 55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j9IAIAAD0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CK/aP0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DF008" id="Rectangle 54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4XIQIAAD0EAAAOAAAAZHJzL2Uyb0RvYy54bWysU8GO0zAQvSPxD5bvNE1p2G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Xur4X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D6302" id="Rectangle 53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ClNN+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Pr="006A42EF">
        <w:rPr>
          <w:rFonts w:ascii="Calibri" w:hAnsi="Calibri" w:cs="David" w:hint="cs"/>
          <w:szCs w:val="32"/>
          <w:rtl/>
        </w:rPr>
        <w:t>/</w:t>
      </w:r>
      <w:r>
        <w:rPr>
          <w:rFonts w:ascii="Calibri" w:hAnsi="Calibri" w:cs="David" w:hint="cs"/>
          <w:sz w:val="24"/>
          <w:rtl/>
        </w:rPr>
        <w:t xml:space="preserve">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D1847" id="Rectangle 52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fPIQIAAD0EAAAOAAAAZHJzL2Uyb0RvYy54bWysU8GO0zAQvSPxD5bvNG1o2G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5s1fP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5945A" id="Rectangle 51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DjIA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MSJUOM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Pr="006A42EF">
        <w:rPr>
          <w:rFonts w:ascii="Calibri" w:hAnsi="Calibri" w:cs="David" w:hint="cs"/>
          <w:szCs w:val="32"/>
          <w:rtl/>
        </w:rPr>
        <w:t>/</w:t>
      </w:r>
      <w:r>
        <w:rPr>
          <w:rFonts w:ascii="Calibri" w:hAnsi="Calibri" w:cs="David" w:hint="cs"/>
          <w:szCs w:val="32"/>
          <w:rtl/>
        </w:rPr>
        <w:t xml:space="preserve">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638C3" id="Rectangle 50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q9Mz0h8CAAA9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41EEC" id="Rectangle 49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iQIAIAAD0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EVJSJA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 xml:space="preserve">טלפון: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F7C3F" id="Rectangle 48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ne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Dmx4ne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F81F3" id="Rectangle 47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A9IQ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jwDA9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96D87" id="Rectangle 46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MMIQIAAD0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DMmlMM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A18E9" id="Rectangle 45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QgHwIAAD0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saBUIB8CAAA9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A5805" id="Rectangle 44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uIQIAAD0EAAAOAAAAZHJzL2Uyb0RvYy54bWysU8GO0zAQvSPxD5bvNE1J2W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DsGxu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D5F0A" id="Rectangle 43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WngEH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F8678" id="Rectangle 42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W2IQ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tuYW2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>-</w:t>
      </w:r>
      <w:r w:rsidR="00A10A23">
        <w:rPr>
          <w:rFonts w:ascii="Calibri" w:hAnsi="Calibri" w:cs="David" w:hint="cs"/>
          <w:sz w:val="24"/>
          <w:rtl/>
        </w:rPr>
        <w:t xml:space="preserve">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FA943" id="Rectangle 41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KaIA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FCDgpo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EF80BA" id="Rectangle 40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D/Z4as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2AB35" id="Rectangle 39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gQ0QQ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</w:p>
    <w:p w:rsidR="00060607" w:rsidRPr="00060607" w:rsidRDefault="00060607" w:rsidP="006A42EF">
      <w:pPr>
        <w:spacing w:line="276" w:lineRule="auto"/>
        <w:jc w:val="both"/>
        <w:rPr>
          <w:rFonts w:ascii="Calibri" w:hAnsi="Calibri" w:cs="David"/>
          <w:sz w:val="8"/>
          <w:szCs w:val="8"/>
          <w:rtl/>
        </w:rPr>
      </w:pPr>
    </w:p>
    <w:p w:rsidR="00C45568" w:rsidRDefault="00C45568" w:rsidP="006A42EF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>דואר אלקטרוני</w:t>
      </w:r>
      <w:r w:rsidR="006A42EF">
        <w:rPr>
          <w:rFonts w:ascii="Calibri" w:hAnsi="Calibri" w:cs="David" w:hint="cs"/>
          <w:sz w:val="24"/>
          <w:rtl/>
        </w:rPr>
        <w:t>: __________</w:t>
      </w:r>
      <w:r w:rsidR="00060607">
        <w:rPr>
          <w:rFonts w:ascii="Calibri" w:hAnsi="Calibri" w:cs="David" w:hint="cs"/>
          <w:sz w:val="24"/>
          <w:rtl/>
        </w:rPr>
        <w:t>___</w:t>
      </w:r>
      <w:r w:rsidR="006A42EF">
        <w:rPr>
          <w:rFonts w:ascii="Calibri" w:hAnsi="Calibri" w:cs="David" w:hint="cs"/>
          <w:sz w:val="24"/>
          <w:rtl/>
        </w:rPr>
        <w:t>_____________@_________</w:t>
      </w:r>
      <w:r w:rsidR="00060607">
        <w:rPr>
          <w:rFonts w:ascii="Calibri" w:hAnsi="Calibri" w:cs="David" w:hint="cs"/>
          <w:sz w:val="24"/>
          <w:rtl/>
        </w:rPr>
        <w:t>___</w:t>
      </w:r>
      <w:r w:rsidR="006A42EF">
        <w:rPr>
          <w:rFonts w:ascii="Calibri" w:hAnsi="Calibri" w:cs="David" w:hint="cs"/>
          <w:sz w:val="24"/>
          <w:rtl/>
        </w:rPr>
        <w:t xml:space="preserve">____   </w:t>
      </w:r>
    </w:p>
    <w:p w:rsidR="00DE51FE" w:rsidRPr="00C61E55" w:rsidRDefault="00DE51FE" w:rsidP="006A42EF">
      <w:pPr>
        <w:spacing w:line="276" w:lineRule="auto"/>
        <w:jc w:val="both"/>
        <w:rPr>
          <w:rFonts w:ascii="Calibri" w:hAnsi="Calibri" w:cs="David"/>
          <w:sz w:val="16"/>
          <w:szCs w:val="16"/>
          <w:rtl/>
        </w:rPr>
      </w:pPr>
    </w:p>
    <w:p w:rsidR="006A42EF" w:rsidRDefault="006A42EF" w:rsidP="004A30F3">
      <w:pPr>
        <w:spacing w:line="276" w:lineRule="auto"/>
        <w:jc w:val="both"/>
        <w:rPr>
          <w:rFonts w:ascii="Calibri" w:hAnsi="Calibri" w:cs="David"/>
          <w:sz w:val="24"/>
          <w:u w:val="single"/>
          <w:rtl/>
        </w:rPr>
      </w:pPr>
      <w:r w:rsidRPr="00A10A23">
        <w:rPr>
          <w:rFonts w:ascii="Calibri" w:hAnsi="Calibri" w:cs="David" w:hint="cs"/>
          <w:sz w:val="24"/>
          <w:u w:val="single"/>
          <w:rtl/>
        </w:rPr>
        <w:t xml:space="preserve">פרטים על לימודי התואר </w:t>
      </w:r>
      <w:r w:rsidR="001D4277">
        <w:rPr>
          <w:rFonts w:ascii="Calibri" w:hAnsi="Calibri" w:cs="David" w:hint="cs"/>
          <w:sz w:val="24"/>
          <w:u w:val="single"/>
          <w:rtl/>
        </w:rPr>
        <w:t>(ראשון/שני</w:t>
      </w:r>
      <w:r w:rsidR="000F1FF4">
        <w:rPr>
          <w:rFonts w:ascii="Calibri" w:hAnsi="Calibri" w:cs="David" w:hint="cs"/>
          <w:sz w:val="24"/>
          <w:u w:val="single"/>
          <w:rtl/>
        </w:rPr>
        <w:t>/שלישי</w:t>
      </w:r>
      <w:r w:rsidR="001D4277">
        <w:rPr>
          <w:rFonts w:ascii="Calibri" w:hAnsi="Calibri" w:cs="David" w:hint="cs"/>
          <w:sz w:val="24"/>
          <w:u w:val="single"/>
          <w:rtl/>
        </w:rPr>
        <w:t xml:space="preserve">) </w:t>
      </w:r>
      <w:r w:rsidRPr="00A10A23">
        <w:rPr>
          <w:rFonts w:ascii="Calibri" w:hAnsi="Calibri" w:cs="David" w:hint="cs"/>
          <w:sz w:val="24"/>
          <w:u w:val="single"/>
          <w:rtl/>
        </w:rPr>
        <w:t>בשנה"ל תשע"</w:t>
      </w:r>
      <w:r w:rsidR="004A30F3">
        <w:rPr>
          <w:rFonts w:ascii="Calibri" w:hAnsi="Calibri" w:cs="David" w:hint="cs"/>
          <w:sz w:val="24"/>
          <w:u w:val="single"/>
          <w:rtl/>
        </w:rPr>
        <w:t>ט</w:t>
      </w:r>
      <w:r w:rsidRPr="00A10A23">
        <w:rPr>
          <w:rFonts w:ascii="Calibri" w:hAnsi="Calibri" w:cs="David" w:hint="cs"/>
          <w:sz w:val="24"/>
          <w:u w:val="single"/>
          <w:rtl/>
        </w:rPr>
        <w:t>:</w:t>
      </w:r>
    </w:p>
    <w:p w:rsidR="00DE51FE" w:rsidRPr="00DE51FE" w:rsidRDefault="00DE51FE" w:rsidP="006A42EF">
      <w:pPr>
        <w:spacing w:line="276" w:lineRule="auto"/>
        <w:jc w:val="both"/>
        <w:rPr>
          <w:rFonts w:ascii="Calibri" w:hAnsi="Calibri" w:cs="David"/>
          <w:sz w:val="8"/>
          <w:szCs w:val="8"/>
          <w:u w:val="single"/>
          <w:rtl/>
        </w:rPr>
      </w:pPr>
    </w:p>
    <w:p w:rsidR="006A42EF" w:rsidRDefault="00AF591F" w:rsidP="0035161A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 xml:space="preserve">סטודנט לתואר: ראשון/ שני </w:t>
      </w:r>
      <w:r w:rsidR="00364917">
        <w:rPr>
          <w:rFonts w:ascii="Calibri" w:hAnsi="Calibri" w:cs="David" w:hint="cs"/>
          <w:sz w:val="24"/>
          <w:rtl/>
        </w:rPr>
        <w:t>/שלישי</w:t>
      </w:r>
    </w:p>
    <w:p w:rsidR="00AF591F" w:rsidRPr="00AF591F" w:rsidRDefault="00AF591F" w:rsidP="00CF5A7F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>שנה אקדמית (</w:t>
      </w:r>
      <w:r w:rsidR="00364917">
        <w:rPr>
          <w:rFonts w:ascii="Calibri" w:hAnsi="Calibri" w:cs="David"/>
          <w:sz w:val="24"/>
        </w:rPr>
        <w:t>DR</w:t>
      </w:r>
      <w:r w:rsidR="00364917">
        <w:rPr>
          <w:rFonts w:ascii="Calibri" w:hAnsi="Calibri" w:cs="David" w:hint="cs"/>
          <w:sz w:val="24"/>
          <w:rtl/>
        </w:rPr>
        <w:t>/</w:t>
      </w:r>
      <w:r>
        <w:rPr>
          <w:rFonts w:ascii="Calibri" w:hAnsi="Calibri" w:cs="David" w:hint="cs"/>
          <w:sz w:val="24"/>
        </w:rPr>
        <w:t>BA</w:t>
      </w:r>
      <w:r>
        <w:rPr>
          <w:rFonts w:ascii="Calibri" w:hAnsi="Calibri" w:cs="David" w:hint="cs"/>
          <w:sz w:val="24"/>
          <w:rtl/>
        </w:rPr>
        <w:t>/</w:t>
      </w:r>
      <w:r>
        <w:rPr>
          <w:rFonts w:ascii="Calibri" w:hAnsi="Calibri" w:cs="David" w:hint="cs"/>
          <w:sz w:val="24"/>
        </w:rPr>
        <w:t>MA</w:t>
      </w:r>
      <w:r>
        <w:rPr>
          <w:rFonts w:ascii="Calibri" w:hAnsi="Calibri" w:cs="David" w:hint="cs"/>
          <w:sz w:val="24"/>
          <w:rtl/>
        </w:rPr>
        <w:t xml:space="preserve">):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 wp14:anchorId="695C6F36" wp14:editId="1A234E46">
                <wp:extent cx="222250" cy="173990"/>
                <wp:effectExtent l="9525" t="9525" r="6350" b="6985"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65E7D" id="Rectangle 38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Ve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 xml:space="preserve"> שנה א'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 wp14:anchorId="577E9D3C" wp14:editId="2F62DD6A">
                <wp:extent cx="222250" cy="173990"/>
                <wp:effectExtent l="9525" t="9525" r="6350" b="6985"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96ED6" id="Rectangle 37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y9IQIAAD0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BGyjy9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 xml:space="preserve">שנה ב'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 wp14:anchorId="7ED50472" wp14:editId="4D187A8E">
                <wp:extent cx="222250" cy="173990"/>
                <wp:effectExtent l="9525" t="9525" r="6350" b="6985"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E5770" id="Rectangle 36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+MIQIAAD0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pkF+M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 xml:space="preserve">שנה ג'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 wp14:anchorId="3F227E37" wp14:editId="2950DBA6">
                <wp:extent cx="222250" cy="173990"/>
                <wp:effectExtent l="9525" t="9525" r="6350" b="6985"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5D43B" id="Rectangle 35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FSqWKA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 xml:space="preserve">שנה ד' </w:t>
      </w:r>
    </w:p>
    <w:p w:rsidR="00DE51FE" w:rsidRPr="00C61E55" w:rsidRDefault="00DE51FE" w:rsidP="006A42EF">
      <w:pPr>
        <w:spacing w:line="276" w:lineRule="auto"/>
        <w:jc w:val="both"/>
        <w:rPr>
          <w:rFonts w:ascii="Calibri" w:hAnsi="Calibri" w:cs="David"/>
          <w:sz w:val="16"/>
          <w:szCs w:val="16"/>
          <w:rtl/>
        </w:rPr>
      </w:pPr>
    </w:p>
    <w:p w:rsidR="00C45568" w:rsidRDefault="00A10A23" w:rsidP="00380301">
      <w:pPr>
        <w:spacing w:line="276" w:lineRule="auto"/>
        <w:jc w:val="both"/>
        <w:rPr>
          <w:rFonts w:ascii="Calibri" w:hAnsi="Calibri" w:cs="David"/>
          <w:sz w:val="24"/>
          <w:u w:val="single"/>
          <w:rtl/>
        </w:rPr>
      </w:pPr>
      <w:r w:rsidRPr="00A10A23">
        <w:rPr>
          <w:rFonts w:ascii="Calibri" w:hAnsi="Calibri" w:cs="David" w:hint="cs"/>
          <w:sz w:val="24"/>
          <w:u w:val="single"/>
          <w:rtl/>
        </w:rPr>
        <w:t>פרטים אודות השירות הצבאי:</w:t>
      </w:r>
    </w:p>
    <w:p w:rsidR="00DE51FE" w:rsidRPr="00DE51FE" w:rsidRDefault="00DE51FE" w:rsidP="00380301">
      <w:pPr>
        <w:spacing w:line="276" w:lineRule="auto"/>
        <w:jc w:val="both"/>
        <w:rPr>
          <w:rFonts w:ascii="Calibri" w:hAnsi="Calibri" w:cs="David"/>
          <w:sz w:val="8"/>
          <w:szCs w:val="8"/>
          <w:u w:val="single"/>
          <w:rtl/>
        </w:rPr>
      </w:pPr>
    </w:p>
    <w:p w:rsidR="00C45568" w:rsidRPr="00A10A23" w:rsidRDefault="00C45568" w:rsidP="00C61E55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>תאריך גיוס</w:t>
      </w:r>
      <w:r w:rsidR="00A10A23">
        <w:rPr>
          <w:rFonts w:ascii="Calibri" w:hAnsi="Calibri" w:cs="David" w:hint="cs"/>
          <w:sz w:val="24"/>
          <w:rtl/>
        </w:rPr>
        <w:t xml:space="preserve">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ADB89" id="Rectangle 34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dNsvH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18A89" id="Rectangle 33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ARIg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80C51" id="Rectangle 32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zPyIf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C46E6" id="Rectangle 31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ob/QM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A10A23">
        <w:rPr>
          <w:rFonts w:ascii="Calibri" w:hAnsi="Calibri" w:cs="David" w:hint="cs"/>
          <w:sz w:val="24"/>
          <w:rtl/>
        </w:rPr>
        <w:t xml:space="preserve"> /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2E8B6" id="Rectangle 30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oV9GAh8CAAA9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1DE12" id="Rectangle 29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4AIQIAAD0EAAAOAAAAZHJzL2Uyb0RvYy54bWysU1Fv0zAQfkfiP1h+p2nTlq1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Dle04A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A10A23">
        <w:rPr>
          <w:rFonts w:ascii="Calibri" w:hAnsi="Calibri" w:cs="David" w:hint="cs"/>
          <w:sz w:val="24"/>
          <w:rtl/>
        </w:rPr>
        <w:t xml:space="preserve"> /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97B45" id="Rectangle 28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wOIQ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DsS/wO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4DD1E" id="Rectangle 27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TSIQIAAD0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DPJpTS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A10A23">
        <w:rPr>
          <w:rFonts w:ascii="Calibri" w:hAnsi="Calibri" w:cs="David" w:hint="cs"/>
          <w:sz w:val="24"/>
          <w:rtl/>
        </w:rPr>
        <w:t xml:space="preserve"> </w:t>
      </w:r>
      <w:r>
        <w:rPr>
          <w:rFonts w:ascii="Calibri" w:hAnsi="Calibri" w:cs="David" w:hint="cs"/>
          <w:sz w:val="24"/>
          <w:rtl/>
        </w:rPr>
        <w:t>תאריך שחרור</w:t>
      </w:r>
      <w:r w:rsidR="00A10A23">
        <w:rPr>
          <w:rFonts w:ascii="Calibri" w:hAnsi="Calibri" w:cs="David" w:hint="cs"/>
          <w:sz w:val="24"/>
          <w:rtl/>
        </w:rPr>
        <w:t xml:space="preserve">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F0793" id="Rectangle 26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bcIQIAAD0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DGFibc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C1CD4" id="Rectangle 25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uwHgIAAD0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E0C43" id="Rectangle 24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Ik8Gb4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2DE0A" id="Rectangle 23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JoIQIAAD0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uBUJo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A10A23">
        <w:rPr>
          <w:rFonts w:ascii="Calibri" w:hAnsi="Calibri" w:cs="David" w:hint="cs"/>
          <w:sz w:val="24"/>
          <w:rtl/>
        </w:rPr>
        <w:t xml:space="preserve">/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AD3EB" id="Rectangle 22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BmIQIAAD0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AnNfBm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D154F" id="Rectangle 21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">
                <w10:wrap anchorx="page"/>
                <w10:anchorlock/>
              </v:rect>
            </w:pict>
          </mc:Fallback>
        </mc:AlternateContent>
      </w:r>
      <w:r w:rsidR="00A10A23">
        <w:rPr>
          <w:rFonts w:ascii="Calibri" w:hAnsi="Calibri" w:cs="David" w:hint="cs"/>
          <w:sz w:val="24"/>
          <w:rtl/>
        </w:rPr>
        <w:t xml:space="preserve">/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39B9E" id="Rectangle 20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DVVlHs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7B817" id="Rectangle 19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YuIQ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BecdYu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>סה"כ חודשי שירות</w:t>
      </w:r>
      <w:r w:rsidR="00A10A23">
        <w:rPr>
          <w:rFonts w:ascii="Calibri" w:hAnsi="Calibri" w:cs="David" w:hint="cs"/>
          <w:sz w:val="24"/>
          <w:rtl/>
        </w:rPr>
        <w:t xml:space="preserve">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54DFE" id="Rectangle 18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Qg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FdBZCA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AF8E6" id="Rectangle 17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z8IA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HQsDPw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C61E55">
        <w:rPr>
          <w:rFonts w:ascii="Calibri" w:hAnsi="Calibri" w:cs="David" w:hint="cs"/>
          <w:sz w:val="24"/>
          <w:rtl/>
        </w:rPr>
        <w:t xml:space="preserve"> </w:t>
      </w:r>
      <w:r>
        <w:rPr>
          <w:rFonts w:ascii="Calibri" w:hAnsi="Calibri" w:cs="David" w:hint="cs"/>
          <w:sz w:val="24"/>
          <w:rtl/>
        </w:rPr>
        <w:t>מתוכם בתפקיד לוחם</w:t>
      </w:r>
      <w:r w:rsidR="00A10A23">
        <w:rPr>
          <w:rFonts w:ascii="Calibri" w:hAnsi="Calibri" w:cs="David" w:hint="cs"/>
          <w:sz w:val="24"/>
          <w:rtl/>
        </w:rPr>
        <w:t xml:space="preserve">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23B59" id="Rectangle 16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7yIAIAAD0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H0cvvI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BE294" id="Rectangle 15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DwT3To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A10A23">
        <w:rPr>
          <w:rFonts w:ascii="Calibri" w:hAnsi="Calibri" w:cs="David" w:hint="cs"/>
          <w:sz w:val="24"/>
          <w:rtl/>
        </w:rPr>
        <w:t xml:space="preserve"> </w:t>
      </w:r>
      <w:r w:rsidR="00C61E55">
        <w:rPr>
          <w:rFonts w:ascii="Calibri" w:hAnsi="Calibri" w:cs="David" w:hint="cs"/>
          <w:sz w:val="24"/>
          <w:rtl/>
        </w:rPr>
        <w:t xml:space="preserve">      </w:t>
      </w:r>
      <w:r w:rsidR="00A10A23">
        <w:rPr>
          <w:rFonts w:ascii="Calibri" w:hAnsi="Calibri" w:cs="David" w:hint="cs"/>
          <w:sz w:val="24"/>
          <w:rtl/>
        </w:rPr>
        <w:t>דרגת שחרור: _______________</w:t>
      </w:r>
    </w:p>
    <w:p w:rsidR="00A10A23" w:rsidRPr="00DE51FE" w:rsidRDefault="00C45568" w:rsidP="00A10A23">
      <w:pPr>
        <w:spacing w:line="276" w:lineRule="auto"/>
        <w:jc w:val="both"/>
        <w:rPr>
          <w:rFonts w:ascii="Calibri" w:hAnsi="Calibri" w:cs="David"/>
          <w:sz w:val="8"/>
          <w:szCs w:val="8"/>
          <w:rtl/>
        </w:rPr>
      </w:pPr>
      <w:r>
        <w:rPr>
          <w:rFonts w:ascii="Calibri" w:hAnsi="Calibri" w:cs="David" w:hint="cs"/>
          <w:sz w:val="24"/>
          <w:rtl/>
        </w:rPr>
        <w:t>תפקיד</w:t>
      </w:r>
      <w:r w:rsidR="00A10A23">
        <w:rPr>
          <w:rFonts w:ascii="Calibri" w:hAnsi="Calibri" w:cs="David" w:hint="cs"/>
          <w:sz w:val="24"/>
          <w:rtl/>
        </w:rPr>
        <w:t xml:space="preserve"> 1</w:t>
      </w:r>
      <w:r>
        <w:rPr>
          <w:rFonts w:ascii="Calibri" w:hAnsi="Calibri" w:cs="David" w:hint="cs"/>
          <w:sz w:val="24"/>
          <w:rtl/>
        </w:rPr>
        <w:t xml:space="preserve"> בשירות צבאי</w:t>
      </w:r>
      <w:r w:rsidR="00A10A23">
        <w:rPr>
          <w:rFonts w:ascii="Calibri" w:hAnsi="Calibri" w:cs="David" w:hint="cs"/>
          <w:sz w:val="24"/>
          <w:rtl/>
        </w:rPr>
        <w:t>: _____________________</w:t>
      </w:r>
      <w:r>
        <w:rPr>
          <w:rFonts w:ascii="Calibri" w:hAnsi="Calibri" w:cs="David" w:hint="cs"/>
          <w:sz w:val="24"/>
          <w:rtl/>
        </w:rPr>
        <w:tab/>
        <w:t>החייל בו שרתת</w:t>
      </w:r>
      <w:r w:rsidR="00A10A23">
        <w:rPr>
          <w:rFonts w:ascii="Calibri" w:hAnsi="Calibri" w:cs="David" w:hint="cs"/>
          <w:sz w:val="24"/>
          <w:rtl/>
        </w:rPr>
        <w:t>: ___________________</w:t>
      </w:r>
      <w:r w:rsidR="00A10A23" w:rsidRPr="00A10A23">
        <w:rPr>
          <w:rFonts w:ascii="Calibri" w:hAnsi="Calibri" w:cs="David" w:hint="cs"/>
          <w:sz w:val="24"/>
          <w:rtl/>
        </w:rPr>
        <w:t xml:space="preserve"> </w:t>
      </w:r>
      <w:r w:rsidR="00A10A23">
        <w:rPr>
          <w:rFonts w:ascii="Calibri" w:hAnsi="Calibri" w:cs="David" w:hint="cs"/>
          <w:sz w:val="24"/>
          <w:rtl/>
        </w:rPr>
        <w:t>תפקיד 2 בשירות צבאי: _____________________</w:t>
      </w:r>
      <w:r w:rsidR="00A10A23">
        <w:rPr>
          <w:rFonts w:ascii="Calibri" w:hAnsi="Calibri" w:cs="David" w:hint="cs"/>
          <w:sz w:val="24"/>
          <w:rtl/>
        </w:rPr>
        <w:tab/>
        <w:t>החייל בו שרתת: ___________________</w:t>
      </w:r>
      <w:r>
        <w:rPr>
          <w:rFonts w:ascii="Calibri" w:hAnsi="Calibri" w:cs="David" w:hint="cs"/>
          <w:sz w:val="24"/>
          <w:rtl/>
        </w:rPr>
        <w:tab/>
      </w:r>
    </w:p>
    <w:p w:rsidR="00A10A23" w:rsidRDefault="009E7B87" w:rsidP="00FB60BB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 xml:space="preserve">ימי מילואים מאפריל עד דצמבר </w:t>
      </w:r>
      <w:r w:rsidRPr="009E7B87">
        <w:rPr>
          <w:rFonts w:ascii="Calibri" w:hAnsi="Calibri" w:cs="David" w:hint="cs"/>
          <w:b/>
          <w:bCs/>
          <w:sz w:val="24"/>
          <w:rtl/>
        </w:rPr>
        <w:t>2018</w:t>
      </w:r>
      <w:r w:rsidR="00A10A23">
        <w:rPr>
          <w:rFonts w:ascii="Calibri" w:hAnsi="Calibri" w:cs="David" w:hint="cs"/>
          <w:sz w:val="24"/>
          <w:rtl/>
        </w:rPr>
        <w:t xml:space="preserve">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 wp14:anchorId="40C39B30" wp14:editId="2B25599B">
                <wp:extent cx="222250" cy="173990"/>
                <wp:effectExtent l="9525" t="9525" r="6350" b="6985"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C95D4" id="Rectangle 14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NSNvNB8CAAA9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 wp14:anchorId="52EB48A1" wp14:editId="274E209B">
                <wp:extent cx="222250" cy="173990"/>
                <wp:effectExtent l="9525" t="9525" r="6350" b="6985"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07406" id="Rectangle 13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SGjTi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0F1FF4">
        <w:rPr>
          <w:rFonts w:ascii="Calibri" w:hAnsi="Calibri" w:cs="David" w:hint="cs"/>
          <w:sz w:val="24"/>
          <w:rtl/>
        </w:rPr>
        <w:t xml:space="preserve"> </w:t>
      </w:r>
      <w:r>
        <w:rPr>
          <w:rFonts w:ascii="Calibri" w:hAnsi="Calibri" w:cs="David" w:hint="cs"/>
          <w:sz w:val="24"/>
          <w:rtl/>
        </w:rPr>
        <w:t xml:space="preserve">      ימי מילואים </w:t>
      </w:r>
      <w:r w:rsidR="00FB60BB">
        <w:rPr>
          <w:rFonts w:ascii="Calibri" w:hAnsi="Calibri" w:cs="David" w:hint="cs"/>
          <w:sz w:val="24"/>
          <w:rtl/>
        </w:rPr>
        <w:t>מינואר</w:t>
      </w:r>
      <w:r>
        <w:rPr>
          <w:rFonts w:ascii="Calibri" w:hAnsi="Calibri" w:cs="David" w:hint="cs"/>
          <w:sz w:val="24"/>
          <w:rtl/>
        </w:rPr>
        <w:t xml:space="preserve"> עד </w:t>
      </w:r>
      <w:r w:rsidR="00FB60BB">
        <w:rPr>
          <w:rFonts w:ascii="Calibri" w:hAnsi="Calibri" w:cs="David" w:hint="cs"/>
          <w:sz w:val="24"/>
          <w:rtl/>
        </w:rPr>
        <w:t>אפריל</w:t>
      </w:r>
      <w:r>
        <w:rPr>
          <w:rFonts w:ascii="Calibri" w:hAnsi="Calibri" w:cs="David" w:hint="cs"/>
          <w:sz w:val="24"/>
          <w:rtl/>
        </w:rPr>
        <w:t xml:space="preserve"> </w:t>
      </w:r>
      <w:r w:rsidRPr="009E7B87">
        <w:rPr>
          <w:rFonts w:ascii="Calibri" w:hAnsi="Calibri" w:cs="David" w:hint="cs"/>
          <w:b/>
          <w:bCs/>
          <w:sz w:val="24"/>
          <w:rtl/>
        </w:rPr>
        <w:t>2019</w:t>
      </w:r>
      <w:r w:rsidR="00A10A23">
        <w:rPr>
          <w:rFonts w:ascii="Calibri" w:hAnsi="Calibri" w:cs="David" w:hint="cs"/>
          <w:sz w:val="24"/>
          <w:rtl/>
        </w:rPr>
        <w:t xml:space="preserve">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 wp14:anchorId="39DE0158" wp14:editId="14E65295">
                <wp:extent cx="222250" cy="173990"/>
                <wp:effectExtent l="9525" t="9525" r="6350" b="6985"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199CB" id="Rectangle 12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 wp14:anchorId="62FAC7CA" wp14:editId="49CF69EC">
                <wp:extent cx="222250" cy="173990"/>
                <wp:effectExtent l="9525" t="9525" r="6350" b="6985"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0E221" id="Rectangle 11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IB6UP8gAgAAPQ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</w:p>
    <w:p w:rsidR="00CF5A7F" w:rsidRDefault="009E7B87" w:rsidP="009E7B87">
      <w:pPr>
        <w:tabs>
          <w:tab w:val="left" w:pos="2494"/>
        </w:tabs>
        <w:spacing w:line="276" w:lineRule="auto"/>
        <w:jc w:val="both"/>
        <w:rPr>
          <w:rFonts w:ascii="David" w:cs="David"/>
          <w:sz w:val="24"/>
          <w:rtl/>
        </w:rPr>
      </w:pPr>
      <w:r>
        <w:rPr>
          <w:rFonts w:ascii="David" w:cs="David"/>
          <w:sz w:val="24"/>
          <w:rtl/>
        </w:rPr>
        <w:tab/>
      </w:r>
    </w:p>
    <w:p w:rsidR="00CF5A7F" w:rsidRDefault="00CF5A7F" w:rsidP="003600A7">
      <w:pPr>
        <w:spacing w:line="276" w:lineRule="auto"/>
        <w:jc w:val="both"/>
        <w:rPr>
          <w:rFonts w:ascii="David" w:cs="David"/>
          <w:sz w:val="24"/>
          <w:rtl/>
        </w:rPr>
      </w:pPr>
    </w:p>
    <w:p w:rsidR="00AF591F" w:rsidRDefault="00AF591F" w:rsidP="003600A7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David" w:cs="David" w:hint="cs"/>
          <w:sz w:val="24"/>
          <w:rtl/>
        </w:rPr>
        <w:t>האם</w:t>
      </w:r>
      <w:r>
        <w:rPr>
          <w:rFonts w:ascii="David" w:cs="David"/>
          <w:sz w:val="24"/>
        </w:rPr>
        <w:t xml:space="preserve"> </w:t>
      </w:r>
      <w:r>
        <w:rPr>
          <w:rFonts w:ascii="David" w:cs="David" w:hint="cs"/>
          <w:sz w:val="24"/>
          <w:rtl/>
        </w:rPr>
        <w:t>קיבלת</w:t>
      </w:r>
      <w:r>
        <w:rPr>
          <w:rFonts w:ascii="David" w:cs="David"/>
          <w:sz w:val="24"/>
        </w:rPr>
        <w:t xml:space="preserve"> </w:t>
      </w:r>
      <w:r>
        <w:rPr>
          <w:rFonts w:ascii="David" w:cs="David" w:hint="cs"/>
          <w:sz w:val="24"/>
          <w:rtl/>
        </w:rPr>
        <w:t>מלגת</w:t>
      </w:r>
      <w:r>
        <w:rPr>
          <w:rFonts w:ascii="David" w:cs="David"/>
          <w:sz w:val="24"/>
        </w:rPr>
        <w:t xml:space="preserve"> </w:t>
      </w:r>
      <w:r>
        <w:rPr>
          <w:rFonts w:ascii="David" w:cs="David" w:hint="cs"/>
          <w:sz w:val="24"/>
          <w:rtl/>
        </w:rPr>
        <w:t>ללוחמים</w:t>
      </w:r>
      <w:r>
        <w:rPr>
          <w:rFonts w:ascii="David" w:cs="David"/>
          <w:sz w:val="24"/>
        </w:rPr>
        <w:t xml:space="preserve"> </w:t>
      </w:r>
      <w:r>
        <w:rPr>
          <w:rFonts w:ascii="David" w:cs="David" w:hint="cs"/>
          <w:sz w:val="24"/>
          <w:rtl/>
        </w:rPr>
        <w:t>מאגודת</w:t>
      </w:r>
      <w:r>
        <w:rPr>
          <w:rFonts w:ascii="David" w:cs="David"/>
          <w:sz w:val="24"/>
        </w:rPr>
        <w:t xml:space="preserve"> </w:t>
      </w:r>
      <w:r>
        <w:rPr>
          <w:rFonts w:ascii="David" w:cs="David" w:hint="cs"/>
          <w:sz w:val="24"/>
          <w:rtl/>
        </w:rPr>
        <w:t>הסטודנטים</w:t>
      </w:r>
      <w:r>
        <w:rPr>
          <w:rFonts w:ascii="David" w:cs="David"/>
          <w:sz w:val="24"/>
        </w:rPr>
        <w:t xml:space="preserve"> </w:t>
      </w:r>
      <w:r>
        <w:rPr>
          <w:rFonts w:ascii="David" w:cs="David" w:hint="cs"/>
          <w:sz w:val="24"/>
          <w:rtl/>
        </w:rPr>
        <w:t>בעבר</w:t>
      </w:r>
      <w:r>
        <w:rPr>
          <w:rFonts w:ascii="David" w:cs="David"/>
          <w:sz w:val="24"/>
        </w:rPr>
        <w:t xml:space="preserve">: </w:t>
      </w:r>
      <w:r>
        <w:rPr>
          <w:rFonts w:ascii="David" w:cs="David" w:hint="cs"/>
          <w:sz w:val="24"/>
          <w:rtl/>
        </w:rPr>
        <w:t>כן</w:t>
      </w:r>
      <w:r>
        <w:rPr>
          <w:rFonts w:ascii="David" w:cs="David"/>
          <w:sz w:val="24"/>
        </w:rPr>
        <w:t xml:space="preserve">/ </w:t>
      </w:r>
      <w:r>
        <w:rPr>
          <w:rFonts w:ascii="David" w:cs="David" w:hint="cs"/>
          <w:sz w:val="24"/>
          <w:rtl/>
        </w:rPr>
        <w:t>לא</w:t>
      </w:r>
    </w:p>
    <w:p w:rsidR="00B440CB" w:rsidRDefault="00B440CB" w:rsidP="00B440CB">
      <w:pPr>
        <w:spacing w:line="276" w:lineRule="auto"/>
        <w:jc w:val="both"/>
        <w:rPr>
          <w:rFonts w:ascii="David" w:cs="David"/>
          <w:sz w:val="24"/>
          <w:rtl/>
        </w:rPr>
      </w:pPr>
      <w:r>
        <w:rPr>
          <w:rFonts w:ascii="David" w:cs="David" w:hint="cs"/>
          <w:sz w:val="24"/>
          <w:rtl/>
        </w:rPr>
        <w:t>האם</w:t>
      </w:r>
      <w:r>
        <w:rPr>
          <w:rFonts w:ascii="David" w:cs="David"/>
          <w:sz w:val="24"/>
        </w:rPr>
        <w:t xml:space="preserve"> </w:t>
      </w:r>
      <w:r>
        <w:rPr>
          <w:rFonts w:ascii="David" w:cs="David" w:hint="cs"/>
          <w:sz w:val="24"/>
          <w:rtl/>
        </w:rPr>
        <w:t>קיבלת</w:t>
      </w:r>
      <w:r>
        <w:rPr>
          <w:rFonts w:ascii="David" w:cs="David"/>
          <w:sz w:val="24"/>
        </w:rPr>
        <w:t xml:space="preserve"> </w:t>
      </w:r>
      <w:r>
        <w:rPr>
          <w:rFonts w:ascii="David" w:cs="David" w:hint="cs"/>
          <w:sz w:val="24"/>
          <w:rtl/>
        </w:rPr>
        <w:t>מלגות</w:t>
      </w:r>
      <w:r>
        <w:rPr>
          <w:rFonts w:ascii="David" w:cs="David"/>
          <w:sz w:val="24"/>
        </w:rPr>
        <w:t xml:space="preserve"> </w:t>
      </w:r>
      <w:r>
        <w:rPr>
          <w:rFonts w:ascii="David" w:cs="David" w:hint="cs"/>
          <w:sz w:val="24"/>
          <w:rtl/>
        </w:rPr>
        <w:t>אחרות השנה</w:t>
      </w:r>
      <w:r>
        <w:rPr>
          <w:rFonts w:ascii="David" w:cs="David"/>
          <w:sz w:val="24"/>
        </w:rPr>
        <w:t xml:space="preserve">: </w:t>
      </w:r>
      <w:r>
        <w:rPr>
          <w:rFonts w:ascii="David" w:cs="David" w:hint="cs"/>
          <w:sz w:val="24"/>
          <w:rtl/>
        </w:rPr>
        <w:t>כן</w:t>
      </w:r>
      <w:r>
        <w:rPr>
          <w:rFonts w:ascii="David" w:cs="David"/>
          <w:sz w:val="24"/>
        </w:rPr>
        <w:t xml:space="preserve">/ </w:t>
      </w:r>
      <w:r>
        <w:rPr>
          <w:rFonts w:ascii="David" w:cs="David" w:hint="cs"/>
          <w:sz w:val="24"/>
          <w:rtl/>
        </w:rPr>
        <w:t xml:space="preserve">לא. </w:t>
      </w:r>
    </w:p>
    <w:p w:rsidR="00B440CB" w:rsidRDefault="00B440CB" w:rsidP="003D6010">
      <w:pPr>
        <w:spacing w:line="276" w:lineRule="auto"/>
        <w:rPr>
          <w:rFonts w:ascii="Calibri" w:hAnsi="Calibri" w:cs="David"/>
          <w:sz w:val="24"/>
          <w:rtl/>
        </w:rPr>
      </w:pPr>
      <w:r>
        <w:rPr>
          <w:rFonts w:ascii="David" w:cs="David" w:hint="cs"/>
          <w:sz w:val="24"/>
          <w:rtl/>
        </w:rPr>
        <w:t>אם כן</w:t>
      </w:r>
      <w:r w:rsidR="00842198">
        <w:rPr>
          <w:rFonts w:ascii="Calibri" w:hAnsi="Calibri" w:cs="David" w:hint="cs"/>
          <w:sz w:val="24"/>
          <w:rtl/>
        </w:rPr>
        <w:t xml:space="preserve">, מה המלגה, </w:t>
      </w:r>
      <w:r w:rsidR="000F1FF4">
        <w:rPr>
          <w:rFonts w:ascii="Calibri" w:hAnsi="Calibri" w:cs="David" w:hint="cs"/>
          <w:sz w:val="24"/>
          <w:rtl/>
        </w:rPr>
        <w:t>על ידי מי ניתנ</w:t>
      </w:r>
      <w:r w:rsidR="00E97A1F">
        <w:rPr>
          <w:rFonts w:ascii="Calibri" w:hAnsi="Calibri" w:cs="David" w:hint="cs"/>
          <w:sz w:val="24"/>
          <w:rtl/>
        </w:rPr>
        <w:t xml:space="preserve">ה </w:t>
      </w:r>
      <w:r w:rsidR="00842198">
        <w:rPr>
          <w:rFonts w:ascii="Calibri" w:hAnsi="Calibri" w:cs="David" w:hint="cs"/>
          <w:sz w:val="24"/>
          <w:rtl/>
        </w:rPr>
        <w:t>וגובהה:</w:t>
      </w:r>
      <w:r w:rsidR="003D6010">
        <w:rPr>
          <w:rFonts w:ascii="Calibri" w:hAnsi="Calibri" w:cs="David" w:hint="cs"/>
          <w:sz w:val="24"/>
          <w:rtl/>
        </w:rPr>
        <w:t xml:space="preserve"> </w:t>
      </w:r>
      <w:r w:rsidR="00842198">
        <w:rPr>
          <w:rFonts w:ascii="Calibri" w:hAnsi="Calibri" w:cs="David" w:hint="cs"/>
          <w:sz w:val="24"/>
          <w:rtl/>
        </w:rPr>
        <w:t>___</w:t>
      </w:r>
      <w:r>
        <w:rPr>
          <w:rFonts w:ascii="Calibri" w:hAnsi="Calibri" w:cs="David" w:hint="cs"/>
          <w:sz w:val="24"/>
          <w:rtl/>
        </w:rPr>
        <w:t>___________</w:t>
      </w:r>
      <w:r w:rsidR="000F1FF4">
        <w:rPr>
          <w:rFonts w:ascii="Calibri" w:hAnsi="Calibri" w:cs="David" w:hint="cs"/>
          <w:sz w:val="24"/>
          <w:rtl/>
        </w:rPr>
        <w:t>______________</w:t>
      </w:r>
      <w:r w:rsidR="003D6010">
        <w:rPr>
          <w:rFonts w:ascii="Calibri" w:hAnsi="Calibri" w:cs="David" w:hint="cs"/>
          <w:sz w:val="24"/>
          <w:rtl/>
        </w:rPr>
        <w:t>________________</w:t>
      </w:r>
    </w:p>
    <w:p w:rsidR="000F1FF4" w:rsidRDefault="000F1FF4" w:rsidP="003600A7">
      <w:pPr>
        <w:spacing w:line="276" w:lineRule="auto"/>
        <w:jc w:val="both"/>
        <w:rPr>
          <w:rFonts w:ascii="Calibri" w:hAnsi="Calibri" w:cs="David"/>
          <w:sz w:val="24"/>
          <w:rtl/>
        </w:rPr>
      </w:pPr>
    </w:p>
    <w:p w:rsidR="003600A7" w:rsidRDefault="00E97A1F" w:rsidP="003600A7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/>
          <w:noProof/>
          <w:sz w:val="24"/>
        </w:rPr>
        <mc:AlternateContent>
          <mc:Choice Requires="wps">
            <w:drawing>
              <wp:inline distT="0" distB="0" distL="0" distR="0">
                <wp:extent cx="138430" cy="129540"/>
                <wp:effectExtent l="9525" t="9525" r="13970" b="13335"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71B90" id="Rectangle 10" o:spid="_x0000_s1026" style="width:10.9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060607">
        <w:rPr>
          <w:rFonts w:ascii="Calibri" w:hAnsi="Calibri" w:cs="David" w:hint="cs"/>
          <w:sz w:val="24"/>
          <w:rtl/>
        </w:rPr>
        <w:t xml:space="preserve"> הנני מצהיר בזה כי כל הפרטים שציינתי בבקשה זו הם נכונים, מלאים ומדויקים</w:t>
      </w:r>
      <w:r w:rsidR="00AD34E4">
        <w:rPr>
          <w:rFonts w:ascii="Calibri" w:hAnsi="Calibri" w:cs="David" w:hint="cs"/>
          <w:sz w:val="24"/>
          <w:rtl/>
        </w:rPr>
        <w:t>.</w:t>
      </w:r>
    </w:p>
    <w:p w:rsidR="00151732" w:rsidRPr="00060607" w:rsidRDefault="00060607" w:rsidP="003600A7">
      <w:pPr>
        <w:spacing w:line="276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 xml:space="preserve">תאריך: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2C484" id="Rectangle 9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8007D" id="Rectangle 8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7TCldh8CAAA8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88A4F" id="Rectangle 7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7mSu3B8CAAA8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EB7ED" id="Rectangle 6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L/HwIAADw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B7zC/x8CAAA8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 xml:space="preserve"> /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C3D69" id="Rectangle 5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6VHwIAADs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qN3elR8CAAA7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DFE35" id="Rectangle 4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K2HwIAADs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QQWyth8CAAA7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 xml:space="preserve"> / </w: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A4C05" id="Rectangle 3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knhtlh8CAAA7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 w:rsidR="00E97A1F">
        <w:rPr>
          <w:rFonts w:ascii="Calibri" w:hAnsi="Calibri" w:cs="David"/>
          <w:noProof/>
          <w:sz w:val="24"/>
          <w:rtl/>
        </w:rPr>
        <mc:AlternateContent>
          <mc:Choice Requires="wps">
            <w:drawing>
              <wp:inline distT="0" distB="0" distL="0" distR="0">
                <wp:extent cx="222250" cy="173990"/>
                <wp:effectExtent l="9525" t="9525" r="6350" b="698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3A0B3" id="Rectangle 2" o:spid="_x0000_s1026" style="width:17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G1Hw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">
                <w10:wrap anchorx="page"/>
                <w10:anchorlock/>
              </v:rect>
            </w:pict>
          </mc:Fallback>
        </mc:AlternateContent>
      </w:r>
      <w:r>
        <w:rPr>
          <w:rFonts w:ascii="Calibri" w:hAnsi="Calibri" w:cs="David" w:hint="cs"/>
          <w:sz w:val="24"/>
          <w:rtl/>
        </w:rPr>
        <w:t xml:space="preserve">           חתימה: ______________</w:t>
      </w:r>
    </w:p>
    <w:sectPr w:rsidR="00151732" w:rsidRPr="00060607" w:rsidSect="007004FB">
      <w:headerReference w:type="default" r:id="rId9"/>
      <w:footerReference w:type="default" r:id="rId10"/>
      <w:pgSz w:w="11906" w:h="16838"/>
      <w:pgMar w:top="1440" w:right="1274" w:bottom="1440" w:left="1418" w:header="708" w:footer="283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EA" w:rsidRDefault="006B31EA">
      <w:r>
        <w:separator/>
      </w:r>
    </w:p>
  </w:endnote>
  <w:endnote w:type="continuationSeparator" w:id="0">
    <w:p w:rsidR="006B31EA" w:rsidRDefault="006B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07" w:rsidRDefault="00060607" w:rsidP="004A0BCB">
    <w:pPr>
      <w:pStyle w:val="a5"/>
      <w:jc w:val="center"/>
      <w:rPr>
        <w:b/>
        <w:bCs/>
        <w:sz w:val="20"/>
        <w:szCs w:val="20"/>
        <w:rtl/>
      </w:rPr>
    </w:pPr>
    <w:r>
      <w:rPr>
        <w:rFonts w:hint="cs"/>
        <w:b/>
        <w:bCs/>
        <w:sz w:val="20"/>
        <w:szCs w:val="20"/>
        <w:rtl/>
      </w:rPr>
      <w:t>בית הסטודנט, דרך אבא חושי, חיפה 31905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EA" w:rsidRDefault="006B31EA">
      <w:r>
        <w:separator/>
      </w:r>
    </w:p>
  </w:footnote>
  <w:footnote w:type="continuationSeparator" w:id="0">
    <w:p w:rsidR="006B31EA" w:rsidRDefault="006B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77" w:rsidRDefault="00E32E05" w:rsidP="001D4277">
    <w:pPr>
      <w:pStyle w:val="a3"/>
      <w:tabs>
        <w:tab w:val="left" w:pos="599"/>
        <w:tab w:val="center" w:pos="425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C3583" wp14:editId="6D0DDAEC">
          <wp:simplePos x="0" y="0"/>
          <wp:positionH relativeFrom="column">
            <wp:posOffset>1871980</wp:posOffset>
          </wp:positionH>
          <wp:positionV relativeFrom="paragraph">
            <wp:posOffset>-290195</wp:posOffset>
          </wp:positionV>
          <wp:extent cx="1320165" cy="701675"/>
          <wp:effectExtent l="19050" t="0" r="0" b="0"/>
          <wp:wrapSquare wrapText="bothSides"/>
          <wp:docPr id="8" name="תמונה 2" descr="לוגו - אגודת הסטודנטים חיפ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לוגו - אגודת הסטודנטים חיפה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9484FF" wp14:editId="27BF0ED1">
          <wp:simplePos x="0" y="0"/>
          <wp:positionH relativeFrom="column">
            <wp:posOffset>3392170</wp:posOffset>
          </wp:positionH>
          <wp:positionV relativeFrom="paragraph">
            <wp:posOffset>-247650</wp:posOffset>
          </wp:positionV>
          <wp:extent cx="767715" cy="616585"/>
          <wp:effectExtent l="19050" t="0" r="0" b="0"/>
          <wp:wrapSquare wrapText="bothSides"/>
          <wp:docPr id="1" name="Picture 1" descr="C:\Documents and Settings\user\Desktop\עדי\Universety_of_haif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עדי\Universety_of_haif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7A83C25" wp14:editId="3C183793">
          <wp:simplePos x="0" y="0"/>
          <wp:positionH relativeFrom="margin">
            <wp:posOffset>614045</wp:posOffset>
          </wp:positionH>
          <wp:positionV relativeFrom="margin">
            <wp:posOffset>-1069340</wp:posOffset>
          </wp:positionV>
          <wp:extent cx="1062990" cy="574040"/>
          <wp:effectExtent l="19050" t="0" r="3810" b="0"/>
          <wp:wrapSquare wrapText="bothSides"/>
          <wp:docPr id="9" name="Picture 0" descr="heade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_sloga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9517" t="21391" r="1563" b="9334"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7A1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8DDF8" wp14:editId="3D082539">
              <wp:simplePos x="0" y="0"/>
              <wp:positionH relativeFrom="column">
                <wp:posOffset>3986530</wp:posOffset>
              </wp:positionH>
              <wp:positionV relativeFrom="paragraph">
                <wp:posOffset>-171450</wp:posOffset>
              </wp:positionV>
              <wp:extent cx="1551940" cy="779145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277" w:rsidRPr="005927EE" w:rsidRDefault="001D4277" w:rsidP="001D4277">
                          <w:pPr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proofErr w:type="spellStart"/>
                          <w:r w:rsidRPr="005927EE"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דיקנאט</w:t>
                          </w:r>
                          <w:proofErr w:type="spellEnd"/>
                          <w:r w:rsidRPr="005927EE"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 הסטודנטים </w:t>
                          </w:r>
                        </w:p>
                        <w:p w:rsidR="001D4277" w:rsidRPr="005927EE" w:rsidRDefault="001D4277" w:rsidP="001D4277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927E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Dean of Students</w:t>
                          </w:r>
                        </w:p>
                        <w:p w:rsidR="001D4277" w:rsidRPr="005927EE" w:rsidRDefault="001D4277" w:rsidP="001D4277">
                          <w:pP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5927EE"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  <w:lang w:bidi="ar-SA"/>
                            </w:rPr>
                            <w:t>عميد الطلاب</w:t>
                          </w:r>
                        </w:p>
                        <w:p w:rsidR="001D4277" w:rsidRPr="005927EE" w:rsidRDefault="001D4277" w:rsidP="001D4277">
                          <w:pPr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1D4277" w:rsidRPr="005927EE" w:rsidRDefault="001D4277" w:rsidP="00B440CB">
                          <w:pPr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8DD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13.9pt;margin-top:-13.5pt;width:122.2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AV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zFZn6HUKTvc9uJkRjqHLjqnu72T5VSMhVw0VW3ajlBwaRivILrQ3/bOr&#10;E462IJvhg6wgDN0Z6YDGWnW2dFAMBOjQpcdTZ2wqpQ0Zx2FCwFSCbT5PQhK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" filled="f" stroked="f">
              <v:textbox>
                <w:txbxContent>
                  <w:p w:rsidR="001D4277" w:rsidRPr="005927EE" w:rsidRDefault="001D4277" w:rsidP="001D4277">
                    <w:pPr>
                      <w:rPr>
                        <w:rFonts w:ascii="Lucida Sans Unicode" w:hAnsi="Lucida Sans Unicode" w:cs="Monotype Hadassah"/>
                        <w:b/>
                        <w:bCs/>
                        <w:sz w:val="16"/>
                        <w:szCs w:val="16"/>
                        <w:rtl/>
                      </w:rPr>
                    </w:pPr>
                    <w:proofErr w:type="spellStart"/>
                    <w:r w:rsidRPr="005927EE">
                      <w:rPr>
                        <w:rFonts w:ascii="Lucida Sans Unicode" w:hAnsi="Lucida Sans Unicode" w:cs="Monotype Hadassah"/>
                        <w:b/>
                        <w:bCs/>
                        <w:sz w:val="16"/>
                        <w:szCs w:val="16"/>
                        <w:rtl/>
                      </w:rPr>
                      <w:t>דיקנאט</w:t>
                    </w:r>
                    <w:proofErr w:type="spellEnd"/>
                    <w:r w:rsidRPr="005927EE">
                      <w:rPr>
                        <w:rFonts w:ascii="Lucida Sans Unicode" w:hAnsi="Lucida Sans Unicode" w:cs="Monotype Hadassah"/>
                        <w:b/>
                        <w:bCs/>
                        <w:sz w:val="16"/>
                        <w:szCs w:val="16"/>
                        <w:rtl/>
                      </w:rPr>
                      <w:t xml:space="preserve">  הסטודנטים </w:t>
                    </w:r>
                  </w:p>
                  <w:p w:rsidR="001D4277" w:rsidRPr="005927EE" w:rsidRDefault="001D4277" w:rsidP="001D4277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927EE">
                      <w:rPr>
                        <w:rFonts w:ascii="Verdana" w:hAnsi="Verdana"/>
                        <w:sz w:val="16"/>
                        <w:szCs w:val="16"/>
                      </w:rPr>
                      <w:t>Dean of Students</w:t>
                    </w:r>
                  </w:p>
                  <w:p w:rsidR="001D4277" w:rsidRPr="005927EE" w:rsidRDefault="001D4277" w:rsidP="001D4277">
                    <w:pPr>
                      <w:rPr>
                        <w:rFonts w:ascii="Courier New" w:hAnsi="Courier New" w:cs="Courier Ne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5927EE">
                      <w:rPr>
                        <w:rFonts w:ascii="Courier New" w:hAnsi="Courier New" w:cs="Courier New"/>
                        <w:b/>
                        <w:bCs/>
                        <w:color w:val="000000"/>
                        <w:sz w:val="16"/>
                        <w:szCs w:val="16"/>
                        <w:rtl/>
                        <w:lang w:bidi="ar-SA"/>
                      </w:rPr>
                      <w:t>عميد الطلاب</w:t>
                    </w:r>
                  </w:p>
                  <w:p w:rsidR="001D4277" w:rsidRPr="005927EE" w:rsidRDefault="001D4277" w:rsidP="001D4277">
                    <w:pPr>
                      <w:rPr>
                        <w:rFonts w:ascii="Lucida Sans Unicode" w:hAnsi="Lucida Sans Unicode" w:cs="Monotype Hadassah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1D4277" w:rsidRPr="005927EE" w:rsidRDefault="001D4277" w:rsidP="00B440CB">
                    <w:pPr>
                      <w:rPr>
                        <w:rFonts w:ascii="Lucida Sans Unicode" w:hAnsi="Lucida Sans Unicode" w:cs="Monotype Hadassah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D4277">
      <w:rPr>
        <w:rtl/>
      </w:rPr>
      <w:tab/>
    </w:r>
    <w:r w:rsidR="001D4277">
      <w:rPr>
        <w:rtl/>
      </w:rPr>
      <w:tab/>
    </w:r>
    <w:r w:rsidR="001D4277">
      <w:rPr>
        <w:rtl/>
      </w:rPr>
      <w:tab/>
    </w:r>
  </w:p>
  <w:p w:rsidR="001D4277" w:rsidRDefault="001D4277" w:rsidP="001D4277">
    <w:pPr>
      <w:pStyle w:val="a3"/>
      <w:jc w:val="center"/>
    </w:pPr>
  </w:p>
  <w:p w:rsidR="001D4277" w:rsidRPr="00151732" w:rsidRDefault="001D4277" w:rsidP="001D4277">
    <w:pPr>
      <w:pStyle w:val="a3"/>
      <w:jc w:val="center"/>
      <w:rPr>
        <w:rFonts w:cs="David"/>
        <w:b/>
        <w:bCs/>
        <w:sz w:val="8"/>
        <w:szCs w:val="8"/>
        <w:rtl/>
      </w:rPr>
    </w:pPr>
  </w:p>
  <w:tbl>
    <w:tblPr>
      <w:bidiVisual/>
      <w:tblW w:w="8738" w:type="dxa"/>
      <w:tblLook w:val="04A0" w:firstRow="1" w:lastRow="0" w:firstColumn="1" w:lastColumn="0" w:noHBand="0" w:noVBand="1"/>
    </w:tblPr>
    <w:tblGrid>
      <w:gridCol w:w="4369"/>
      <w:gridCol w:w="4369"/>
    </w:tblGrid>
    <w:tr w:rsidR="001D4277" w:rsidRPr="00151732" w:rsidTr="00024F66">
      <w:trPr>
        <w:trHeight w:val="297"/>
      </w:trPr>
      <w:tc>
        <w:tcPr>
          <w:tcW w:w="4369" w:type="dxa"/>
        </w:tcPr>
        <w:p w:rsidR="001D4277" w:rsidRPr="00B566A0" w:rsidRDefault="001D4277" w:rsidP="00024F66">
          <w:pPr>
            <w:pStyle w:val="a3"/>
            <w:jc w:val="center"/>
            <w:rPr>
              <w:rFonts w:ascii="Calibri" w:hAnsi="Calibri" w:cs="David"/>
              <w:b/>
              <w:bCs/>
              <w:sz w:val="24"/>
              <w:rtl/>
            </w:rPr>
          </w:pPr>
          <w:r w:rsidRPr="00B566A0">
            <w:rPr>
              <w:rFonts w:ascii="Calibri" w:hAnsi="Calibri" w:cs="David"/>
              <w:b/>
              <w:bCs/>
              <w:sz w:val="24"/>
              <w:rtl/>
            </w:rPr>
            <w:t xml:space="preserve">אגודת הסטודנטים </w:t>
          </w:r>
          <w:r w:rsidRPr="00B566A0">
            <w:rPr>
              <w:rFonts w:ascii="Calibri" w:hAnsi="Calibri" w:cs="David"/>
              <w:b/>
              <w:bCs/>
              <w:sz w:val="24"/>
            </w:rPr>
            <w:t>-</w:t>
          </w:r>
          <w:r w:rsidRPr="00B566A0">
            <w:rPr>
              <w:rFonts w:ascii="Calibri" w:hAnsi="Calibri" w:cs="David"/>
              <w:b/>
              <w:bCs/>
              <w:sz w:val="24"/>
              <w:rtl/>
            </w:rPr>
            <w:t xml:space="preserve"> אוניברסיטת חיפה</w:t>
          </w:r>
        </w:p>
      </w:tc>
      <w:tc>
        <w:tcPr>
          <w:tcW w:w="4369" w:type="dxa"/>
        </w:tcPr>
        <w:p w:rsidR="001D4277" w:rsidRPr="00B566A0" w:rsidRDefault="001D4277" w:rsidP="00024F66">
          <w:pPr>
            <w:pStyle w:val="a3"/>
            <w:bidi w:val="0"/>
            <w:jc w:val="center"/>
            <w:rPr>
              <w:rFonts w:ascii="Calibri" w:hAnsi="Calibri" w:cs="David"/>
              <w:b/>
              <w:bCs/>
              <w:sz w:val="24"/>
              <w:rtl/>
            </w:rPr>
          </w:pPr>
          <w:r w:rsidRPr="00B566A0">
            <w:rPr>
              <w:rFonts w:ascii="Calibri" w:hAnsi="Calibri" w:cs="David"/>
              <w:b/>
              <w:bCs/>
              <w:sz w:val="24"/>
            </w:rPr>
            <w:t>University of Haifa – Student Union</w:t>
          </w:r>
        </w:p>
      </w:tc>
    </w:tr>
  </w:tbl>
  <w:p w:rsidR="001D4277" w:rsidRPr="00151732" w:rsidRDefault="00E97A1F" w:rsidP="001D4277">
    <w:pPr>
      <w:pStyle w:val="a3"/>
      <w:rPr>
        <w:rFonts w:cs="David"/>
        <w:b/>
        <w:bCs/>
        <w:sz w:val="8"/>
        <w:szCs w:val="8"/>
        <w:rtl/>
      </w:rPr>
    </w:pPr>
    <w:r>
      <w:rPr>
        <w:rFonts w:ascii="Calibri" w:hAnsi="Calibri" w:cs="David"/>
        <w:b/>
        <w:bCs/>
        <w:noProof/>
        <w:sz w:val="24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8C309" wp14:editId="25AF2D7A">
              <wp:simplePos x="0" y="0"/>
              <wp:positionH relativeFrom="column">
                <wp:posOffset>424815</wp:posOffset>
              </wp:positionH>
              <wp:positionV relativeFrom="paragraph">
                <wp:posOffset>17780</wp:posOffset>
              </wp:positionV>
              <wp:extent cx="5296535" cy="17145"/>
              <wp:effectExtent l="15240" t="17780" r="12700" b="127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296535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01C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33.45pt;margin-top:1.4pt;width:417.05pt;height:1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" strokecolor="#7030a0" strokeweight="1.5pt"/>
          </w:pict>
        </mc:Fallback>
      </mc:AlternateContent>
    </w:r>
  </w:p>
  <w:p w:rsidR="00060607" w:rsidRPr="001D4277" w:rsidRDefault="00060607" w:rsidP="001D4277">
    <w:pPr>
      <w:pStyle w:val="a3"/>
      <w:rPr>
        <w:sz w:val="8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7B2"/>
    <w:multiLevelType w:val="multilevel"/>
    <w:tmpl w:val="1304EED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" w15:restartNumberingAfterBreak="0">
    <w:nsid w:val="121328A2"/>
    <w:multiLevelType w:val="multilevel"/>
    <w:tmpl w:val="2FA2BBD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" w15:restartNumberingAfterBreak="0">
    <w:nsid w:val="18622531"/>
    <w:multiLevelType w:val="multilevel"/>
    <w:tmpl w:val="8AF0B4A0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hebrew1"/>
      <w:lvlText w:val="%1.%2."/>
      <w:lvlJc w:val="center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b w:val="0"/>
        <w:bCs w:val="0"/>
      </w:rPr>
    </w:lvl>
    <w:lvl w:ilvl="3">
      <w:start w:val="1"/>
      <w:numFmt w:val="hebrew1"/>
      <w:lvlRestart w:val="0"/>
      <w:lvlText w:val="%1.%2.%3.%4."/>
      <w:lvlJc w:val="center"/>
      <w:pPr>
        <w:ind w:left="1418" w:hanging="338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 w15:restartNumberingAfterBreak="0">
    <w:nsid w:val="1A67287E"/>
    <w:multiLevelType w:val="hybridMultilevel"/>
    <w:tmpl w:val="0840E988"/>
    <w:lvl w:ilvl="0" w:tplc="B6765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2DBF"/>
    <w:multiLevelType w:val="hybridMultilevel"/>
    <w:tmpl w:val="65D87C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6C4D"/>
    <w:multiLevelType w:val="hybridMultilevel"/>
    <w:tmpl w:val="D158A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A036E"/>
    <w:multiLevelType w:val="hybridMultilevel"/>
    <w:tmpl w:val="863C0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248D5"/>
    <w:multiLevelType w:val="multilevel"/>
    <w:tmpl w:val="B044CEE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8" w15:restartNumberingAfterBreak="0">
    <w:nsid w:val="37EB76BC"/>
    <w:multiLevelType w:val="hybridMultilevel"/>
    <w:tmpl w:val="0D003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9003A"/>
    <w:multiLevelType w:val="hybridMultilevel"/>
    <w:tmpl w:val="A7365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038F2"/>
    <w:multiLevelType w:val="hybridMultilevel"/>
    <w:tmpl w:val="173EF0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56467"/>
    <w:multiLevelType w:val="hybridMultilevel"/>
    <w:tmpl w:val="0EFE8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C2EBF"/>
    <w:multiLevelType w:val="multilevel"/>
    <w:tmpl w:val="B044CEE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3" w15:restartNumberingAfterBreak="0">
    <w:nsid w:val="51946881"/>
    <w:multiLevelType w:val="hybridMultilevel"/>
    <w:tmpl w:val="886C3F86"/>
    <w:lvl w:ilvl="0" w:tplc="CAAA96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A2405"/>
    <w:multiLevelType w:val="hybridMultilevel"/>
    <w:tmpl w:val="D5B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68B"/>
    <w:multiLevelType w:val="hybridMultilevel"/>
    <w:tmpl w:val="5FAE26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72C30"/>
    <w:multiLevelType w:val="multilevel"/>
    <w:tmpl w:val="2FA2BBD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7" w15:restartNumberingAfterBreak="0">
    <w:nsid w:val="622F6AAC"/>
    <w:multiLevelType w:val="hybridMultilevel"/>
    <w:tmpl w:val="D158A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2948DE"/>
    <w:multiLevelType w:val="hybridMultilevel"/>
    <w:tmpl w:val="C360E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1250A"/>
    <w:multiLevelType w:val="hybridMultilevel"/>
    <w:tmpl w:val="326A8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A60AFB"/>
    <w:multiLevelType w:val="hybridMultilevel"/>
    <w:tmpl w:val="BA48F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0"/>
  </w:num>
  <w:num w:numId="5">
    <w:abstractNumId w:val="10"/>
  </w:num>
  <w:num w:numId="6">
    <w:abstractNumId w:val="4"/>
  </w:num>
  <w:num w:numId="7">
    <w:abstractNumId w:val="19"/>
  </w:num>
  <w:num w:numId="8">
    <w:abstractNumId w:val="3"/>
  </w:num>
  <w:num w:numId="9">
    <w:abstractNumId w:val="6"/>
  </w:num>
  <w:num w:numId="10">
    <w:abstractNumId w:val="17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B9"/>
    <w:rsid w:val="00011065"/>
    <w:rsid w:val="0002108D"/>
    <w:rsid w:val="00024F66"/>
    <w:rsid w:val="00044DB3"/>
    <w:rsid w:val="00054DEA"/>
    <w:rsid w:val="00055507"/>
    <w:rsid w:val="00060607"/>
    <w:rsid w:val="00095ED3"/>
    <w:rsid w:val="000B1E93"/>
    <w:rsid w:val="000B787C"/>
    <w:rsid w:val="000C58CE"/>
    <w:rsid w:val="000E1743"/>
    <w:rsid w:val="000F1FF4"/>
    <w:rsid w:val="001021EF"/>
    <w:rsid w:val="00106ABC"/>
    <w:rsid w:val="0011228F"/>
    <w:rsid w:val="00141B88"/>
    <w:rsid w:val="00151732"/>
    <w:rsid w:val="0018714B"/>
    <w:rsid w:val="001A4AFD"/>
    <w:rsid w:val="001B0E51"/>
    <w:rsid w:val="001B5280"/>
    <w:rsid w:val="001B76C3"/>
    <w:rsid w:val="001C1DF5"/>
    <w:rsid w:val="001C3125"/>
    <w:rsid w:val="001D4277"/>
    <w:rsid w:val="001E0F88"/>
    <w:rsid w:val="002218A9"/>
    <w:rsid w:val="002260DA"/>
    <w:rsid w:val="002314EF"/>
    <w:rsid w:val="00236A11"/>
    <w:rsid w:val="00262CFB"/>
    <w:rsid w:val="00262FD2"/>
    <w:rsid w:val="002A2FC9"/>
    <w:rsid w:val="002B07F1"/>
    <w:rsid w:val="002D677E"/>
    <w:rsid w:val="002E2908"/>
    <w:rsid w:val="002E5898"/>
    <w:rsid w:val="003132C0"/>
    <w:rsid w:val="00334CB2"/>
    <w:rsid w:val="0035161A"/>
    <w:rsid w:val="003600A7"/>
    <w:rsid w:val="00363E1B"/>
    <w:rsid w:val="00364917"/>
    <w:rsid w:val="003724A5"/>
    <w:rsid w:val="00380301"/>
    <w:rsid w:val="0038299D"/>
    <w:rsid w:val="003B2836"/>
    <w:rsid w:val="003C1474"/>
    <w:rsid w:val="003D11FA"/>
    <w:rsid w:val="003D2391"/>
    <w:rsid w:val="003D4C59"/>
    <w:rsid w:val="003D6010"/>
    <w:rsid w:val="003D6DAD"/>
    <w:rsid w:val="003F1C20"/>
    <w:rsid w:val="003F34E8"/>
    <w:rsid w:val="003F7437"/>
    <w:rsid w:val="004013F8"/>
    <w:rsid w:val="004056D8"/>
    <w:rsid w:val="00420756"/>
    <w:rsid w:val="00430602"/>
    <w:rsid w:val="004332F8"/>
    <w:rsid w:val="00440BEE"/>
    <w:rsid w:val="00445270"/>
    <w:rsid w:val="00453D1B"/>
    <w:rsid w:val="004551D7"/>
    <w:rsid w:val="004A0BCB"/>
    <w:rsid w:val="004A2F9B"/>
    <w:rsid w:val="004A30F3"/>
    <w:rsid w:val="004B66A7"/>
    <w:rsid w:val="004E163D"/>
    <w:rsid w:val="004E49B4"/>
    <w:rsid w:val="00505433"/>
    <w:rsid w:val="0051005B"/>
    <w:rsid w:val="00511B56"/>
    <w:rsid w:val="0052300A"/>
    <w:rsid w:val="00524733"/>
    <w:rsid w:val="005253AB"/>
    <w:rsid w:val="00526B35"/>
    <w:rsid w:val="00531A76"/>
    <w:rsid w:val="00543EAE"/>
    <w:rsid w:val="00556070"/>
    <w:rsid w:val="00565249"/>
    <w:rsid w:val="005722EC"/>
    <w:rsid w:val="00574244"/>
    <w:rsid w:val="005802E9"/>
    <w:rsid w:val="00587692"/>
    <w:rsid w:val="00597A05"/>
    <w:rsid w:val="005A0925"/>
    <w:rsid w:val="005A22E6"/>
    <w:rsid w:val="005C2FB9"/>
    <w:rsid w:val="005E43F0"/>
    <w:rsid w:val="005F245D"/>
    <w:rsid w:val="005F7CF6"/>
    <w:rsid w:val="0060550D"/>
    <w:rsid w:val="00610A30"/>
    <w:rsid w:val="0061452C"/>
    <w:rsid w:val="00616080"/>
    <w:rsid w:val="00617E13"/>
    <w:rsid w:val="006276DE"/>
    <w:rsid w:val="0064415C"/>
    <w:rsid w:val="006526D6"/>
    <w:rsid w:val="00657E75"/>
    <w:rsid w:val="00660E11"/>
    <w:rsid w:val="00674E1D"/>
    <w:rsid w:val="006905E4"/>
    <w:rsid w:val="006A42EF"/>
    <w:rsid w:val="006A56AC"/>
    <w:rsid w:val="006B31EA"/>
    <w:rsid w:val="006C5E7F"/>
    <w:rsid w:val="006D3573"/>
    <w:rsid w:val="006F2A08"/>
    <w:rsid w:val="007004FB"/>
    <w:rsid w:val="00714616"/>
    <w:rsid w:val="00717984"/>
    <w:rsid w:val="00760B53"/>
    <w:rsid w:val="00763492"/>
    <w:rsid w:val="00765F45"/>
    <w:rsid w:val="00791353"/>
    <w:rsid w:val="007B07DB"/>
    <w:rsid w:val="0082002C"/>
    <w:rsid w:val="0082469D"/>
    <w:rsid w:val="00842198"/>
    <w:rsid w:val="00842F37"/>
    <w:rsid w:val="00863296"/>
    <w:rsid w:val="00871210"/>
    <w:rsid w:val="00872A94"/>
    <w:rsid w:val="00877EB9"/>
    <w:rsid w:val="008B59C2"/>
    <w:rsid w:val="008B7FBD"/>
    <w:rsid w:val="008C58AE"/>
    <w:rsid w:val="008D6C81"/>
    <w:rsid w:val="008E08C9"/>
    <w:rsid w:val="008E10FB"/>
    <w:rsid w:val="008E18D9"/>
    <w:rsid w:val="00902066"/>
    <w:rsid w:val="00903C05"/>
    <w:rsid w:val="009212C2"/>
    <w:rsid w:val="0092344F"/>
    <w:rsid w:val="0092596F"/>
    <w:rsid w:val="00933921"/>
    <w:rsid w:val="0094179F"/>
    <w:rsid w:val="00942438"/>
    <w:rsid w:val="00944DC2"/>
    <w:rsid w:val="0097456F"/>
    <w:rsid w:val="00976638"/>
    <w:rsid w:val="009A125D"/>
    <w:rsid w:val="009B6F35"/>
    <w:rsid w:val="009D0587"/>
    <w:rsid w:val="009D69B1"/>
    <w:rsid w:val="009E1435"/>
    <w:rsid w:val="009E7B87"/>
    <w:rsid w:val="009F2BB2"/>
    <w:rsid w:val="00A10A23"/>
    <w:rsid w:val="00A32B88"/>
    <w:rsid w:val="00A45583"/>
    <w:rsid w:val="00A518D0"/>
    <w:rsid w:val="00A54F82"/>
    <w:rsid w:val="00A80722"/>
    <w:rsid w:val="00A81537"/>
    <w:rsid w:val="00A82C7F"/>
    <w:rsid w:val="00A96654"/>
    <w:rsid w:val="00AA2483"/>
    <w:rsid w:val="00AA7D90"/>
    <w:rsid w:val="00AB1C7F"/>
    <w:rsid w:val="00AB39B3"/>
    <w:rsid w:val="00AC27DD"/>
    <w:rsid w:val="00AD34E4"/>
    <w:rsid w:val="00AF03E9"/>
    <w:rsid w:val="00AF232E"/>
    <w:rsid w:val="00AF591F"/>
    <w:rsid w:val="00B07827"/>
    <w:rsid w:val="00B10037"/>
    <w:rsid w:val="00B25362"/>
    <w:rsid w:val="00B30893"/>
    <w:rsid w:val="00B33C41"/>
    <w:rsid w:val="00B363CF"/>
    <w:rsid w:val="00B42E24"/>
    <w:rsid w:val="00B440CB"/>
    <w:rsid w:val="00B57951"/>
    <w:rsid w:val="00B7036A"/>
    <w:rsid w:val="00B740B5"/>
    <w:rsid w:val="00B90030"/>
    <w:rsid w:val="00BB0BE0"/>
    <w:rsid w:val="00BB5B56"/>
    <w:rsid w:val="00BD6221"/>
    <w:rsid w:val="00BE619E"/>
    <w:rsid w:val="00C02B33"/>
    <w:rsid w:val="00C03C14"/>
    <w:rsid w:val="00C216C5"/>
    <w:rsid w:val="00C244DB"/>
    <w:rsid w:val="00C3013E"/>
    <w:rsid w:val="00C328AD"/>
    <w:rsid w:val="00C36FA9"/>
    <w:rsid w:val="00C441B1"/>
    <w:rsid w:val="00C45568"/>
    <w:rsid w:val="00C517C4"/>
    <w:rsid w:val="00C61E55"/>
    <w:rsid w:val="00C6296B"/>
    <w:rsid w:val="00C6705E"/>
    <w:rsid w:val="00C67110"/>
    <w:rsid w:val="00C75973"/>
    <w:rsid w:val="00C9543F"/>
    <w:rsid w:val="00CA128D"/>
    <w:rsid w:val="00CA5207"/>
    <w:rsid w:val="00CE3EF4"/>
    <w:rsid w:val="00CF5A7F"/>
    <w:rsid w:val="00D026D0"/>
    <w:rsid w:val="00D05689"/>
    <w:rsid w:val="00D14A4D"/>
    <w:rsid w:val="00D1793A"/>
    <w:rsid w:val="00D3238E"/>
    <w:rsid w:val="00D3642E"/>
    <w:rsid w:val="00D52770"/>
    <w:rsid w:val="00D54686"/>
    <w:rsid w:val="00D56EB7"/>
    <w:rsid w:val="00D648B4"/>
    <w:rsid w:val="00D75052"/>
    <w:rsid w:val="00D775ED"/>
    <w:rsid w:val="00D915A4"/>
    <w:rsid w:val="00D97F4D"/>
    <w:rsid w:val="00DD580C"/>
    <w:rsid w:val="00DE1E26"/>
    <w:rsid w:val="00DE51FE"/>
    <w:rsid w:val="00DE6F88"/>
    <w:rsid w:val="00E03F13"/>
    <w:rsid w:val="00E253B7"/>
    <w:rsid w:val="00E27E1A"/>
    <w:rsid w:val="00E32E05"/>
    <w:rsid w:val="00E35124"/>
    <w:rsid w:val="00E43737"/>
    <w:rsid w:val="00E620EF"/>
    <w:rsid w:val="00E7269C"/>
    <w:rsid w:val="00E875BE"/>
    <w:rsid w:val="00E94B1C"/>
    <w:rsid w:val="00E95220"/>
    <w:rsid w:val="00E95501"/>
    <w:rsid w:val="00E97A1F"/>
    <w:rsid w:val="00EC0B5A"/>
    <w:rsid w:val="00EC15C7"/>
    <w:rsid w:val="00EC51B1"/>
    <w:rsid w:val="00ED079B"/>
    <w:rsid w:val="00EE4C52"/>
    <w:rsid w:val="00F041DE"/>
    <w:rsid w:val="00F154DF"/>
    <w:rsid w:val="00F26C6A"/>
    <w:rsid w:val="00F37BF2"/>
    <w:rsid w:val="00F50DCC"/>
    <w:rsid w:val="00F51666"/>
    <w:rsid w:val="00F53270"/>
    <w:rsid w:val="00F729B8"/>
    <w:rsid w:val="00F87646"/>
    <w:rsid w:val="00F90C4A"/>
    <w:rsid w:val="00F95A34"/>
    <w:rsid w:val="00FB12BE"/>
    <w:rsid w:val="00FB60BB"/>
    <w:rsid w:val="00FB6890"/>
    <w:rsid w:val="00FC014D"/>
    <w:rsid w:val="00FD092A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CC704"/>
  <w15:docId w15:val="{4553B595-791F-4467-8886-93A1C717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01"/>
    <w:pPr>
      <w:bidi/>
    </w:pPr>
    <w:rPr>
      <w:sz w:val="32"/>
      <w:szCs w:val="24"/>
    </w:rPr>
  </w:style>
  <w:style w:type="paragraph" w:styleId="1">
    <w:name w:val="heading 1"/>
    <w:basedOn w:val="a"/>
    <w:next w:val="a"/>
    <w:qFormat/>
    <w:rsid w:val="008E08C9"/>
    <w:pPr>
      <w:keepNext/>
      <w:jc w:val="center"/>
      <w:outlineLvl w:val="0"/>
    </w:pPr>
    <w:rPr>
      <w:sz w:val="28"/>
      <w:szCs w:val="28"/>
      <w:lang w:eastAsia="he-IL"/>
    </w:rPr>
  </w:style>
  <w:style w:type="paragraph" w:styleId="2">
    <w:name w:val="heading 2"/>
    <w:basedOn w:val="a"/>
    <w:next w:val="a"/>
    <w:qFormat/>
    <w:rsid w:val="008E08C9"/>
    <w:pPr>
      <w:keepNext/>
      <w:ind w:left="5760"/>
      <w:outlineLvl w:val="1"/>
    </w:pPr>
    <w:rPr>
      <w:b/>
      <w:bCs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00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2300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4551D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E08C9"/>
    <w:rPr>
      <w:b/>
      <w:bCs/>
      <w:sz w:val="24"/>
      <w:lang w:eastAsia="he-IL"/>
    </w:rPr>
  </w:style>
  <w:style w:type="character" w:styleId="Hyperlink">
    <w:name w:val="Hyperlink"/>
    <w:rsid w:val="00556070"/>
    <w:rPr>
      <w:color w:val="0000FF"/>
      <w:u w:val="single"/>
    </w:rPr>
  </w:style>
  <w:style w:type="table" w:styleId="a8">
    <w:name w:val="Table Grid"/>
    <w:basedOn w:val="a1"/>
    <w:rsid w:val="00C759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A08"/>
    <w:pPr>
      <w:spacing w:after="200" w:line="360" w:lineRule="auto"/>
      <w:ind w:left="720"/>
      <w:contextualSpacing/>
      <w:jc w:val="both"/>
    </w:pPr>
    <w:rPr>
      <w:rFonts w:ascii="Calibri" w:eastAsia="Calibri" w:hAnsi="Calibri" w:cs="David"/>
      <w:sz w:val="24"/>
    </w:rPr>
  </w:style>
  <w:style w:type="character" w:customStyle="1" w:styleId="a4">
    <w:name w:val="כותרת עליונה תו"/>
    <w:basedOn w:val="a0"/>
    <w:link w:val="a3"/>
    <w:uiPriority w:val="99"/>
    <w:rsid w:val="00E4373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shaifa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ropbox\&#1511;&#1513;&#1512;&#1497;%20&#1495;&#1493;&#1509;%20&#1488;&#1490;&#1493;&#1491;&#1492;\&#1502;&#1505;&#1502;&#1498;%20&#1512;&#1497;&#1511;%20&#1505;&#1508;&#1497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8BA3-93E1-4099-B8B8-7F8441D6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ריק ספי1</Template>
  <TotalTime>10</TotalTime>
  <Pages>1</Pages>
  <Words>342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‏יום רביעי 11 ינואר 2006</vt:lpstr>
      <vt:lpstr>‏יום רביעי 11 ינואר 2006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‏יום רביעי 11 ינואר 2006</dc:title>
  <dc:creator>AGUDA</dc:creator>
  <cp:lastModifiedBy>mor benshoshan</cp:lastModifiedBy>
  <cp:revision>10</cp:revision>
  <cp:lastPrinted>2019-04-30T10:12:00Z</cp:lastPrinted>
  <dcterms:created xsi:type="dcterms:W3CDTF">2019-04-28T09:53:00Z</dcterms:created>
  <dcterms:modified xsi:type="dcterms:W3CDTF">2019-05-20T12:03:00Z</dcterms:modified>
</cp:coreProperties>
</file>