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C34" w:rsidRDefault="00742C34" w:rsidP="00421F76">
      <w:pPr>
        <w:pStyle w:val="Nor-2"/>
        <w:bidi w:val="0"/>
        <w:ind w:left="360"/>
        <w:jc w:val="center"/>
        <w:rPr>
          <w:b/>
          <w:bCs/>
          <w:sz w:val="24"/>
          <w:u w:val="single"/>
          <w:rtl/>
        </w:rPr>
      </w:pPr>
    </w:p>
    <w:p w:rsidR="00B959A2" w:rsidRPr="006A40EA" w:rsidRDefault="00C8129F" w:rsidP="0096240F">
      <w:pPr>
        <w:pStyle w:val="Nor-2"/>
        <w:bidi w:val="0"/>
        <w:spacing w:line="240" w:lineRule="auto"/>
        <w:ind w:left="360"/>
        <w:jc w:val="center"/>
        <w:rPr>
          <w:b/>
          <w:bCs/>
          <w:sz w:val="22"/>
          <w:szCs w:val="22"/>
          <w:u w:val="single"/>
        </w:rPr>
      </w:pPr>
      <w:r>
        <w:rPr>
          <w:b/>
          <w:bCs/>
          <w:sz w:val="22"/>
          <w:szCs w:val="22"/>
          <w:u w:val="single"/>
        </w:rPr>
        <w:t xml:space="preserve">POST-DOCTORAL </w:t>
      </w:r>
      <w:r w:rsidR="002C2820">
        <w:rPr>
          <w:b/>
          <w:bCs/>
          <w:sz w:val="22"/>
          <w:szCs w:val="22"/>
          <w:u w:val="single"/>
        </w:rPr>
        <w:t>SCHOLARSHIP</w:t>
      </w:r>
      <w:r>
        <w:rPr>
          <w:b/>
          <w:bCs/>
          <w:sz w:val="22"/>
          <w:szCs w:val="22"/>
          <w:u w:val="single"/>
        </w:rPr>
        <w:t xml:space="preserve"> RECIPIENT DECLARATION</w:t>
      </w:r>
    </w:p>
    <w:p w:rsidR="00B959A2" w:rsidRDefault="00B959A2" w:rsidP="0096240F">
      <w:pPr>
        <w:pStyle w:val="Nor-2"/>
        <w:bidi w:val="0"/>
        <w:spacing w:line="240" w:lineRule="auto"/>
        <w:ind w:left="360"/>
        <w:rPr>
          <w:b/>
          <w:bCs/>
          <w:sz w:val="24"/>
          <w:u w:val="single"/>
        </w:rPr>
      </w:pPr>
    </w:p>
    <w:p w:rsidR="00C8129F" w:rsidRDefault="00B959A2" w:rsidP="0096240F">
      <w:pPr>
        <w:pStyle w:val="Nor-2"/>
        <w:bidi w:val="0"/>
        <w:spacing w:line="240" w:lineRule="auto"/>
        <w:ind w:left="720"/>
        <w:rPr>
          <w:sz w:val="24"/>
        </w:rPr>
      </w:pPr>
      <w:r>
        <w:rPr>
          <w:sz w:val="24"/>
        </w:rPr>
        <w:t xml:space="preserve">I, the undersigned _________________ </w:t>
      </w:r>
      <w:r w:rsidR="00B10F03" w:rsidRPr="00B10F03">
        <w:rPr>
          <w:sz w:val="24"/>
        </w:rPr>
        <w:t>I.</w:t>
      </w:r>
      <w:r w:rsidR="00B10F03">
        <w:rPr>
          <w:sz w:val="24"/>
        </w:rPr>
        <w:t>D</w:t>
      </w:r>
      <w:r w:rsidR="00B10F03" w:rsidRPr="00C8129F">
        <w:rPr>
          <w:sz w:val="24"/>
        </w:rPr>
        <w:t>._____________</w:t>
      </w:r>
      <w:r w:rsidRPr="00C8129F">
        <w:rPr>
          <w:sz w:val="24"/>
        </w:rPr>
        <w:t xml:space="preserve"> hereby</w:t>
      </w:r>
      <w:r>
        <w:rPr>
          <w:sz w:val="24"/>
        </w:rPr>
        <w:t xml:space="preserve"> undertake and declare that</w:t>
      </w:r>
      <w:r w:rsidR="00C8129F">
        <w:rPr>
          <w:sz w:val="24"/>
        </w:rPr>
        <w:t xml:space="preserve"> upon </w:t>
      </w:r>
      <w:r w:rsidR="00D95934">
        <w:rPr>
          <w:sz w:val="24"/>
        </w:rPr>
        <w:t xml:space="preserve">the </w:t>
      </w:r>
      <w:r w:rsidR="00C8129F">
        <w:rPr>
          <w:sz w:val="24"/>
        </w:rPr>
        <w:t xml:space="preserve">approval of the </w:t>
      </w:r>
      <w:r w:rsidR="002C2820">
        <w:rPr>
          <w:sz w:val="24"/>
        </w:rPr>
        <w:t>scholarship</w:t>
      </w:r>
      <w:r w:rsidR="00C8129F">
        <w:rPr>
          <w:sz w:val="24"/>
        </w:rPr>
        <w:t xml:space="preserve">: </w:t>
      </w:r>
    </w:p>
    <w:p w:rsidR="00C8129F" w:rsidRDefault="00C8129F" w:rsidP="0096240F">
      <w:pPr>
        <w:pStyle w:val="Nor-2"/>
        <w:bidi w:val="0"/>
        <w:spacing w:line="240" w:lineRule="auto"/>
        <w:ind w:left="720"/>
        <w:rPr>
          <w:sz w:val="24"/>
        </w:rPr>
      </w:pPr>
    </w:p>
    <w:p w:rsidR="00C8129F" w:rsidRDefault="00C8129F" w:rsidP="0096240F">
      <w:pPr>
        <w:pStyle w:val="Nor-2"/>
        <w:numPr>
          <w:ilvl w:val="0"/>
          <w:numId w:val="1"/>
        </w:numPr>
        <w:bidi w:val="0"/>
        <w:spacing w:line="240" w:lineRule="auto"/>
        <w:rPr>
          <w:sz w:val="24"/>
        </w:rPr>
      </w:pPr>
      <w:r>
        <w:rPr>
          <w:sz w:val="24"/>
        </w:rPr>
        <w:t>I shall dedicate most of my energy and time to studies and research.</w:t>
      </w:r>
    </w:p>
    <w:p w:rsidR="00B959A2" w:rsidRDefault="00B959A2" w:rsidP="0096240F">
      <w:pPr>
        <w:pStyle w:val="Nor-2"/>
        <w:numPr>
          <w:ilvl w:val="0"/>
          <w:numId w:val="1"/>
        </w:numPr>
        <w:bidi w:val="0"/>
        <w:spacing w:line="240" w:lineRule="auto"/>
        <w:rPr>
          <w:sz w:val="24"/>
        </w:rPr>
      </w:pPr>
      <w:r>
        <w:rPr>
          <w:sz w:val="24"/>
        </w:rPr>
        <w:t xml:space="preserve">I </w:t>
      </w:r>
      <w:r w:rsidR="00C8129F">
        <w:rPr>
          <w:sz w:val="24"/>
        </w:rPr>
        <w:t xml:space="preserve">commit to producing a progress report </w:t>
      </w:r>
      <w:r w:rsidR="00D95934">
        <w:rPr>
          <w:sz w:val="24"/>
        </w:rPr>
        <w:t xml:space="preserve">approved by my research supervisor, </w:t>
      </w:r>
      <w:r w:rsidR="00C8129F">
        <w:rPr>
          <w:sz w:val="24"/>
        </w:rPr>
        <w:t>when required</w:t>
      </w:r>
      <w:r w:rsidR="00D95934">
        <w:rPr>
          <w:sz w:val="24"/>
        </w:rPr>
        <w:t xml:space="preserve"> and </w:t>
      </w:r>
      <w:proofErr w:type="gramStart"/>
      <w:r w:rsidR="00D95934">
        <w:rPr>
          <w:sz w:val="24"/>
        </w:rPr>
        <w:t>to</w:t>
      </w:r>
      <w:r w:rsidR="00C8129F">
        <w:rPr>
          <w:sz w:val="24"/>
        </w:rPr>
        <w:t xml:space="preserve"> </w:t>
      </w:r>
      <w:r w:rsidR="0096240F">
        <w:rPr>
          <w:sz w:val="24"/>
        </w:rPr>
        <w:t xml:space="preserve"> </w:t>
      </w:r>
      <w:r w:rsidR="00C8129F">
        <w:rPr>
          <w:sz w:val="24"/>
        </w:rPr>
        <w:t>submit</w:t>
      </w:r>
      <w:proofErr w:type="gramEnd"/>
      <w:r w:rsidR="00C8129F">
        <w:rPr>
          <w:sz w:val="24"/>
        </w:rPr>
        <w:t xml:space="preserve"> it to the Graduate Studies Authority, and no later than the </w:t>
      </w:r>
      <w:r w:rsidR="00EE6BAA">
        <w:rPr>
          <w:sz w:val="24"/>
        </w:rPr>
        <w:t>deadline,</w:t>
      </w:r>
      <w:r w:rsidR="00C8129F">
        <w:rPr>
          <w:sz w:val="24"/>
        </w:rPr>
        <w:t xml:space="preserve"> that shall be set for the report submission. </w:t>
      </w:r>
    </w:p>
    <w:p w:rsidR="00C8129F" w:rsidRDefault="00B959A2" w:rsidP="0096240F">
      <w:pPr>
        <w:pStyle w:val="Nor-2"/>
        <w:numPr>
          <w:ilvl w:val="0"/>
          <w:numId w:val="1"/>
        </w:numPr>
        <w:bidi w:val="0"/>
        <w:spacing w:line="240" w:lineRule="auto"/>
        <w:rPr>
          <w:sz w:val="24"/>
        </w:rPr>
      </w:pPr>
      <w:r>
        <w:rPr>
          <w:sz w:val="24"/>
        </w:rPr>
        <w:t xml:space="preserve">I </w:t>
      </w:r>
      <w:r w:rsidR="00C8129F">
        <w:rPr>
          <w:sz w:val="24"/>
        </w:rPr>
        <w:t xml:space="preserve">shall pursue the research program continuously, and shall fulfill all requirements relevant to the research work (a post-doctorate on sabbatical/vacation from his/her regular workplace shall provide a formal certificate confirming that the vacation is arranged for the whole </w:t>
      </w:r>
      <w:r w:rsidR="002C2820">
        <w:rPr>
          <w:sz w:val="24"/>
        </w:rPr>
        <w:t>scholarship</w:t>
      </w:r>
      <w:r w:rsidR="00C8129F">
        <w:rPr>
          <w:sz w:val="24"/>
        </w:rPr>
        <w:t xml:space="preserve"> period).</w:t>
      </w:r>
    </w:p>
    <w:p w:rsidR="00C8129F" w:rsidRDefault="00C8129F" w:rsidP="0096240F">
      <w:pPr>
        <w:pStyle w:val="Nor-2"/>
        <w:numPr>
          <w:ilvl w:val="0"/>
          <w:numId w:val="1"/>
        </w:numPr>
        <w:bidi w:val="0"/>
        <w:spacing w:line="240" w:lineRule="auto"/>
        <w:rPr>
          <w:sz w:val="24"/>
        </w:rPr>
      </w:pPr>
      <w:r>
        <w:rPr>
          <w:sz w:val="24"/>
        </w:rPr>
        <w:t>I shall not commit to further paid or unpaid employment, unless it is upon exceptional authorization, conform</w:t>
      </w:r>
      <w:r w:rsidR="00FF232C">
        <w:rPr>
          <w:sz w:val="24"/>
        </w:rPr>
        <w:t>ing</w:t>
      </w:r>
      <w:r>
        <w:rPr>
          <w:sz w:val="24"/>
        </w:rPr>
        <w:t xml:space="preserve"> to</w:t>
      </w:r>
      <w:r w:rsidR="00FF232C">
        <w:rPr>
          <w:sz w:val="24"/>
        </w:rPr>
        <w:t xml:space="preserve"> the</w:t>
      </w:r>
      <w:r>
        <w:rPr>
          <w:sz w:val="24"/>
        </w:rPr>
        <w:t xml:space="preserve"> post-doctoral scholarships</w:t>
      </w:r>
      <w:r w:rsidRPr="00C8129F">
        <w:rPr>
          <w:sz w:val="24"/>
        </w:rPr>
        <w:t xml:space="preserve"> </w:t>
      </w:r>
      <w:r>
        <w:rPr>
          <w:sz w:val="24"/>
        </w:rPr>
        <w:t>regulations.</w:t>
      </w:r>
    </w:p>
    <w:p w:rsidR="00B959A2" w:rsidRPr="00C8129F" w:rsidRDefault="00C8129F" w:rsidP="0096240F">
      <w:pPr>
        <w:pStyle w:val="Nor-2"/>
        <w:numPr>
          <w:ilvl w:val="0"/>
          <w:numId w:val="1"/>
        </w:numPr>
        <w:bidi w:val="0"/>
        <w:spacing w:line="240" w:lineRule="auto"/>
        <w:rPr>
          <w:sz w:val="24"/>
        </w:rPr>
      </w:pPr>
      <w:r w:rsidRPr="00C8129F">
        <w:rPr>
          <w:sz w:val="24"/>
        </w:rPr>
        <w:t xml:space="preserve">In case I </w:t>
      </w:r>
      <w:r>
        <w:rPr>
          <w:sz w:val="24"/>
        </w:rPr>
        <w:t>am granted an exceptional</w:t>
      </w:r>
      <w:r w:rsidRPr="00C8129F">
        <w:rPr>
          <w:sz w:val="24"/>
        </w:rPr>
        <w:t xml:space="preserve"> authorization for further employment, I am required to report to the tax authority about the position and remuneration I shall receive, and </w:t>
      </w:r>
      <w:r>
        <w:rPr>
          <w:sz w:val="24"/>
        </w:rPr>
        <w:t>to</w:t>
      </w:r>
      <w:r w:rsidRPr="00C8129F">
        <w:rPr>
          <w:sz w:val="24"/>
        </w:rPr>
        <w:t xml:space="preserve"> pay the relevant taxes.</w:t>
      </w:r>
    </w:p>
    <w:p w:rsidR="00B959A2" w:rsidRDefault="00B959A2" w:rsidP="0096240F">
      <w:pPr>
        <w:pStyle w:val="Nor-2"/>
        <w:numPr>
          <w:ilvl w:val="0"/>
          <w:numId w:val="1"/>
        </w:numPr>
        <w:bidi w:val="0"/>
        <w:spacing w:line="240" w:lineRule="auto"/>
        <w:rPr>
          <w:sz w:val="24"/>
        </w:rPr>
      </w:pPr>
      <w:r>
        <w:rPr>
          <w:sz w:val="24"/>
        </w:rPr>
        <w:t xml:space="preserve">I am aware that subject to the Regulations, the Dean of Graduate Studies is entitled to revoke the scholarship at any time if I do not comply with the academic requirements or if my </w:t>
      </w:r>
      <w:r w:rsidR="002C2820">
        <w:rPr>
          <w:sz w:val="24"/>
        </w:rPr>
        <w:t>research training at</w:t>
      </w:r>
      <w:r>
        <w:rPr>
          <w:sz w:val="24"/>
        </w:rPr>
        <w:t xml:space="preserve"> the university </w:t>
      </w:r>
      <w:r w:rsidR="002C2820">
        <w:rPr>
          <w:sz w:val="24"/>
        </w:rPr>
        <w:t xml:space="preserve">is </w:t>
      </w:r>
      <w:r>
        <w:rPr>
          <w:sz w:val="24"/>
        </w:rPr>
        <w:t xml:space="preserve">terminated (whether as per my request or </w:t>
      </w:r>
      <w:r w:rsidR="00497EEC">
        <w:rPr>
          <w:sz w:val="24"/>
        </w:rPr>
        <w:t xml:space="preserve">at </w:t>
      </w:r>
      <w:r>
        <w:rPr>
          <w:sz w:val="24"/>
        </w:rPr>
        <w:t xml:space="preserve">the university’s initiative). In addition, the scholarship will be revoked by the Dean if it is discovered that it was granted based on false information and as well subject to the Dean’s discretion, if it is determined that I am guilty of a disciplinary violation by the university’s disciplinary authorities. In any event in which the scholarship is revoked, I will be required to repay the sums which I have received on account of the scholarship at rates determined by the university. Termination of the scholarship </w:t>
      </w:r>
      <w:r w:rsidR="00421F76">
        <w:rPr>
          <w:sz w:val="24"/>
        </w:rPr>
        <w:t>may</w:t>
      </w:r>
      <w:r>
        <w:rPr>
          <w:sz w:val="24"/>
        </w:rPr>
        <w:t xml:space="preserve"> occur without prior notice. </w:t>
      </w:r>
    </w:p>
    <w:p w:rsidR="00B959A2" w:rsidRDefault="00B959A2" w:rsidP="0096240F">
      <w:pPr>
        <w:pStyle w:val="Nor-2"/>
        <w:numPr>
          <w:ilvl w:val="0"/>
          <w:numId w:val="1"/>
        </w:numPr>
        <w:bidi w:val="0"/>
        <w:spacing w:line="240" w:lineRule="auto"/>
        <w:rPr>
          <w:sz w:val="24"/>
        </w:rPr>
      </w:pPr>
      <w:r>
        <w:rPr>
          <w:sz w:val="24"/>
        </w:rPr>
        <w:t>I am aware that the Income Tax Ordinance exempts from taxation a scholarship granted to a student to finance his</w:t>
      </w:r>
      <w:r w:rsidR="002C2820">
        <w:rPr>
          <w:sz w:val="24"/>
        </w:rPr>
        <w:t xml:space="preserve"> training</w:t>
      </w:r>
      <w:r>
        <w:rPr>
          <w:sz w:val="24"/>
        </w:rPr>
        <w:t xml:space="preserve">, granted thereto during the period of his studies at an education and research institute. A scholarship includes, for this purpose, a grant, prize or exemption from payment. A scholarship which does not comply with the provisions of the Ordinance, e.g. a scholarship which was not given during the </w:t>
      </w:r>
      <w:r w:rsidR="002C2820">
        <w:rPr>
          <w:sz w:val="24"/>
        </w:rPr>
        <w:t>post-doctorate</w:t>
      </w:r>
      <w:r>
        <w:rPr>
          <w:sz w:val="24"/>
        </w:rPr>
        <w:t xml:space="preserve">’s </w:t>
      </w:r>
      <w:r w:rsidR="002C2820">
        <w:rPr>
          <w:sz w:val="24"/>
        </w:rPr>
        <w:t xml:space="preserve">training </w:t>
      </w:r>
      <w:r>
        <w:rPr>
          <w:sz w:val="24"/>
        </w:rPr>
        <w:t xml:space="preserve">period as defined in the Ordinance, or which was given against consideration on behalf of the </w:t>
      </w:r>
      <w:r w:rsidR="002C2820">
        <w:rPr>
          <w:sz w:val="24"/>
        </w:rPr>
        <w:t>post-doctorate</w:t>
      </w:r>
      <w:r>
        <w:rPr>
          <w:sz w:val="24"/>
        </w:rPr>
        <w:t xml:space="preserve">, will not receive the tax exemption. Therefore it is possible that I will be required to pay tax in the future, at my own expense, </w:t>
      </w:r>
      <w:r w:rsidR="00421F76">
        <w:rPr>
          <w:sz w:val="24"/>
        </w:rPr>
        <w:t>against</w:t>
      </w:r>
      <w:r>
        <w:rPr>
          <w:sz w:val="24"/>
        </w:rPr>
        <w:t xml:space="preserve"> the scholarship given to me. </w:t>
      </w:r>
      <w:r w:rsidR="006A3534">
        <w:rPr>
          <w:sz w:val="24"/>
        </w:rPr>
        <w:t xml:space="preserve">Payment of the tax will be done by deduction at source or </w:t>
      </w:r>
      <w:r w:rsidR="00451FBA">
        <w:rPr>
          <w:sz w:val="24"/>
        </w:rPr>
        <w:t xml:space="preserve">  </w:t>
      </w:r>
    </w:p>
    <w:p w:rsidR="00C8129F" w:rsidRDefault="00C8129F" w:rsidP="0096240F">
      <w:pPr>
        <w:pStyle w:val="Nor-2"/>
        <w:numPr>
          <w:ilvl w:val="0"/>
          <w:numId w:val="1"/>
        </w:numPr>
        <w:bidi w:val="0"/>
        <w:spacing w:line="240" w:lineRule="auto"/>
        <w:rPr>
          <w:sz w:val="24"/>
        </w:rPr>
      </w:pPr>
      <w:r>
        <w:rPr>
          <w:sz w:val="24"/>
        </w:rPr>
        <w:t>I am aware that the University reserves the right to periodically conduct sample checks related to my various employments.</w:t>
      </w:r>
    </w:p>
    <w:p w:rsidR="002C2820" w:rsidRPr="00C8129F" w:rsidRDefault="002C2820" w:rsidP="0096240F">
      <w:pPr>
        <w:pStyle w:val="Nor-2"/>
        <w:bidi w:val="0"/>
        <w:spacing w:line="240" w:lineRule="auto"/>
        <w:ind w:left="720"/>
        <w:rPr>
          <w:sz w:val="24"/>
          <w:rtl/>
        </w:rPr>
      </w:pPr>
    </w:p>
    <w:p w:rsidR="00361864" w:rsidRPr="00692C5C" w:rsidRDefault="00361864" w:rsidP="0096240F">
      <w:pPr>
        <w:pStyle w:val="aa"/>
        <w:bidi w:val="0"/>
        <w:spacing w:after="0" w:line="240" w:lineRule="auto"/>
        <w:jc w:val="both"/>
        <w:rPr>
          <w:rFonts w:cs="David"/>
          <w:sz w:val="24"/>
        </w:rPr>
      </w:pPr>
    </w:p>
    <w:p w:rsidR="00087581" w:rsidRDefault="00087581" w:rsidP="0096240F">
      <w:pPr>
        <w:pStyle w:val="Nor-2"/>
        <w:bidi w:val="0"/>
        <w:spacing w:line="240" w:lineRule="auto"/>
        <w:ind w:left="720" w:right="-709"/>
        <w:rPr>
          <w:u w:val="single"/>
          <w:rtl/>
        </w:rPr>
      </w:pPr>
    </w:p>
    <w:p w:rsidR="00A869B7" w:rsidRPr="00B10F03" w:rsidRDefault="00087581" w:rsidP="0096240F">
      <w:pPr>
        <w:pStyle w:val="Nor-2"/>
        <w:bidi w:val="0"/>
        <w:spacing w:line="240" w:lineRule="auto"/>
        <w:ind w:right="-709"/>
        <w:rPr>
          <w:b/>
          <w:bCs/>
          <w:u w:val="single"/>
          <w:rtl/>
        </w:rPr>
      </w:pPr>
      <w:r w:rsidRPr="009D5BEC">
        <w:rPr>
          <w:rFonts w:hint="cs"/>
          <w:b/>
          <w:bCs/>
          <w:u w:val="single"/>
          <w:rtl/>
        </w:rPr>
        <w:t xml:space="preserve">                 </w:t>
      </w:r>
      <w:r w:rsidR="00A869B7" w:rsidRPr="009D5BEC">
        <w:rPr>
          <w:b/>
          <w:bCs/>
          <w:u w:val="single"/>
          <w:rtl/>
        </w:rPr>
        <w:tab/>
      </w:r>
      <w:r w:rsidR="00A869B7" w:rsidRPr="009D5BEC">
        <w:rPr>
          <w:b/>
          <w:bCs/>
          <w:u w:val="single"/>
          <w:rtl/>
        </w:rPr>
        <w:tab/>
      </w:r>
      <w:r w:rsidR="00A869B7" w:rsidRPr="009D5BEC">
        <w:rPr>
          <w:b/>
          <w:bCs/>
          <w:u w:val="single"/>
          <w:rtl/>
        </w:rPr>
        <w:tab/>
      </w:r>
      <w:r w:rsidR="00B10F03">
        <w:rPr>
          <w:b/>
          <w:bCs/>
          <w:u w:val="single"/>
        </w:rPr>
        <w:t xml:space="preserve">   </w:t>
      </w:r>
      <w:r w:rsidR="00A869B7" w:rsidRPr="009D5BEC">
        <w:rPr>
          <w:b/>
          <w:bCs/>
          <w:rtl/>
        </w:rPr>
        <w:tab/>
      </w:r>
      <w:r w:rsidR="00A869B7" w:rsidRPr="00B10F03">
        <w:rPr>
          <w:b/>
          <w:bCs/>
          <w:rtl/>
        </w:rPr>
        <w:tab/>
      </w:r>
      <w:r w:rsidR="00C8129F">
        <w:rPr>
          <w:rFonts w:hint="cs"/>
          <w:b/>
          <w:bCs/>
          <w:rtl/>
        </w:rPr>
        <w:t xml:space="preserve"> </w:t>
      </w:r>
      <w:r w:rsidR="00A869B7" w:rsidRPr="00B10F03">
        <w:rPr>
          <w:b/>
          <w:bCs/>
          <w:u w:val="single"/>
          <w:rtl/>
        </w:rPr>
        <w:tab/>
      </w:r>
      <w:r w:rsidR="00A869B7" w:rsidRPr="00B10F03">
        <w:rPr>
          <w:b/>
          <w:bCs/>
          <w:u w:val="single"/>
          <w:rtl/>
        </w:rPr>
        <w:tab/>
      </w:r>
      <w:r w:rsidR="00A869B7" w:rsidRPr="00B10F03">
        <w:rPr>
          <w:b/>
          <w:bCs/>
          <w:u w:val="single"/>
          <w:rtl/>
        </w:rPr>
        <w:tab/>
      </w:r>
    </w:p>
    <w:p w:rsidR="00A869B7" w:rsidRPr="00692C5C" w:rsidRDefault="00C8129F" w:rsidP="0096240F">
      <w:pPr>
        <w:bidi w:val="0"/>
        <w:rPr>
          <w:rFonts w:cs="David"/>
          <w:u w:val="single"/>
        </w:rPr>
      </w:pPr>
      <w:r w:rsidRPr="00C8129F">
        <w:rPr>
          <w:rFonts w:cs="David"/>
          <w:b/>
          <w:bCs/>
          <w:sz w:val="22"/>
          <w:szCs w:val="28"/>
          <w:lang w:eastAsia="he-IL"/>
        </w:rPr>
        <w:t>Post-doctorate signature</w:t>
      </w:r>
      <w:r w:rsidRPr="00C8129F">
        <w:rPr>
          <w:rFonts w:cs="David"/>
          <w:b/>
          <w:bCs/>
          <w:sz w:val="22"/>
          <w:szCs w:val="28"/>
          <w:lang w:eastAsia="he-IL"/>
        </w:rPr>
        <w:tab/>
        <w:t xml:space="preserve">          </w:t>
      </w:r>
      <w:r>
        <w:rPr>
          <w:rFonts w:cs="David"/>
          <w:b/>
          <w:bCs/>
          <w:sz w:val="22"/>
          <w:szCs w:val="28"/>
          <w:lang w:eastAsia="he-IL"/>
        </w:rPr>
        <w:t xml:space="preserve">                        </w:t>
      </w:r>
      <w:r w:rsidRPr="00C8129F">
        <w:rPr>
          <w:rFonts w:cs="David"/>
          <w:b/>
          <w:bCs/>
          <w:sz w:val="22"/>
          <w:szCs w:val="28"/>
          <w:lang w:eastAsia="he-IL"/>
        </w:rPr>
        <w:t xml:space="preserve">     </w:t>
      </w:r>
      <w:r w:rsidR="006A3534" w:rsidRPr="00C8129F">
        <w:rPr>
          <w:rFonts w:cs="David" w:hint="cs"/>
          <w:b/>
          <w:bCs/>
          <w:sz w:val="22"/>
          <w:szCs w:val="28"/>
          <w:lang w:eastAsia="he-IL"/>
        </w:rPr>
        <w:t>D</w:t>
      </w:r>
      <w:r w:rsidR="006A3534" w:rsidRPr="00C8129F">
        <w:rPr>
          <w:rFonts w:cs="David"/>
          <w:b/>
          <w:bCs/>
          <w:sz w:val="22"/>
          <w:szCs w:val="28"/>
          <w:lang w:eastAsia="he-IL"/>
        </w:rPr>
        <w:t>ate</w:t>
      </w:r>
    </w:p>
    <w:sectPr w:rsidR="00A869B7" w:rsidRPr="00692C5C" w:rsidSect="00013DA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418" w:header="0" w:footer="22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FF0" w:rsidRDefault="00910FF0">
      <w:r>
        <w:separator/>
      </w:r>
    </w:p>
  </w:endnote>
  <w:endnote w:type="continuationSeparator" w:id="0">
    <w:p w:rsidR="00910FF0" w:rsidRDefault="0091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190" w:rsidRDefault="00C8319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DA4" w:rsidRDefault="0063638C" w:rsidP="00013DA4">
    <w:pPr>
      <w:pStyle w:val="a5"/>
      <w:tabs>
        <w:tab w:val="right" w:pos="-426"/>
        <w:tab w:val="right" w:pos="9157"/>
        <w:tab w:val="right" w:pos="9356"/>
      </w:tabs>
      <w:rPr>
        <w:rFonts w:ascii="Arial" w:hAnsi="Arial" w:cs="Arial"/>
        <w:sz w:val="18"/>
        <w:szCs w:val="18"/>
        <w:rtl/>
      </w:rPr>
    </w:pPr>
    <w:r>
      <w:rPr>
        <w:rFonts w:ascii="Arial" w:hAnsi="Arial" w:cs="Arial"/>
        <w:noProof/>
        <w:sz w:val="18"/>
        <w:szCs w:val="18"/>
        <w:rtl/>
      </w:rPr>
      <mc:AlternateContent>
        <mc:Choice Requires="wps">
          <w:drawing>
            <wp:anchor distT="0" distB="0" distL="114300" distR="114300" simplePos="0" relativeHeight="251657728" behindDoc="0" locked="0" layoutInCell="1" allowOverlap="1">
              <wp:simplePos x="0" y="0"/>
              <wp:positionH relativeFrom="column">
                <wp:posOffset>-1198245</wp:posOffset>
              </wp:positionH>
              <wp:positionV relativeFrom="paragraph">
                <wp:posOffset>40005</wp:posOffset>
              </wp:positionV>
              <wp:extent cx="8010525" cy="9525"/>
              <wp:effectExtent l="11430" t="11430" r="7620" b="762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0525" cy="95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7D26CC" id="_x0000_t32" coordsize="21600,21600" o:spt="32" o:oned="t" path="m,l21600,21600e" filled="f">
              <v:path arrowok="t" fillok="f" o:connecttype="none"/>
              <o:lock v:ext="edit" shapetype="t"/>
            </v:shapetype>
            <v:shape id="AutoShape 1" o:spid="_x0000_s1026" type="#_x0000_t32" style="position:absolute;left:0;text-align:left;margin-left:-94.35pt;margin-top:3.15pt;width:630.75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" strokecolor="red"/>
          </w:pict>
        </mc:Fallback>
      </mc:AlternateContent>
    </w:r>
  </w:p>
  <w:p w:rsidR="00C8129F" w:rsidRDefault="00C8129F" w:rsidP="00C8129F">
    <w:pPr>
      <w:pStyle w:val="a5"/>
      <w:tabs>
        <w:tab w:val="right" w:pos="-426"/>
        <w:tab w:val="right" w:pos="9157"/>
        <w:tab w:val="right" w:pos="9356"/>
      </w:tabs>
      <w:bidi w:val="0"/>
      <w:jc w:val="center"/>
      <w:rPr>
        <w:rFonts w:ascii="Arial" w:hAnsi="Arial" w:cs="Arial"/>
        <w:sz w:val="18"/>
        <w:szCs w:val="18"/>
      </w:rPr>
    </w:pPr>
    <w:r w:rsidRPr="00DB0A23">
      <w:rPr>
        <w:rFonts w:ascii="Arial" w:hAnsi="Arial" w:cs="Arial"/>
        <w:sz w:val="18"/>
        <w:szCs w:val="18"/>
        <w:rtl/>
      </w:rPr>
      <w:t xml:space="preserve">אוניברסיטת חיפה, שדרות אבא חושי 199, הר הכרמל, חיפה 3498838  </w:t>
    </w:r>
  </w:p>
  <w:p w:rsidR="00C8129F" w:rsidRDefault="00C8129F" w:rsidP="00C8129F">
    <w:pPr>
      <w:pStyle w:val="a5"/>
      <w:tabs>
        <w:tab w:val="right" w:pos="-426"/>
        <w:tab w:val="right" w:pos="9157"/>
        <w:tab w:val="right" w:pos="9356"/>
      </w:tabs>
      <w:bidi w:val="0"/>
      <w:jc w:val="center"/>
      <w:rPr>
        <w:rFonts w:ascii="Arial" w:hAnsi="Arial" w:cs="Arial"/>
        <w:sz w:val="18"/>
        <w:szCs w:val="18"/>
      </w:rPr>
    </w:pPr>
    <w:r w:rsidRPr="00DB0A23">
      <w:rPr>
        <w:rFonts w:ascii="Arial" w:hAnsi="Arial" w:cs="Arial"/>
        <w:sz w:val="18"/>
        <w:szCs w:val="18"/>
      </w:rPr>
      <w:t xml:space="preserve">University of Haifa, 199 Aba </w:t>
    </w:r>
    <w:proofErr w:type="spellStart"/>
    <w:r w:rsidRPr="00DB0A23">
      <w:rPr>
        <w:rFonts w:ascii="Arial" w:hAnsi="Arial" w:cs="Arial"/>
        <w:sz w:val="18"/>
        <w:szCs w:val="18"/>
      </w:rPr>
      <w:t>Hushi</w:t>
    </w:r>
    <w:proofErr w:type="spellEnd"/>
    <w:r w:rsidRPr="00DB0A23">
      <w:rPr>
        <w:rFonts w:ascii="Arial" w:hAnsi="Arial" w:cs="Arial"/>
        <w:sz w:val="18"/>
        <w:szCs w:val="18"/>
      </w:rPr>
      <w:t xml:space="preserve"> Ave. Mount Carmel, Haifa, 3498838, Israel</w:t>
    </w:r>
    <w:r w:rsidR="00C83190">
      <w:rPr>
        <w:rFonts w:ascii="Arial" w:hAnsi="Arial" w:cs="Arial"/>
        <w:sz w:val="18"/>
        <w:szCs w:val="18"/>
      </w:rPr>
      <w:t xml:space="preserve"> </w:t>
    </w:r>
    <w:bookmarkStart w:id="0" w:name="_GoBack"/>
    <w:r w:rsidR="00C83190" w:rsidRPr="00C83190">
      <w:rPr>
        <w:rFonts w:ascii="Arial" w:hAnsi="Arial" w:cs="Arial"/>
        <w:sz w:val="16"/>
        <w:szCs w:val="16"/>
      </w:rPr>
      <w:t>1/2/2018</w:t>
    </w:r>
    <w:bookmarkEnd w:id="0"/>
  </w:p>
  <w:p w:rsidR="00013DA4" w:rsidRDefault="00013DA4" w:rsidP="00C8129F">
    <w:pPr>
      <w:pStyle w:val="a5"/>
      <w:tabs>
        <w:tab w:val="right" w:pos="-426"/>
        <w:tab w:val="right" w:pos="9157"/>
        <w:tab w:val="right" w:pos="9356"/>
      </w:tabs>
      <w:ind w:left="-426"/>
      <w:jc w:val="center"/>
      <w:rPr>
        <w:sz w:val="14"/>
        <w:szCs w:val="14"/>
        <w:rt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190" w:rsidRDefault="00C831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FF0" w:rsidRDefault="00910FF0">
      <w:r>
        <w:separator/>
      </w:r>
    </w:p>
  </w:footnote>
  <w:footnote w:type="continuationSeparator" w:id="0">
    <w:p w:rsidR="00910FF0" w:rsidRDefault="00910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190" w:rsidRDefault="00C8319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B11" w:rsidRPr="008857FF" w:rsidRDefault="0063638C" w:rsidP="00AC7B11">
    <w:pPr>
      <w:pStyle w:val="a3"/>
      <w:tabs>
        <w:tab w:val="left" w:pos="5666"/>
      </w:tabs>
      <w:spacing w:before="240"/>
      <w:ind w:left="-1797" w:right="-227"/>
      <w:rPr>
        <w:szCs w:val="20"/>
        <w:rtl/>
      </w:rPr>
    </w:pPr>
    <w:r>
      <w:rPr>
        <w:noProof/>
        <w:szCs w:val="20"/>
      </w:rPr>
      <w:drawing>
        <wp:inline distT="0" distB="0" distL="0" distR="0">
          <wp:extent cx="7565390" cy="1259205"/>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25920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190" w:rsidRDefault="00C8319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0C89"/>
    <w:multiLevelType w:val="hybridMultilevel"/>
    <w:tmpl w:val="2704509C"/>
    <w:lvl w:ilvl="0" w:tplc="0409000F">
      <w:start w:val="1"/>
      <w:numFmt w:val="decimal"/>
      <w:lvlText w:val="%1."/>
      <w:lvlJc w:val="left"/>
      <w:pPr>
        <w:ind w:left="720" w:hanging="360"/>
      </w:pPr>
      <w:rPr>
        <w:rFonts w:hint="default"/>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D2554"/>
    <w:multiLevelType w:val="hybridMultilevel"/>
    <w:tmpl w:val="A92C7C1A"/>
    <w:lvl w:ilvl="0" w:tplc="5E66E67C">
      <w:start w:val="1"/>
      <w:numFmt w:val="decimal"/>
      <w:lvlText w:val="%1."/>
      <w:lvlJc w:val="left"/>
      <w:pPr>
        <w:ind w:left="720" w:hanging="360"/>
      </w:pPr>
      <w:rPr>
        <w:rFonts w:hint="default"/>
        <w:lang w:bidi="he-IL"/>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6E08A3"/>
    <w:multiLevelType w:val="hybridMultilevel"/>
    <w:tmpl w:val="7BD4E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AD8"/>
    <w:rsid w:val="00010424"/>
    <w:rsid w:val="00013DA4"/>
    <w:rsid w:val="000216FE"/>
    <w:rsid w:val="000371BC"/>
    <w:rsid w:val="000404BA"/>
    <w:rsid w:val="00061BB9"/>
    <w:rsid w:val="00087581"/>
    <w:rsid w:val="00097ED4"/>
    <w:rsid w:val="000A1DDE"/>
    <w:rsid w:val="000B6C60"/>
    <w:rsid w:val="000B7AC8"/>
    <w:rsid w:val="000F11DC"/>
    <w:rsid w:val="0010583D"/>
    <w:rsid w:val="00176E61"/>
    <w:rsid w:val="00197679"/>
    <w:rsid w:val="001B7E51"/>
    <w:rsid w:val="001D1566"/>
    <w:rsid w:val="001E3424"/>
    <w:rsid w:val="001F6BD6"/>
    <w:rsid w:val="00224AE2"/>
    <w:rsid w:val="0027728F"/>
    <w:rsid w:val="00297A35"/>
    <w:rsid w:val="002C27DE"/>
    <w:rsid w:val="002C2820"/>
    <w:rsid w:val="002C3B82"/>
    <w:rsid w:val="002E4FBC"/>
    <w:rsid w:val="00313BCC"/>
    <w:rsid w:val="00330737"/>
    <w:rsid w:val="00361864"/>
    <w:rsid w:val="003670BB"/>
    <w:rsid w:val="003A0317"/>
    <w:rsid w:val="003A34B0"/>
    <w:rsid w:val="003B5413"/>
    <w:rsid w:val="003E38A3"/>
    <w:rsid w:val="003F024C"/>
    <w:rsid w:val="00414D35"/>
    <w:rsid w:val="00421F76"/>
    <w:rsid w:val="00451FBA"/>
    <w:rsid w:val="004627A4"/>
    <w:rsid w:val="004841FF"/>
    <w:rsid w:val="0049159E"/>
    <w:rsid w:val="00496B61"/>
    <w:rsid w:val="00497EEC"/>
    <w:rsid w:val="004A1BE3"/>
    <w:rsid w:val="004B6A7F"/>
    <w:rsid w:val="004C2AB5"/>
    <w:rsid w:val="004D0139"/>
    <w:rsid w:val="004E1EF9"/>
    <w:rsid w:val="004E44E0"/>
    <w:rsid w:val="004F7885"/>
    <w:rsid w:val="0053624F"/>
    <w:rsid w:val="00540A64"/>
    <w:rsid w:val="00553D72"/>
    <w:rsid w:val="00557AD8"/>
    <w:rsid w:val="00560299"/>
    <w:rsid w:val="005A7C7D"/>
    <w:rsid w:val="005D671F"/>
    <w:rsid w:val="005E6A6C"/>
    <w:rsid w:val="006117A2"/>
    <w:rsid w:val="0063638C"/>
    <w:rsid w:val="0065277D"/>
    <w:rsid w:val="00655BDD"/>
    <w:rsid w:val="00692C5C"/>
    <w:rsid w:val="006A3534"/>
    <w:rsid w:val="006A40EA"/>
    <w:rsid w:val="006B33D7"/>
    <w:rsid w:val="006E38AE"/>
    <w:rsid w:val="007045E3"/>
    <w:rsid w:val="00730D55"/>
    <w:rsid w:val="00742C34"/>
    <w:rsid w:val="00792B18"/>
    <w:rsid w:val="007D5F5C"/>
    <w:rsid w:val="007F6574"/>
    <w:rsid w:val="0080551A"/>
    <w:rsid w:val="00807298"/>
    <w:rsid w:val="00820A02"/>
    <w:rsid w:val="008459ED"/>
    <w:rsid w:val="008539E1"/>
    <w:rsid w:val="0086095B"/>
    <w:rsid w:val="00884EB3"/>
    <w:rsid w:val="008A0474"/>
    <w:rsid w:val="008A6F25"/>
    <w:rsid w:val="008B6522"/>
    <w:rsid w:val="008D7C2A"/>
    <w:rsid w:val="00910FF0"/>
    <w:rsid w:val="00932B7A"/>
    <w:rsid w:val="00941F94"/>
    <w:rsid w:val="0096240F"/>
    <w:rsid w:val="009D5BEC"/>
    <w:rsid w:val="009E21E1"/>
    <w:rsid w:val="00A030AA"/>
    <w:rsid w:val="00A046FF"/>
    <w:rsid w:val="00A04DB7"/>
    <w:rsid w:val="00A228A1"/>
    <w:rsid w:val="00A84642"/>
    <w:rsid w:val="00A869B7"/>
    <w:rsid w:val="00AA65B4"/>
    <w:rsid w:val="00AC7B11"/>
    <w:rsid w:val="00B10F03"/>
    <w:rsid w:val="00B1336B"/>
    <w:rsid w:val="00B152DE"/>
    <w:rsid w:val="00B2316D"/>
    <w:rsid w:val="00B27460"/>
    <w:rsid w:val="00B27B1D"/>
    <w:rsid w:val="00B338B2"/>
    <w:rsid w:val="00B43D22"/>
    <w:rsid w:val="00B653C4"/>
    <w:rsid w:val="00B959A2"/>
    <w:rsid w:val="00BB7FAE"/>
    <w:rsid w:val="00BC2E8B"/>
    <w:rsid w:val="00BD4EF9"/>
    <w:rsid w:val="00C61F46"/>
    <w:rsid w:val="00C75F5A"/>
    <w:rsid w:val="00C8129F"/>
    <w:rsid w:val="00C83190"/>
    <w:rsid w:val="00C90563"/>
    <w:rsid w:val="00C928AE"/>
    <w:rsid w:val="00CC0737"/>
    <w:rsid w:val="00D113A0"/>
    <w:rsid w:val="00D317EA"/>
    <w:rsid w:val="00D37697"/>
    <w:rsid w:val="00D66B43"/>
    <w:rsid w:val="00D707D3"/>
    <w:rsid w:val="00D76E14"/>
    <w:rsid w:val="00D95934"/>
    <w:rsid w:val="00DA61DA"/>
    <w:rsid w:val="00DA6FE3"/>
    <w:rsid w:val="00DB3A6A"/>
    <w:rsid w:val="00DD75A0"/>
    <w:rsid w:val="00E030D6"/>
    <w:rsid w:val="00E30D95"/>
    <w:rsid w:val="00E361D0"/>
    <w:rsid w:val="00E47996"/>
    <w:rsid w:val="00E6051B"/>
    <w:rsid w:val="00E91DFC"/>
    <w:rsid w:val="00EA4957"/>
    <w:rsid w:val="00EA6FA7"/>
    <w:rsid w:val="00EA7B1C"/>
    <w:rsid w:val="00EC00D2"/>
    <w:rsid w:val="00EE6BAA"/>
    <w:rsid w:val="00F074EF"/>
    <w:rsid w:val="00F13EC3"/>
    <w:rsid w:val="00F23A56"/>
    <w:rsid w:val="00F6646A"/>
    <w:rsid w:val="00F67FFC"/>
    <w:rsid w:val="00FA4678"/>
    <w:rsid w:val="00FB4D2E"/>
    <w:rsid w:val="00FE7375"/>
    <w:rsid w:val="00FF23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2515E1"/>
  <w15:docId w15:val="{B9D53070-F005-4687-9DB7-A14F46D1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95B"/>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216FE"/>
    <w:pPr>
      <w:tabs>
        <w:tab w:val="center" w:pos="4153"/>
        <w:tab w:val="right" w:pos="8306"/>
      </w:tabs>
    </w:pPr>
  </w:style>
  <w:style w:type="paragraph" w:styleId="a5">
    <w:name w:val="footer"/>
    <w:basedOn w:val="a"/>
    <w:link w:val="a6"/>
    <w:uiPriority w:val="99"/>
    <w:rsid w:val="000216FE"/>
    <w:pPr>
      <w:tabs>
        <w:tab w:val="center" w:pos="4153"/>
        <w:tab w:val="right" w:pos="8306"/>
      </w:tabs>
    </w:pPr>
  </w:style>
  <w:style w:type="paragraph" w:styleId="a7">
    <w:name w:val="Balloon Text"/>
    <w:basedOn w:val="a"/>
    <w:link w:val="a8"/>
    <w:rsid w:val="001E3424"/>
    <w:rPr>
      <w:rFonts w:ascii="Tahoma" w:hAnsi="Tahoma"/>
      <w:sz w:val="16"/>
      <w:szCs w:val="16"/>
    </w:rPr>
  </w:style>
  <w:style w:type="character" w:customStyle="1" w:styleId="a8">
    <w:name w:val="טקסט בלונים תו"/>
    <w:link w:val="a7"/>
    <w:rsid w:val="001E3424"/>
    <w:rPr>
      <w:rFonts w:ascii="Tahoma" w:hAnsi="Tahoma" w:cs="Tahoma"/>
      <w:sz w:val="16"/>
      <w:szCs w:val="16"/>
    </w:rPr>
  </w:style>
  <w:style w:type="character" w:customStyle="1" w:styleId="a6">
    <w:name w:val="כותרת תחתונה תו"/>
    <w:link w:val="a5"/>
    <w:uiPriority w:val="99"/>
    <w:rsid w:val="003E38A3"/>
    <w:rPr>
      <w:sz w:val="24"/>
      <w:szCs w:val="24"/>
    </w:rPr>
  </w:style>
  <w:style w:type="table" w:styleId="a9">
    <w:name w:val="Table Grid"/>
    <w:basedOn w:val="a1"/>
    <w:rsid w:val="00BD4E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2">
    <w:name w:val="Nor-2"/>
    <w:basedOn w:val="a"/>
    <w:rsid w:val="00557AD8"/>
    <w:pPr>
      <w:spacing w:line="360" w:lineRule="auto"/>
      <w:jc w:val="both"/>
    </w:pPr>
    <w:rPr>
      <w:rFonts w:cs="David"/>
      <w:sz w:val="20"/>
      <w:lang w:eastAsia="he-IL"/>
    </w:rPr>
  </w:style>
  <w:style w:type="paragraph" w:styleId="aa">
    <w:name w:val="List Paragraph"/>
    <w:basedOn w:val="a"/>
    <w:uiPriority w:val="34"/>
    <w:qFormat/>
    <w:rsid w:val="00A869B7"/>
    <w:pPr>
      <w:spacing w:after="200" w:line="276" w:lineRule="auto"/>
      <w:ind w:left="720"/>
      <w:contextualSpacing/>
    </w:pPr>
    <w:rPr>
      <w:rFonts w:ascii="Calibri" w:eastAsia="Calibri" w:hAnsi="Calibri" w:cs="Arial"/>
      <w:sz w:val="22"/>
      <w:szCs w:val="22"/>
    </w:rPr>
  </w:style>
  <w:style w:type="character" w:customStyle="1" w:styleId="a4">
    <w:name w:val="כותרת עליונה תו"/>
    <w:link w:val="a3"/>
    <w:uiPriority w:val="99"/>
    <w:rsid w:val="00AC7B11"/>
    <w:rPr>
      <w:sz w:val="24"/>
      <w:szCs w:val="24"/>
    </w:rPr>
  </w:style>
  <w:style w:type="character" w:styleId="Hyperlink">
    <w:name w:val="Hyperlink"/>
    <w:rsid w:val="00C8129F"/>
    <w:rPr>
      <w:color w:val="0000FF"/>
      <w:u w:val="single"/>
    </w:rPr>
  </w:style>
  <w:style w:type="paragraph" w:customStyle="1" w:styleId="NoSpacing1">
    <w:name w:val="No Spacing1"/>
    <w:uiPriority w:val="1"/>
    <w:qFormat/>
    <w:rsid w:val="002C2820"/>
    <w:pPr>
      <w:bidi/>
    </w:pPr>
    <w:rPr>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050771">
      <w:bodyDiv w:val="1"/>
      <w:marLeft w:val="0"/>
      <w:marRight w:val="0"/>
      <w:marTop w:val="0"/>
      <w:marBottom w:val="0"/>
      <w:divBdr>
        <w:top w:val="none" w:sz="0" w:space="0" w:color="auto"/>
        <w:left w:val="none" w:sz="0" w:space="0" w:color="auto"/>
        <w:bottom w:val="none" w:sz="0" w:space="0" w:color="auto"/>
        <w:right w:val="none" w:sz="0" w:space="0" w:color="auto"/>
      </w:divBdr>
    </w:div>
    <w:div w:id="1089889289">
      <w:bodyDiv w:val="1"/>
      <w:marLeft w:val="0"/>
      <w:marRight w:val="0"/>
      <w:marTop w:val="0"/>
      <w:marBottom w:val="0"/>
      <w:divBdr>
        <w:top w:val="none" w:sz="0" w:space="0" w:color="auto"/>
        <w:left w:val="none" w:sz="0" w:space="0" w:color="auto"/>
        <w:bottom w:val="none" w:sz="0" w:space="0" w:color="auto"/>
        <w:right w:val="none" w:sz="0" w:space="0" w:color="auto"/>
      </w:divBdr>
      <w:divsChild>
        <w:div w:id="403379280">
          <w:marLeft w:val="0"/>
          <w:marRight w:val="0"/>
          <w:marTop w:val="0"/>
          <w:marBottom w:val="0"/>
          <w:divBdr>
            <w:top w:val="none" w:sz="0" w:space="0" w:color="auto"/>
            <w:left w:val="none" w:sz="0" w:space="0" w:color="auto"/>
            <w:bottom w:val="none" w:sz="0" w:space="0" w:color="auto"/>
            <w:right w:val="none" w:sz="0" w:space="0" w:color="auto"/>
          </w:divBdr>
          <w:divsChild>
            <w:div w:id="73673755">
              <w:marLeft w:val="60"/>
              <w:marRight w:val="0"/>
              <w:marTop w:val="0"/>
              <w:marBottom w:val="0"/>
              <w:divBdr>
                <w:top w:val="none" w:sz="0" w:space="0" w:color="auto"/>
                <w:left w:val="none" w:sz="0" w:space="0" w:color="auto"/>
                <w:bottom w:val="none" w:sz="0" w:space="0" w:color="auto"/>
                <w:right w:val="none" w:sz="0" w:space="0" w:color="auto"/>
              </w:divBdr>
              <w:divsChild>
                <w:div w:id="678966746">
                  <w:marLeft w:val="0"/>
                  <w:marRight w:val="0"/>
                  <w:marTop w:val="0"/>
                  <w:marBottom w:val="0"/>
                  <w:divBdr>
                    <w:top w:val="none" w:sz="0" w:space="0" w:color="auto"/>
                    <w:left w:val="none" w:sz="0" w:space="0" w:color="auto"/>
                    <w:bottom w:val="none" w:sz="0" w:space="0" w:color="auto"/>
                    <w:right w:val="none" w:sz="0" w:space="0" w:color="auto"/>
                  </w:divBdr>
                  <w:divsChild>
                    <w:div w:id="1177429789">
                      <w:marLeft w:val="0"/>
                      <w:marRight w:val="0"/>
                      <w:marTop w:val="0"/>
                      <w:marBottom w:val="120"/>
                      <w:divBdr>
                        <w:top w:val="single" w:sz="6" w:space="0" w:color="F5F5F5"/>
                        <w:left w:val="single" w:sz="6" w:space="0" w:color="F5F5F5"/>
                        <w:bottom w:val="single" w:sz="6" w:space="0" w:color="F5F5F5"/>
                        <w:right w:val="single" w:sz="6" w:space="0" w:color="F5F5F5"/>
                      </w:divBdr>
                      <w:divsChild>
                        <w:div w:id="494537607">
                          <w:marLeft w:val="0"/>
                          <w:marRight w:val="0"/>
                          <w:marTop w:val="0"/>
                          <w:marBottom w:val="0"/>
                          <w:divBdr>
                            <w:top w:val="none" w:sz="0" w:space="0" w:color="auto"/>
                            <w:left w:val="none" w:sz="0" w:space="0" w:color="auto"/>
                            <w:bottom w:val="none" w:sz="0" w:space="0" w:color="auto"/>
                            <w:right w:val="none" w:sz="0" w:space="0" w:color="auto"/>
                          </w:divBdr>
                          <w:divsChild>
                            <w:div w:id="19643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578477">
          <w:marLeft w:val="0"/>
          <w:marRight w:val="0"/>
          <w:marTop w:val="0"/>
          <w:marBottom w:val="0"/>
          <w:divBdr>
            <w:top w:val="none" w:sz="0" w:space="0" w:color="auto"/>
            <w:left w:val="none" w:sz="0" w:space="0" w:color="auto"/>
            <w:bottom w:val="none" w:sz="0" w:space="0" w:color="auto"/>
            <w:right w:val="none" w:sz="0" w:space="0" w:color="auto"/>
          </w:divBdr>
          <w:divsChild>
            <w:div w:id="1649553447">
              <w:marLeft w:val="0"/>
              <w:marRight w:val="60"/>
              <w:marTop w:val="0"/>
              <w:marBottom w:val="0"/>
              <w:divBdr>
                <w:top w:val="none" w:sz="0" w:space="0" w:color="auto"/>
                <w:left w:val="none" w:sz="0" w:space="0" w:color="auto"/>
                <w:bottom w:val="none" w:sz="0" w:space="0" w:color="auto"/>
                <w:right w:val="none" w:sz="0" w:space="0" w:color="auto"/>
              </w:divBdr>
              <w:divsChild>
                <w:div w:id="196546951">
                  <w:marLeft w:val="0"/>
                  <w:marRight w:val="0"/>
                  <w:marTop w:val="0"/>
                  <w:marBottom w:val="120"/>
                  <w:divBdr>
                    <w:top w:val="single" w:sz="6" w:space="0" w:color="C0C0C0"/>
                    <w:left w:val="single" w:sz="6" w:space="0" w:color="D9D9D9"/>
                    <w:bottom w:val="single" w:sz="6" w:space="0" w:color="D9D9D9"/>
                    <w:right w:val="single" w:sz="6" w:space="0" w:color="D9D9D9"/>
                  </w:divBdr>
                  <w:divsChild>
                    <w:div w:id="329332160">
                      <w:marLeft w:val="0"/>
                      <w:marRight w:val="0"/>
                      <w:marTop w:val="0"/>
                      <w:marBottom w:val="0"/>
                      <w:divBdr>
                        <w:top w:val="none" w:sz="0" w:space="0" w:color="auto"/>
                        <w:left w:val="none" w:sz="0" w:space="0" w:color="auto"/>
                        <w:bottom w:val="none" w:sz="0" w:space="0" w:color="auto"/>
                        <w:right w:val="none" w:sz="0" w:space="0" w:color="auto"/>
                      </w:divBdr>
                    </w:div>
                    <w:div w:id="150189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vigoda\Application%20Data\Microsoft\Templates\&#1500;&#1493;&#1490;&#149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FFEC0B-A0B3-4B0E-8E01-A97A19E35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לוגו</Template>
  <TotalTime>15</TotalTime>
  <Pages>1</Pages>
  <Words>492</Words>
  <Characters>2465</Characters>
  <Application>Microsoft Office Word</Application>
  <DocSecurity>0</DocSecurity>
  <Lines>20</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Gitam/BBDO</Company>
  <LinksUpToDate>false</LinksUpToDate>
  <CharactersWithSpaces>2952</CharactersWithSpaces>
  <SharedDoc>false</SharedDoc>
  <HLinks>
    <vt:vector size="6" baseType="variant">
      <vt:variant>
        <vt:i4>917592</vt:i4>
      </vt:variant>
      <vt:variant>
        <vt:i4>0</vt:i4>
      </vt:variant>
      <vt:variant>
        <vt:i4>0</vt:i4>
      </vt:variant>
      <vt:variant>
        <vt:i4>5</vt:i4>
      </vt:variant>
      <vt:variant>
        <vt:lpwstr>http://graduate.haifa.ac.il/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tvigoda</dc:creator>
  <cp:keywords/>
  <cp:lastModifiedBy>srajuan@univ.haifa.ac.il</cp:lastModifiedBy>
  <cp:revision>5</cp:revision>
  <cp:lastPrinted>2013-02-11T13:52:00Z</cp:lastPrinted>
  <dcterms:created xsi:type="dcterms:W3CDTF">2018-01-31T15:17:00Z</dcterms:created>
  <dcterms:modified xsi:type="dcterms:W3CDTF">2018-01-31T15:33:00Z</dcterms:modified>
</cp:coreProperties>
</file>